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1A280" w14:textId="49C04125" w:rsidR="002F6633" w:rsidRPr="0099071B" w:rsidRDefault="002F6633"/>
    <w:p w14:paraId="5821EA64" w14:textId="77777777" w:rsidR="00C42A28" w:rsidRPr="0099071B" w:rsidRDefault="00C42A28" w:rsidP="00C42A28">
      <w:pPr>
        <w:rPr>
          <w:rFonts w:ascii="Times New Roman" w:hAnsi="Times New Roman" w:cs="Times New Roman"/>
          <w:sz w:val="32"/>
        </w:rPr>
      </w:pPr>
    </w:p>
    <w:p w14:paraId="6F8FFED5" w14:textId="6C19AFF7" w:rsidR="00C42A28" w:rsidRPr="0099071B" w:rsidRDefault="00C42A28" w:rsidP="00C42A28">
      <w:pPr>
        <w:jc w:val="center"/>
        <w:rPr>
          <w:rFonts w:ascii="Times New Roman" w:hAnsi="Times New Roman" w:cs="Times New Roman"/>
          <w:sz w:val="32"/>
        </w:rPr>
      </w:pPr>
      <w:r w:rsidRPr="0099071B">
        <w:rPr>
          <w:rFonts w:ascii="Times New Roman" w:hAnsi="Times New Roman" w:cs="Times New Roman"/>
          <w:sz w:val="32"/>
        </w:rPr>
        <w:t>Will Information Form</w:t>
      </w:r>
    </w:p>
    <w:p w14:paraId="30809702" w14:textId="502E005E" w:rsidR="00C42A28" w:rsidRPr="0099071B" w:rsidRDefault="00C42A28" w:rsidP="00C42A28">
      <w:pPr>
        <w:rPr>
          <w:rFonts w:ascii="Times New Roman" w:hAnsi="Times New Roman" w:cs="Times New Roman"/>
        </w:rPr>
      </w:pPr>
    </w:p>
    <w:p w14:paraId="0FD0EB6C" w14:textId="40E6BBDA" w:rsidR="00C42A28" w:rsidRPr="0099071B" w:rsidRDefault="00C42A28" w:rsidP="00C42A28">
      <w:pPr>
        <w:rPr>
          <w:rFonts w:ascii="Times New Roman" w:hAnsi="Times New Roman" w:cs="Times New Roman"/>
        </w:rPr>
      </w:pPr>
      <w:r w:rsidRPr="0099071B">
        <w:rPr>
          <w:rFonts w:ascii="Times New Roman" w:hAnsi="Times New Roman" w:cs="Times New Roman"/>
        </w:rPr>
        <w:t xml:space="preserve">Date: </w:t>
      </w:r>
    </w:p>
    <w:p w14:paraId="6EC168F1" w14:textId="0CE3E216" w:rsidR="00C42A28" w:rsidRPr="0099071B" w:rsidRDefault="00C42A28" w:rsidP="00C42A28">
      <w:pPr>
        <w:rPr>
          <w:rFonts w:ascii="Times New Roman" w:hAnsi="Times New Roman" w:cs="Times New Roman"/>
        </w:rPr>
      </w:pPr>
    </w:p>
    <w:p w14:paraId="1D651546" w14:textId="3F1E5F07" w:rsidR="00C42A28" w:rsidRPr="0099071B" w:rsidRDefault="00C42A28" w:rsidP="00C42A28">
      <w:pPr>
        <w:rPr>
          <w:rFonts w:ascii="Times New Roman" w:hAnsi="Times New Roman" w:cs="Times New Roman"/>
          <w:b/>
          <w:sz w:val="28"/>
          <w:u w:val="single"/>
        </w:rPr>
      </w:pPr>
      <w:r w:rsidRPr="0099071B">
        <w:rPr>
          <w:rFonts w:ascii="Times New Roman" w:hAnsi="Times New Roman" w:cs="Times New Roman"/>
          <w:b/>
          <w:sz w:val="28"/>
          <w:u w:val="single"/>
        </w:rPr>
        <w:t xml:space="preserve">Part I.  Testator’s Personal and Family Information </w:t>
      </w:r>
    </w:p>
    <w:p w14:paraId="0B3068DC" w14:textId="5B33872D" w:rsidR="00C42A28" w:rsidRPr="0099071B" w:rsidRDefault="00C42A28" w:rsidP="00C42A28">
      <w:pPr>
        <w:rPr>
          <w:rFonts w:ascii="Times New Roman" w:hAnsi="Times New Roman" w:cs="Times New Roman"/>
          <w:b/>
          <w:sz w:val="28"/>
        </w:rPr>
      </w:pPr>
    </w:p>
    <w:tbl>
      <w:tblPr>
        <w:tblStyle w:val="TableGrid"/>
        <w:tblW w:w="0" w:type="auto"/>
        <w:tblLook w:val="04A0" w:firstRow="1" w:lastRow="0" w:firstColumn="1" w:lastColumn="0" w:noHBand="0" w:noVBand="1"/>
      </w:tblPr>
      <w:tblGrid>
        <w:gridCol w:w="9350"/>
      </w:tblGrid>
      <w:tr w:rsidR="00C42A28" w:rsidRPr="0099071B" w14:paraId="712A8B1C" w14:textId="77777777" w:rsidTr="00C42A28">
        <w:tc>
          <w:tcPr>
            <w:tcW w:w="9350" w:type="dxa"/>
          </w:tcPr>
          <w:p w14:paraId="58E8AC65" w14:textId="70D8DF08" w:rsidR="00C42A28" w:rsidRPr="0099071B" w:rsidRDefault="00C42A28" w:rsidP="00C42A28">
            <w:pPr>
              <w:pStyle w:val="ListParagraph"/>
              <w:numPr>
                <w:ilvl w:val="0"/>
                <w:numId w:val="1"/>
              </w:numPr>
              <w:rPr>
                <w:rFonts w:ascii="Times New Roman" w:hAnsi="Times New Roman" w:cs="Times New Roman"/>
              </w:rPr>
            </w:pPr>
            <w:r w:rsidRPr="0099071B">
              <w:rPr>
                <w:rFonts w:ascii="Times New Roman" w:hAnsi="Times New Roman" w:cs="Times New Roman"/>
              </w:rPr>
              <w:t>Full Name</w:t>
            </w:r>
            <w:r w:rsidR="0099071B" w:rsidRPr="0099071B">
              <w:rPr>
                <w:rFonts w:ascii="Times New Roman" w:hAnsi="Times New Roman" w:cs="Times New Roman"/>
              </w:rPr>
              <w:t>:</w:t>
            </w:r>
          </w:p>
        </w:tc>
      </w:tr>
      <w:tr w:rsidR="00C42A28" w:rsidRPr="0099071B" w14:paraId="74D82CB0" w14:textId="77777777" w:rsidTr="007756F5">
        <w:trPr>
          <w:trHeight w:val="562"/>
        </w:trPr>
        <w:tc>
          <w:tcPr>
            <w:tcW w:w="9350" w:type="dxa"/>
          </w:tcPr>
          <w:p w14:paraId="0827AB02" w14:textId="77777777" w:rsidR="00C42A28" w:rsidRPr="0099071B" w:rsidRDefault="00C42A28" w:rsidP="00C42A28">
            <w:pPr>
              <w:rPr>
                <w:rFonts w:ascii="Times New Roman" w:hAnsi="Times New Roman" w:cs="Times New Roman"/>
              </w:rPr>
            </w:pPr>
          </w:p>
        </w:tc>
      </w:tr>
      <w:tr w:rsidR="00C42A28" w:rsidRPr="0099071B" w14:paraId="5F77F680" w14:textId="77777777" w:rsidTr="00C42A28">
        <w:tc>
          <w:tcPr>
            <w:tcW w:w="9350" w:type="dxa"/>
          </w:tcPr>
          <w:p w14:paraId="70509BDA" w14:textId="30B37D40" w:rsidR="00C42A28" w:rsidRPr="0099071B" w:rsidRDefault="00C42A28" w:rsidP="00C42A28">
            <w:pPr>
              <w:pStyle w:val="ListParagraph"/>
              <w:numPr>
                <w:ilvl w:val="0"/>
                <w:numId w:val="1"/>
              </w:numPr>
              <w:rPr>
                <w:rFonts w:ascii="Times New Roman" w:hAnsi="Times New Roman" w:cs="Times New Roman"/>
              </w:rPr>
            </w:pPr>
            <w:r w:rsidRPr="0099071B">
              <w:rPr>
                <w:rFonts w:ascii="Times New Roman" w:hAnsi="Times New Roman" w:cs="Times New Roman"/>
              </w:rPr>
              <w:t>Address</w:t>
            </w:r>
            <w:r w:rsidR="0099071B" w:rsidRPr="0099071B">
              <w:rPr>
                <w:rFonts w:ascii="Times New Roman" w:hAnsi="Times New Roman" w:cs="Times New Roman"/>
              </w:rPr>
              <w:t>:</w:t>
            </w:r>
          </w:p>
        </w:tc>
      </w:tr>
      <w:tr w:rsidR="00C42A28" w:rsidRPr="0099071B" w14:paraId="48B4D284" w14:textId="77777777" w:rsidTr="00C42A28">
        <w:trPr>
          <w:trHeight w:val="1025"/>
        </w:trPr>
        <w:tc>
          <w:tcPr>
            <w:tcW w:w="9350" w:type="dxa"/>
          </w:tcPr>
          <w:p w14:paraId="18387387" w14:textId="77777777" w:rsidR="00C42A28" w:rsidRPr="0099071B" w:rsidRDefault="00C42A28" w:rsidP="00C42A28">
            <w:pPr>
              <w:rPr>
                <w:rFonts w:ascii="Times New Roman" w:hAnsi="Times New Roman" w:cs="Times New Roman"/>
              </w:rPr>
            </w:pPr>
          </w:p>
        </w:tc>
      </w:tr>
      <w:tr w:rsidR="00C42A28" w:rsidRPr="0099071B" w14:paraId="116756FD" w14:textId="77777777" w:rsidTr="00C42A28">
        <w:trPr>
          <w:trHeight w:val="1250"/>
        </w:trPr>
        <w:tc>
          <w:tcPr>
            <w:tcW w:w="9350" w:type="dxa"/>
          </w:tcPr>
          <w:p w14:paraId="45B7C0C7" w14:textId="77777777" w:rsidR="00C42A28" w:rsidRPr="0099071B" w:rsidRDefault="00C42A28" w:rsidP="00C42A28">
            <w:pPr>
              <w:pStyle w:val="ListParagraph"/>
              <w:numPr>
                <w:ilvl w:val="0"/>
                <w:numId w:val="1"/>
              </w:numPr>
              <w:rPr>
                <w:rFonts w:ascii="Times New Roman" w:hAnsi="Times New Roman" w:cs="Times New Roman"/>
              </w:rPr>
            </w:pPr>
            <w:r w:rsidRPr="0099071B">
              <w:rPr>
                <w:rFonts w:ascii="Times New Roman" w:hAnsi="Times New Roman" w:cs="Times New Roman"/>
              </w:rPr>
              <w:t xml:space="preserve">Contact Information </w:t>
            </w:r>
          </w:p>
          <w:p w14:paraId="6AD59C28" w14:textId="77777777" w:rsidR="00C42A28" w:rsidRPr="0099071B" w:rsidRDefault="00C42A28" w:rsidP="00C42A28">
            <w:pPr>
              <w:rPr>
                <w:rFonts w:ascii="Times New Roman" w:hAnsi="Times New Roman" w:cs="Times New Roman"/>
              </w:rPr>
            </w:pPr>
          </w:p>
          <w:p w14:paraId="6680F6F2" w14:textId="77777777" w:rsidR="00C42A28" w:rsidRPr="0099071B" w:rsidRDefault="00C42A28" w:rsidP="00C42A28">
            <w:pPr>
              <w:rPr>
                <w:rFonts w:ascii="Times New Roman" w:hAnsi="Times New Roman" w:cs="Times New Roman"/>
              </w:rPr>
            </w:pPr>
            <w:r w:rsidRPr="0099071B">
              <w:rPr>
                <w:rFonts w:ascii="Times New Roman" w:hAnsi="Times New Roman" w:cs="Times New Roman"/>
              </w:rPr>
              <w:t xml:space="preserve">Tel: </w:t>
            </w:r>
          </w:p>
          <w:p w14:paraId="5BFCEEF0" w14:textId="2593D1DD" w:rsidR="00C42A28" w:rsidRPr="0099071B" w:rsidRDefault="00C42A28" w:rsidP="00C42A28">
            <w:pPr>
              <w:rPr>
                <w:rFonts w:ascii="Times New Roman" w:hAnsi="Times New Roman" w:cs="Times New Roman"/>
              </w:rPr>
            </w:pPr>
            <w:r w:rsidRPr="0099071B">
              <w:rPr>
                <w:rFonts w:ascii="Times New Roman" w:hAnsi="Times New Roman" w:cs="Times New Roman"/>
              </w:rPr>
              <w:t xml:space="preserve">Email: </w:t>
            </w:r>
          </w:p>
        </w:tc>
      </w:tr>
      <w:tr w:rsidR="00C42A28" w:rsidRPr="0099071B" w14:paraId="212A9715" w14:textId="77777777" w:rsidTr="00C42A28">
        <w:trPr>
          <w:trHeight w:val="1250"/>
        </w:trPr>
        <w:tc>
          <w:tcPr>
            <w:tcW w:w="9350" w:type="dxa"/>
          </w:tcPr>
          <w:p w14:paraId="4480EDAB" w14:textId="3C704FDD" w:rsidR="00C42A28" w:rsidRPr="0099071B" w:rsidRDefault="00C42A28" w:rsidP="00C42A28">
            <w:pPr>
              <w:pStyle w:val="ListParagraph"/>
              <w:numPr>
                <w:ilvl w:val="0"/>
                <w:numId w:val="1"/>
              </w:numPr>
              <w:rPr>
                <w:rFonts w:ascii="Times New Roman" w:hAnsi="Times New Roman" w:cs="Times New Roman"/>
              </w:rPr>
            </w:pPr>
            <w:r w:rsidRPr="0099071B">
              <w:rPr>
                <w:rFonts w:ascii="Times New Roman" w:hAnsi="Times New Roman" w:cs="Times New Roman"/>
              </w:rPr>
              <w:t>Date and Place of Birth</w:t>
            </w:r>
          </w:p>
        </w:tc>
      </w:tr>
      <w:tr w:rsidR="00C42A28" w:rsidRPr="0099071B" w14:paraId="736C4E02" w14:textId="77777777" w:rsidTr="00C42A28">
        <w:tc>
          <w:tcPr>
            <w:tcW w:w="9350" w:type="dxa"/>
          </w:tcPr>
          <w:p w14:paraId="333EB2FD" w14:textId="77777777" w:rsidR="00C42A28" w:rsidRPr="0099071B" w:rsidRDefault="00C42A28" w:rsidP="00C42A28">
            <w:pPr>
              <w:pStyle w:val="ListParagraph"/>
              <w:numPr>
                <w:ilvl w:val="0"/>
                <w:numId w:val="1"/>
              </w:numPr>
              <w:rPr>
                <w:rFonts w:ascii="Times New Roman" w:hAnsi="Times New Roman" w:cs="Times New Roman"/>
              </w:rPr>
            </w:pPr>
            <w:r w:rsidRPr="0099071B">
              <w:rPr>
                <w:rFonts w:ascii="Times New Roman" w:hAnsi="Times New Roman" w:cs="Times New Roman"/>
              </w:rPr>
              <w:t>Citizenship:</w:t>
            </w:r>
          </w:p>
          <w:p w14:paraId="79F2D1EC" w14:textId="7D1BEC21" w:rsidR="00C42A28" w:rsidRPr="0099071B" w:rsidRDefault="00C42A28" w:rsidP="00C42A28">
            <w:pPr>
              <w:pStyle w:val="ListParagraph"/>
              <w:rPr>
                <w:rFonts w:ascii="Times New Roman" w:hAnsi="Times New Roman" w:cs="Times New Roman"/>
              </w:rPr>
            </w:pPr>
          </w:p>
        </w:tc>
      </w:tr>
      <w:tr w:rsidR="00C42A28" w:rsidRPr="0099071B" w14:paraId="22709801" w14:textId="77777777" w:rsidTr="00C42A28">
        <w:tc>
          <w:tcPr>
            <w:tcW w:w="9350" w:type="dxa"/>
          </w:tcPr>
          <w:p w14:paraId="346AE258" w14:textId="77777777" w:rsidR="00C42A28" w:rsidRPr="0099071B" w:rsidRDefault="00C42A28" w:rsidP="00C42A28">
            <w:pPr>
              <w:pStyle w:val="ListParagraph"/>
              <w:numPr>
                <w:ilvl w:val="0"/>
                <w:numId w:val="1"/>
              </w:numPr>
              <w:rPr>
                <w:rFonts w:ascii="Times New Roman" w:hAnsi="Times New Roman" w:cs="Times New Roman"/>
              </w:rPr>
            </w:pPr>
            <w:r w:rsidRPr="0099071B">
              <w:rPr>
                <w:rFonts w:ascii="Times New Roman" w:hAnsi="Times New Roman" w:cs="Times New Roman"/>
              </w:rPr>
              <w:t xml:space="preserve">Marital Status: </w:t>
            </w:r>
          </w:p>
          <w:p w14:paraId="51577000" w14:textId="7211EAD5" w:rsidR="00C42A28" w:rsidRPr="0099071B" w:rsidRDefault="00C42A28" w:rsidP="00C42A28">
            <w:pPr>
              <w:pStyle w:val="ListParagraph"/>
              <w:rPr>
                <w:rFonts w:ascii="Times New Roman" w:hAnsi="Times New Roman" w:cs="Times New Roman"/>
              </w:rPr>
            </w:pPr>
          </w:p>
        </w:tc>
      </w:tr>
      <w:tr w:rsidR="00C42A28" w:rsidRPr="0099071B" w14:paraId="288E846B" w14:textId="77777777" w:rsidTr="00C42A28">
        <w:tc>
          <w:tcPr>
            <w:tcW w:w="9350" w:type="dxa"/>
          </w:tcPr>
          <w:p w14:paraId="3DA69AEC" w14:textId="77777777" w:rsidR="00C42A28" w:rsidRPr="0099071B" w:rsidRDefault="00C42A28" w:rsidP="00C42A28">
            <w:pPr>
              <w:pStyle w:val="ListParagraph"/>
              <w:numPr>
                <w:ilvl w:val="0"/>
                <w:numId w:val="1"/>
              </w:numPr>
              <w:rPr>
                <w:rFonts w:ascii="Times New Roman" w:hAnsi="Times New Roman" w:cs="Times New Roman"/>
              </w:rPr>
            </w:pPr>
            <w:r w:rsidRPr="0099071B">
              <w:rPr>
                <w:rFonts w:ascii="Times New Roman" w:hAnsi="Times New Roman" w:cs="Times New Roman"/>
              </w:rPr>
              <w:t>Date of Marriage and Place of Marriage:</w:t>
            </w:r>
          </w:p>
          <w:p w14:paraId="7FC2DFD5" w14:textId="77777777" w:rsidR="00C42A28" w:rsidRPr="0099071B" w:rsidRDefault="00C42A28" w:rsidP="00C42A28">
            <w:pPr>
              <w:rPr>
                <w:rFonts w:ascii="Times New Roman" w:hAnsi="Times New Roman" w:cs="Times New Roman"/>
              </w:rPr>
            </w:pPr>
          </w:p>
          <w:p w14:paraId="18AFBA65" w14:textId="122A6720" w:rsidR="00C42A28" w:rsidRPr="0099071B" w:rsidRDefault="00C42A28" w:rsidP="00C42A28">
            <w:pPr>
              <w:rPr>
                <w:rFonts w:ascii="Times New Roman" w:hAnsi="Times New Roman" w:cs="Times New Roman"/>
              </w:rPr>
            </w:pPr>
          </w:p>
        </w:tc>
      </w:tr>
      <w:tr w:rsidR="00C42A28" w:rsidRPr="0099071B" w14:paraId="595D6A18" w14:textId="77777777" w:rsidTr="00C42A28">
        <w:tc>
          <w:tcPr>
            <w:tcW w:w="9350" w:type="dxa"/>
          </w:tcPr>
          <w:p w14:paraId="1EF5B41F" w14:textId="77777777" w:rsidR="00C42A28" w:rsidRPr="0099071B" w:rsidRDefault="00C42A28" w:rsidP="00C42A28">
            <w:pPr>
              <w:pStyle w:val="ListParagraph"/>
              <w:numPr>
                <w:ilvl w:val="0"/>
                <w:numId w:val="1"/>
              </w:numPr>
              <w:rPr>
                <w:rFonts w:ascii="Times New Roman" w:hAnsi="Times New Roman" w:cs="Times New Roman"/>
              </w:rPr>
            </w:pPr>
            <w:r w:rsidRPr="0099071B">
              <w:rPr>
                <w:rFonts w:ascii="Times New Roman" w:hAnsi="Times New Roman" w:cs="Times New Roman"/>
              </w:rPr>
              <w:t xml:space="preserve">Previous Marital History: </w:t>
            </w:r>
          </w:p>
          <w:p w14:paraId="3781A8FE" w14:textId="77777777" w:rsidR="00C42A28" w:rsidRPr="0099071B" w:rsidRDefault="00C42A28" w:rsidP="00C42A28">
            <w:pPr>
              <w:rPr>
                <w:rFonts w:ascii="Times New Roman" w:hAnsi="Times New Roman" w:cs="Times New Roman"/>
              </w:rPr>
            </w:pPr>
          </w:p>
          <w:p w14:paraId="30F31647" w14:textId="77777777" w:rsidR="00C42A28" w:rsidRPr="0099071B" w:rsidRDefault="00C42A28" w:rsidP="00C42A28">
            <w:pPr>
              <w:rPr>
                <w:rFonts w:ascii="Times New Roman" w:hAnsi="Times New Roman" w:cs="Times New Roman"/>
              </w:rPr>
            </w:pPr>
          </w:p>
          <w:p w14:paraId="32FE1AF8" w14:textId="043CF0EB" w:rsidR="00C42A28" w:rsidRPr="0099071B" w:rsidRDefault="00C42A28" w:rsidP="00C42A28">
            <w:pPr>
              <w:rPr>
                <w:rFonts w:ascii="Times New Roman" w:hAnsi="Times New Roman" w:cs="Times New Roman"/>
              </w:rPr>
            </w:pPr>
          </w:p>
        </w:tc>
      </w:tr>
      <w:tr w:rsidR="00C42A28" w:rsidRPr="0099071B" w14:paraId="6E3A616C" w14:textId="77777777" w:rsidTr="00C42A28">
        <w:tc>
          <w:tcPr>
            <w:tcW w:w="9350" w:type="dxa"/>
          </w:tcPr>
          <w:p w14:paraId="716C33AA" w14:textId="54FCBB81" w:rsidR="00C42A28" w:rsidRPr="0099071B" w:rsidRDefault="00C42A28" w:rsidP="00C42A28">
            <w:pPr>
              <w:pStyle w:val="ListParagraph"/>
              <w:numPr>
                <w:ilvl w:val="0"/>
                <w:numId w:val="1"/>
              </w:numPr>
              <w:rPr>
                <w:rFonts w:ascii="Times New Roman" w:hAnsi="Times New Roman" w:cs="Times New Roman"/>
              </w:rPr>
            </w:pPr>
            <w:r w:rsidRPr="0099071B">
              <w:rPr>
                <w:rFonts w:ascii="Times New Roman" w:hAnsi="Times New Roman" w:cs="Times New Roman"/>
              </w:rPr>
              <w:t xml:space="preserve">Do you have any domestic contracts, such as Pre-Nuptial Agreements, or Post Nuptial Agreements, Cohabitation Agreements? </w:t>
            </w:r>
          </w:p>
          <w:p w14:paraId="2A1036E0" w14:textId="77777777" w:rsidR="00C42A28" w:rsidRPr="0099071B" w:rsidRDefault="00C42A28" w:rsidP="00C42A28">
            <w:pPr>
              <w:pStyle w:val="ListParagraph"/>
              <w:rPr>
                <w:rFonts w:ascii="Times New Roman" w:hAnsi="Times New Roman" w:cs="Times New Roman"/>
              </w:rPr>
            </w:pPr>
          </w:p>
          <w:p w14:paraId="25360E22" w14:textId="77777777" w:rsidR="00C42A28" w:rsidRPr="0099071B" w:rsidRDefault="00C42A28" w:rsidP="00C42A28">
            <w:pPr>
              <w:pStyle w:val="ListParagraph"/>
              <w:rPr>
                <w:rFonts w:ascii="Times New Roman" w:hAnsi="Times New Roman" w:cs="Times New Roman"/>
              </w:rPr>
            </w:pPr>
          </w:p>
          <w:p w14:paraId="2769A9BB" w14:textId="77777777" w:rsidR="00C42A28" w:rsidRPr="0099071B" w:rsidRDefault="00C42A28" w:rsidP="00C42A28">
            <w:pPr>
              <w:pStyle w:val="ListParagraph"/>
              <w:rPr>
                <w:rFonts w:ascii="Times New Roman" w:hAnsi="Times New Roman" w:cs="Times New Roman"/>
              </w:rPr>
            </w:pPr>
          </w:p>
          <w:p w14:paraId="55D1D738" w14:textId="25C8E799" w:rsidR="00C42A28" w:rsidRPr="0099071B" w:rsidRDefault="00C42A28" w:rsidP="00C42A28">
            <w:pPr>
              <w:pStyle w:val="ListParagraph"/>
              <w:rPr>
                <w:rFonts w:ascii="Times New Roman" w:hAnsi="Times New Roman" w:cs="Times New Roman"/>
              </w:rPr>
            </w:pPr>
          </w:p>
        </w:tc>
      </w:tr>
      <w:tr w:rsidR="00C42A28" w:rsidRPr="0099071B" w14:paraId="39CF330B" w14:textId="77777777" w:rsidTr="00C42A28">
        <w:tc>
          <w:tcPr>
            <w:tcW w:w="9350" w:type="dxa"/>
          </w:tcPr>
          <w:p w14:paraId="3400DBD9" w14:textId="77777777" w:rsidR="00C42A28" w:rsidRPr="0099071B" w:rsidRDefault="00C42A28" w:rsidP="00C42A28">
            <w:pPr>
              <w:pStyle w:val="ListParagraph"/>
              <w:numPr>
                <w:ilvl w:val="0"/>
                <w:numId w:val="1"/>
              </w:numPr>
              <w:rPr>
                <w:rFonts w:ascii="Times New Roman" w:hAnsi="Times New Roman" w:cs="Times New Roman"/>
              </w:rPr>
            </w:pPr>
            <w:r w:rsidRPr="0099071B">
              <w:rPr>
                <w:rFonts w:ascii="Times New Roman" w:hAnsi="Times New Roman" w:cs="Times New Roman"/>
              </w:rPr>
              <w:t xml:space="preserve">Existing wills and Powers of Attorney? Specify what documents. </w:t>
            </w:r>
          </w:p>
          <w:p w14:paraId="103EA4B0" w14:textId="60504275" w:rsidR="00C42A28" w:rsidRPr="0099071B" w:rsidRDefault="00C42A28" w:rsidP="00C42A28">
            <w:pPr>
              <w:pStyle w:val="ListParagraph"/>
              <w:rPr>
                <w:rFonts w:ascii="Times New Roman" w:hAnsi="Times New Roman" w:cs="Times New Roman"/>
              </w:rPr>
            </w:pPr>
          </w:p>
          <w:p w14:paraId="02126CFB" w14:textId="77777777" w:rsidR="00790D9C" w:rsidRPr="0099071B" w:rsidRDefault="00790D9C" w:rsidP="00C42A28">
            <w:pPr>
              <w:pStyle w:val="ListParagraph"/>
              <w:rPr>
                <w:rFonts w:ascii="Times New Roman" w:hAnsi="Times New Roman" w:cs="Times New Roman"/>
              </w:rPr>
            </w:pPr>
          </w:p>
          <w:p w14:paraId="1304CA3D" w14:textId="4E40AF6E" w:rsidR="00C42A28" w:rsidRPr="0099071B" w:rsidRDefault="00C42A28" w:rsidP="00C42A28">
            <w:pPr>
              <w:rPr>
                <w:rFonts w:ascii="Times New Roman" w:hAnsi="Times New Roman" w:cs="Times New Roman"/>
              </w:rPr>
            </w:pPr>
          </w:p>
        </w:tc>
      </w:tr>
      <w:tr w:rsidR="00C42A28" w:rsidRPr="0099071B" w14:paraId="1F037A4E" w14:textId="77777777" w:rsidTr="00C42A28">
        <w:tc>
          <w:tcPr>
            <w:tcW w:w="9350" w:type="dxa"/>
          </w:tcPr>
          <w:p w14:paraId="26FB3794" w14:textId="77777777" w:rsidR="00C42A28" w:rsidRPr="0099071B" w:rsidRDefault="00C42A28" w:rsidP="00C42A28">
            <w:pPr>
              <w:pStyle w:val="ListParagraph"/>
              <w:numPr>
                <w:ilvl w:val="0"/>
                <w:numId w:val="1"/>
              </w:numPr>
              <w:rPr>
                <w:rFonts w:ascii="Times New Roman" w:hAnsi="Times New Roman" w:cs="Times New Roman"/>
              </w:rPr>
            </w:pPr>
            <w:r w:rsidRPr="0099071B">
              <w:rPr>
                <w:rFonts w:ascii="Times New Roman" w:hAnsi="Times New Roman" w:cs="Times New Roman"/>
              </w:rPr>
              <w:lastRenderedPageBreak/>
              <w:t xml:space="preserve">Do you have children? </w:t>
            </w:r>
          </w:p>
          <w:p w14:paraId="05FFC8CF" w14:textId="77777777" w:rsidR="00C42A28" w:rsidRPr="0099071B" w:rsidRDefault="00C42A28" w:rsidP="00C42A28">
            <w:pPr>
              <w:rPr>
                <w:rFonts w:ascii="Times New Roman" w:hAnsi="Times New Roman" w:cs="Times New Roman"/>
              </w:rPr>
            </w:pPr>
          </w:p>
          <w:p w14:paraId="25CF2071" w14:textId="77777777" w:rsidR="00C42A28" w:rsidRPr="0099071B" w:rsidRDefault="00C42A28" w:rsidP="00C42A28">
            <w:pPr>
              <w:rPr>
                <w:rFonts w:ascii="Times New Roman" w:hAnsi="Times New Roman" w:cs="Times New Roman"/>
              </w:rPr>
            </w:pPr>
            <w:r w:rsidRPr="0099071B">
              <w:rPr>
                <w:rFonts w:ascii="Times New Roman" w:hAnsi="Times New Roman" w:cs="Times New Roman"/>
              </w:rPr>
              <w:t xml:space="preserve">Name: </w:t>
            </w:r>
          </w:p>
          <w:p w14:paraId="55AD451F" w14:textId="77777777" w:rsidR="00C42A28" w:rsidRPr="0099071B" w:rsidRDefault="00C42A28" w:rsidP="00C42A28">
            <w:pPr>
              <w:rPr>
                <w:rFonts w:ascii="Times New Roman" w:hAnsi="Times New Roman" w:cs="Times New Roman"/>
              </w:rPr>
            </w:pPr>
          </w:p>
          <w:p w14:paraId="4FEA100D" w14:textId="77777777" w:rsidR="00C42A28" w:rsidRPr="0099071B" w:rsidRDefault="00C42A28" w:rsidP="00C42A28">
            <w:pPr>
              <w:rPr>
                <w:rFonts w:ascii="Times New Roman" w:hAnsi="Times New Roman" w:cs="Times New Roman"/>
              </w:rPr>
            </w:pPr>
            <w:r w:rsidRPr="0099071B">
              <w:rPr>
                <w:rFonts w:ascii="Times New Roman" w:hAnsi="Times New Roman" w:cs="Times New Roman"/>
              </w:rPr>
              <w:t xml:space="preserve">Date of Birth: </w:t>
            </w:r>
          </w:p>
          <w:p w14:paraId="0ED79018" w14:textId="77777777" w:rsidR="00C42A28" w:rsidRPr="0099071B" w:rsidRDefault="00C42A28" w:rsidP="00C42A28">
            <w:pPr>
              <w:rPr>
                <w:rFonts w:ascii="Times New Roman" w:hAnsi="Times New Roman" w:cs="Times New Roman"/>
              </w:rPr>
            </w:pPr>
          </w:p>
          <w:p w14:paraId="39936B3E" w14:textId="77777777" w:rsidR="00C42A28" w:rsidRPr="0099071B" w:rsidRDefault="00C42A28" w:rsidP="00C42A28">
            <w:pPr>
              <w:rPr>
                <w:rFonts w:ascii="Times New Roman" w:hAnsi="Times New Roman" w:cs="Times New Roman"/>
              </w:rPr>
            </w:pPr>
            <w:r w:rsidRPr="0099071B">
              <w:rPr>
                <w:rFonts w:ascii="Times New Roman" w:hAnsi="Times New Roman" w:cs="Times New Roman"/>
              </w:rPr>
              <w:t xml:space="preserve">Address: </w:t>
            </w:r>
          </w:p>
          <w:p w14:paraId="1AF9BB6F" w14:textId="77777777" w:rsidR="00C42A28" w:rsidRPr="0099071B" w:rsidRDefault="00C42A28" w:rsidP="00C42A28">
            <w:pPr>
              <w:rPr>
                <w:rFonts w:ascii="Times New Roman" w:hAnsi="Times New Roman" w:cs="Times New Roman"/>
              </w:rPr>
            </w:pPr>
          </w:p>
          <w:p w14:paraId="03EE3B21" w14:textId="77777777" w:rsidR="00C42A28" w:rsidRPr="0099071B" w:rsidRDefault="00C42A28" w:rsidP="00C42A28">
            <w:pPr>
              <w:rPr>
                <w:rFonts w:ascii="Times New Roman" w:hAnsi="Times New Roman" w:cs="Times New Roman"/>
              </w:rPr>
            </w:pPr>
          </w:p>
          <w:p w14:paraId="6AA38A74" w14:textId="49C41F36" w:rsidR="00C42A28" w:rsidRPr="0099071B" w:rsidRDefault="00C42A28" w:rsidP="00C42A28">
            <w:pPr>
              <w:rPr>
                <w:rFonts w:ascii="Times New Roman" w:hAnsi="Times New Roman" w:cs="Times New Roman"/>
              </w:rPr>
            </w:pPr>
          </w:p>
        </w:tc>
      </w:tr>
      <w:tr w:rsidR="00C42A28" w:rsidRPr="0099071B" w14:paraId="5516B365" w14:textId="77777777" w:rsidTr="00C42A28">
        <w:tc>
          <w:tcPr>
            <w:tcW w:w="9350" w:type="dxa"/>
          </w:tcPr>
          <w:p w14:paraId="658A2D4E" w14:textId="77777777" w:rsidR="00C42A28" w:rsidRPr="0099071B" w:rsidRDefault="00C42A28" w:rsidP="00C42A28">
            <w:pPr>
              <w:pStyle w:val="ListParagraph"/>
              <w:numPr>
                <w:ilvl w:val="0"/>
                <w:numId w:val="1"/>
              </w:numPr>
              <w:rPr>
                <w:rFonts w:ascii="Times New Roman" w:hAnsi="Times New Roman" w:cs="Times New Roman"/>
              </w:rPr>
            </w:pPr>
            <w:r w:rsidRPr="0099071B">
              <w:rPr>
                <w:rFonts w:ascii="Times New Roman" w:hAnsi="Times New Roman" w:cs="Times New Roman"/>
              </w:rPr>
              <w:t xml:space="preserve">Do you have any support obligations? </w:t>
            </w:r>
          </w:p>
          <w:p w14:paraId="601F1B56" w14:textId="77777777" w:rsidR="00C42A28" w:rsidRPr="0099071B" w:rsidRDefault="00C42A28" w:rsidP="00C42A28">
            <w:pPr>
              <w:rPr>
                <w:rFonts w:ascii="Times New Roman" w:hAnsi="Times New Roman" w:cs="Times New Roman"/>
              </w:rPr>
            </w:pPr>
          </w:p>
          <w:p w14:paraId="086CE841" w14:textId="2562F35E" w:rsidR="00C42A28" w:rsidRPr="0099071B" w:rsidRDefault="00C42A28" w:rsidP="00C42A28">
            <w:pPr>
              <w:rPr>
                <w:rFonts w:ascii="Times New Roman" w:hAnsi="Times New Roman" w:cs="Times New Roman"/>
              </w:rPr>
            </w:pPr>
          </w:p>
        </w:tc>
      </w:tr>
      <w:tr w:rsidR="00C42A28" w:rsidRPr="0099071B" w14:paraId="07465BB9" w14:textId="77777777" w:rsidTr="00C42A28">
        <w:tc>
          <w:tcPr>
            <w:tcW w:w="9350" w:type="dxa"/>
          </w:tcPr>
          <w:p w14:paraId="03F3EE7B" w14:textId="5EC13EDC" w:rsidR="00C42A28" w:rsidRPr="0099071B" w:rsidRDefault="00C42A28" w:rsidP="00C42A28">
            <w:pPr>
              <w:pStyle w:val="ListParagraph"/>
              <w:numPr>
                <w:ilvl w:val="0"/>
                <w:numId w:val="1"/>
              </w:numPr>
              <w:rPr>
                <w:rFonts w:ascii="Times New Roman" w:hAnsi="Times New Roman" w:cs="Times New Roman"/>
              </w:rPr>
            </w:pPr>
            <w:r w:rsidRPr="0099071B">
              <w:rPr>
                <w:rFonts w:ascii="Times New Roman" w:hAnsi="Times New Roman" w:cs="Times New Roman"/>
              </w:rPr>
              <w:t xml:space="preserve">Do you have any dependents? </w:t>
            </w:r>
          </w:p>
          <w:p w14:paraId="53258283" w14:textId="77777777" w:rsidR="00C42A28" w:rsidRPr="0099071B" w:rsidRDefault="00C42A28" w:rsidP="00C42A28">
            <w:pPr>
              <w:rPr>
                <w:rFonts w:ascii="Times New Roman" w:hAnsi="Times New Roman" w:cs="Times New Roman"/>
              </w:rPr>
            </w:pPr>
          </w:p>
          <w:p w14:paraId="400C0976" w14:textId="77777777" w:rsidR="00C42A28" w:rsidRPr="0099071B" w:rsidRDefault="00C42A28" w:rsidP="00C42A28">
            <w:pPr>
              <w:rPr>
                <w:rFonts w:ascii="Times New Roman" w:hAnsi="Times New Roman" w:cs="Times New Roman"/>
              </w:rPr>
            </w:pPr>
          </w:p>
          <w:p w14:paraId="5E33E0DD" w14:textId="610CB86D" w:rsidR="00C42A28" w:rsidRPr="0099071B" w:rsidRDefault="00C42A28" w:rsidP="00C42A28">
            <w:pPr>
              <w:rPr>
                <w:rFonts w:ascii="Times New Roman" w:hAnsi="Times New Roman" w:cs="Times New Roman"/>
              </w:rPr>
            </w:pPr>
          </w:p>
        </w:tc>
      </w:tr>
      <w:tr w:rsidR="00C42A28" w:rsidRPr="0099071B" w14:paraId="1EDE262B" w14:textId="77777777" w:rsidTr="00C42A28">
        <w:tc>
          <w:tcPr>
            <w:tcW w:w="9350" w:type="dxa"/>
          </w:tcPr>
          <w:p w14:paraId="743B0388" w14:textId="77777777" w:rsidR="00C42A28" w:rsidRPr="0099071B" w:rsidRDefault="00C42A28" w:rsidP="00C42A28">
            <w:pPr>
              <w:pStyle w:val="ListParagraph"/>
              <w:numPr>
                <w:ilvl w:val="0"/>
                <w:numId w:val="1"/>
              </w:numPr>
              <w:rPr>
                <w:rFonts w:ascii="Times New Roman" w:hAnsi="Times New Roman" w:cs="Times New Roman"/>
              </w:rPr>
            </w:pPr>
            <w:r w:rsidRPr="0099071B">
              <w:rPr>
                <w:rFonts w:ascii="Times New Roman" w:hAnsi="Times New Roman" w:cs="Times New Roman"/>
              </w:rPr>
              <w:t xml:space="preserve">Have you made any promises regarding your estate? Please specify, if you intend to maintain those promises in your new last will and testament. </w:t>
            </w:r>
          </w:p>
          <w:p w14:paraId="7C2DFF4B" w14:textId="77777777" w:rsidR="00C42A28" w:rsidRPr="0099071B" w:rsidRDefault="00C42A28" w:rsidP="00C42A28">
            <w:pPr>
              <w:pStyle w:val="ListParagraph"/>
              <w:rPr>
                <w:rFonts w:ascii="Times New Roman" w:hAnsi="Times New Roman" w:cs="Times New Roman"/>
              </w:rPr>
            </w:pPr>
          </w:p>
          <w:p w14:paraId="41F5D1FA" w14:textId="77777777" w:rsidR="00C42A28" w:rsidRPr="0099071B" w:rsidRDefault="00C42A28" w:rsidP="00C42A28">
            <w:pPr>
              <w:pStyle w:val="ListParagraph"/>
              <w:rPr>
                <w:rFonts w:ascii="Times New Roman" w:hAnsi="Times New Roman" w:cs="Times New Roman"/>
              </w:rPr>
            </w:pPr>
          </w:p>
          <w:p w14:paraId="27287EC0" w14:textId="77777777" w:rsidR="00C42A28" w:rsidRPr="0099071B" w:rsidRDefault="00C42A28" w:rsidP="00C42A28">
            <w:pPr>
              <w:pStyle w:val="ListParagraph"/>
              <w:rPr>
                <w:rFonts w:ascii="Times New Roman" w:hAnsi="Times New Roman" w:cs="Times New Roman"/>
              </w:rPr>
            </w:pPr>
          </w:p>
          <w:p w14:paraId="4BCA0DBE" w14:textId="77777777" w:rsidR="00C42A28" w:rsidRPr="0099071B" w:rsidRDefault="00C42A28" w:rsidP="00C42A28">
            <w:pPr>
              <w:pStyle w:val="ListParagraph"/>
              <w:rPr>
                <w:rFonts w:ascii="Times New Roman" w:hAnsi="Times New Roman" w:cs="Times New Roman"/>
              </w:rPr>
            </w:pPr>
          </w:p>
          <w:p w14:paraId="1A1B281A" w14:textId="7549265C" w:rsidR="00C42A28" w:rsidRPr="0099071B" w:rsidRDefault="00C42A28" w:rsidP="0099071B">
            <w:pPr>
              <w:rPr>
                <w:rFonts w:ascii="Times New Roman" w:hAnsi="Times New Roman" w:cs="Times New Roman"/>
              </w:rPr>
            </w:pPr>
          </w:p>
        </w:tc>
      </w:tr>
      <w:tr w:rsidR="00C42A28" w:rsidRPr="0099071B" w14:paraId="68D4D5DD" w14:textId="77777777" w:rsidTr="00C42A28">
        <w:tc>
          <w:tcPr>
            <w:tcW w:w="9350" w:type="dxa"/>
          </w:tcPr>
          <w:p w14:paraId="6B341C75" w14:textId="187E149E" w:rsidR="00C42A28" w:rsidRPr="0099071B" w:rsidRDefault="00C42A28" w:rsidP="00C42A28">
            <w:pPr>
              <w:pStyle w:val="ListParagraph"/>
              <w:numPr>
                <w:ilvl w:val="0"/>
                <w:numId w:val="1"/>
              </w:numPr>
              <w:pBdr>
                <w:bottom w:val="single" w:sz="12" w:space="1" w:color="auto"/>
              </w:pBdr>
              <w:rPr>
                <w:rFonts w:ascii="Times New Roman" w:hAnsi="Times New Roman" w:cs="Times New Roman"/>
              </w:rPr>
            </w:pPr>
            <w:r w:rsidRPr="0099071B">
              <w:rPr>
                <w:rFonts w:ascii="Times New Roman" w:hAnsi="Times New Roman" w:cs="Times New Roman"/>
              </w:rPr>
              <w:t>Name your Beneficiaries (excluding dependents)</w:t>
            </w:r>
          </w:p>
          <w:p w14:paraId="4C33A436" w14:textId="77777777" w:rsidR="00C42A28" w:rsidRPr="00837BE3" w:rsidRDefault="00C42A28" w:rsidP="00837BE3">
            <w:pPr>
              <w:rPr>
                <w:rFonts w:ascii="Times New Roman" w:hAnsi="Times New Roman" w:cs="Times New Roman"/>
              </w:rPr>
            </w:pPr>
            <w:r w:rsidRPr="00837BE3">
              <w:rPr>
                <w:rFonts w:ascii="Times New Roman" w:hAnsi="Times New Roman" w:cs="Times New Roman"/>
              </w:rPr>
              <w:t>Name and Relationship:</w:t>
            </w:r>
          </w:p>
          <w:p w14:paraId="271D687E" w14:textId="77777777" w:rsidR="00837BE3" w:rsidRDefault="00837BE3" w:rsidP="00837BE3">
            <w:pPr>
              <w:rPr>
                <w:rFonts w:ascii="Times New Roman" w:hAnsi="Times New Roman" w:cs="Times New Roman"/>
              </w:rPr>
            </w:pPr>
          </w:p>
          <w:p w14:paraId="267F2D8A" w14:textId="6984CF9B" w:rsidR="00C42A28" w:rsidRPr="00837BE3" w:rsidRDefault="00C42A28" w:rsidP="00837BE3">
            <w:pPr>
              <w:rPr>
                <w:rFonts w:ascii="Times New Roman" w:hAnsi="Times New Roman" w:cs="Times New Roman"/>
              </w:rPr>
            </w:pPr>
            <w:r w:rsidRPr="00837BE3">
              <w:rPr>
                <w:rFonts w:ascii="Times New Roman" w:hAnsi="Times New Roman" w:cs="Times New Roman"/>
              </w:rPr>
              <w:t>Date of Birth, if a minor:</w:t>
            </w:r>
          </w:p>
          <w:p w14:paraId="7802BF7A" w14:textId="77777777" w:rsidR="00C42A28" w:rsidRPr="0099071B" w:rsidRDefault="00C42A28" w:rsidP="00C42A28">
            <w:pPr>
              <w:pStyle w:val="ListParagraph"/>
              <w:rPr>
                <w:rFonts w:ascii="Times New Roman" w:hAnsi="Times New Roman" w:cs="Times New Roman"/>
              </w:rPr>
            </w:pPr>
          </w:p>
          <w:p w14:paraId="5ECE5FF5" w14:textId="6943EC1B" w:rsidR="00C42A28" w:rsidRDefault="00C42A28" w:rsidP="00837BE3">
            <w:pPr>
              <w:rPr>
                <w:rFonts w:ascii="Times New Roman" w:hAnsi="Times New Roman" w:cs="Times New Roman"/>
              </w:rPr>
            </w:pPr>
            <w:r w:rsidRPr="00837BE3">
              <w:rPr>
                <w:rFonts w:ascii="Times New Roman" w:hAnsi="Times New Roman" w:cs="Times New Roman"/>
              </w:rPr>
              <w:t xml:space="preserve">Address: </w:t>
            </w:r>
          </w:p>
          <w:p w14:paraId="4F50E930" w14:textId="6FA5C720" w:rsidR="00790D9C" w:rsidRPr="0099071B" w:rsidRDefault="00837BE3" w:rsidP="00C42A28">
            <w:pPr>
              <w:rPr>
                <w:rFonts w:ascii="Times New Roman" w:hAnsi="Times New Roman" w:cs="Times New Roman"/>
              </w:rPr>
            </w:pPr>
            <w:r>
              <w:rPr>
                <w:rFonts w:ascii="Times New Roman" w:hAnsi="Times New Roman" w:cs="Times New Roman"/>
              </w:rPr>
              <w:t>-----------------------</w:t>
            </w:r>
          </w:p>
          <w:p w14:paraId="37B87045" w14:textId="77777777" w:rsidR="00C42A28" w:rsidRPr="00837BE3" w:rsidRDefault="00C42A28" w:rsidP="00837BE3">
            <w:pPr>
              <w:rPr>
                <w:rFonts w:ascii="Times New Roman" w:hAnsi="Times New Roman" w:cs="Times New Roman"/>
              </w:rPr>
            </w:pPr>
            <w:r w:rsidRPr="00837BE3">
              <w:rPr>
                <w:rFonts w:ascii="Times New Roman" w:hAnsi="Times New Roman" w:cs="Times New Roman"/>
              </w:rPr>
              <w:t>Name and Relationship:</w:t>
            </w:r>
          </w:p>
          <w:p w14:paraId="5DBD7BA4" w14:textId="77777777" w:rsidR="00C42A28" w:rsidRPr="0099071B" w:rsidRDefault="00C42A28" w:rsidP="00C42A28">
            <w:pPr>
              <w:pStyle w:val="ListParagraph"/>
              <w:rPr>
                <w:rFonts w:ascii="Times New Roman" w:hAnsi="Times New Roman" w:cs="Times New Roman"/>
              </w:rPr>
            </w:pPr>
          </w:p>
          <w:p w14:paraId="54ED02DE" w14:textId="77777777" w:rsidR="00C42A28" w:rsidRPr="00837BE3" w:rsidRDefault="00C42A28" w:rsidP="00837BE3">
            <w:pPr>
              <w:rPr>
                <w:rFonts w:ascii="Times New Roman" w:hAnsi="Times New Roman" w:cs="Times New Roman"/>
              </w:rPr>
            </w:pPr>
            <w:r w:rsidRPr="00837BE3">
              <w:rPr>
                <w:rFonts w:ascii="Times New Roman" w:hAnsi="Times New Roman" w:cs="Times New Roman"/>
              </w:rPr>
              <w:t>Date of Birth, if a minor:</w:t>
            </w:r>
          </w:p>
          <w:p w14:paraId="2393E3BB" w14:textId="77777777" w:rsidR="00C42A28" w:rsidRPr="0099071B" w:rsidRDefault="00C42A28" w:rsidP="00C42A28">
            <w:pPr>
              <w:pStyle w:val="ListParagraph"/>
              <w:rPr>
                <w:rFonts w:ascii="Times New Roman" w:hAnsi="Times New Roman" w:cs="Times New Roman"/>
              </w:rPr>
            </w:pPr>
          </w:p>
          <w:p w14:paraId="2A976E3D" w14:textId="6E0EC375" w:rsidR="00C42A28" w:rsidRPr="00837BE3" w:rsidRDefault="00C42A28" w:rsidP="00837BE3">
            <w:pPr>
              <w:rPr>
                <w:rFonts w:ascii="Times New Roman" w:hAnsi="Times New Roman" w:cs="Times New Roman"/>
              </w:rPr>
            </w:pPr>
            <w:r w:rsidRPr="00837BE3">
              <w:rPr>
                <w:rFonts w:ascii="Times New Roman" w:hAnsi="Times New Roman" w:cs="Times New Roman"/>
              </w:rPr>
              <w:t xml:space="preserve">Address: </w:t>
            </w:r>
          </w:p>
          <w:p w14:paraId="0E6CED7C" w14:textId="3DE04460" w:rsidR="00C42A28" w:rsidRPr="00837BE3" w:rsidRDefault="00837BE3" w:rsidP="00837BE3">
            <w:pPr>
              <w:rPr>
                <w:rFonts w:ascii="Times New Roman" w:hAnsi="Times New Roman" w:cs="Times New Roman"/>
              </w:rPr>
            </w:pPr>
            <w:r>
              <w:rPr>
                <w:rFonts w:ascii="Times New Roman" w:hAnsi="Times New Roman" w:cs="Times New Roman"/>
              </w:rPr>
              <w:t>-----------------------</w:t>
            </w:r>
          </w:p>
          <w:p w14:paraId="3CA2F63E" w14:textId="7599CB74" w:rsidR="00C42A28" w:rsidRPr="00837BE3" w:rsidRDefault="005A7BE8" w:rsidP="00837BE3">
            <w:pPr>
              <w:rPr>
                <w:rFonts w:ascii="Times New Roman" w:hAnsi="Times New Roman" w:cs="Times New Roman"/>
              </w:rPr>
            </w:pPr>
            <w:r w:rsidRPr="00837BE3">
              <w:rPr>
                <w:rFonts w:ascii="Times New Roman" w:hAnsi="Times New Roman" w:cs="Times New Roman"/>
              </w:rPr>
              <w:t xml:space="preserve">Name and Relationship: </w:t>
            </w:r>
          </w:p>
          <w:p w14:paraId="281F295D" w14:textId="5A98187A" w:rsidR="005A7BE8" w:rsidRPr="0099071B" w:rsidRDefault="005A7BE8" w:rsidP="005A7BE8">
            <w:pPr>
              <w:rPr>
                <w:rFonts w:ascii="Times New Roman" w:hAnsi="Times New Roman" w:cs="Times New Roman"/>
              </w:rPr>
            </w:pPr>
          </w:p>
          <w:p w14:paraId="17EFD524" w14:textId="6478EC69" w:rsidR="005A7BE8" w:rsidRPr="00837BE3" w:rsidRDefault="005A7BE8" w:rsidP="00837BE3">
            <w:pPr>
              <w:rPr>
                <w:rFonts w:ascii="Times New Roman" w:hAnsi="Times New Roman" w:cs="Times New Roman"/>
              </w:rPr>
            </w:pPr>
            <w:r w:rsidRPr="00837BE3">
              <w:rPr>
                <w:rFonts w:ascii="Times New Roman" w:hAnsi="Times New Roman" w:cs="Times New Roman"/>
              </w:rPr>
              <w:t>Date of birth, if a minor:</w:t>
            </w:r>
          </w:p>
          <w:p w14:paraId="73E7FF40" w14:textId="77777777" w:rsidR="005A7BE8" w:rsidRPr="0099071B" w:rsidRDefault="005A7BE8" w:rsidP="005A7BE8">
            <w:pPr>
              <w:pStyle w:val="ListParagraph"/>
              <w:rPr>
                <w:rFonts w:ascii="Times New Roman" w:hAnsi="Times New Roman" w:cs="Times New Roman"/>
              </w:rPr>
            </w:pPr>
          </w:p>
          <w:p w14:paraId="069A4EFC" w14:textId="5FABD9B6" w:rsidR="00C42A28" w:rsidRPr="0099071B" w:rsidRDefault="005A7BE8" w:rsidP="00C42A28">
            <w:pPr>
              <w:rPr>
                <w:rFonts w:ascii="Times New Roman" w:hAnsi="Times New Roman" w:cs="Times New Roman"/>
              </w:rPr>
            </w:pPr>
            <w:r w:rsidRPr="00837BE3">
              <w:rPr>
                <w:rFonts w:ascii="Times New Roman" w:hAnsi="Times New Roman" w:cs="Times New Roman"/>
              </w:rPr>
              <w:t xml:space="preserve">Address: </w:t>
            </w:r>
          </w:p>
        </w:tc>
      </w:tr>
      <w:tr w:rsidR="005A7BE8" w:rsidRPr="0099071B" w14:paraId="4D3B5C03" w14:textId="77777777" w:rsidTr="00C42A28">
        <w:tc>
          <w:tcPr>
            <w:tcW w:w="9350" w:type="dxa"/>
          </w:tcPr>
          <w:p w14:paraId="08CB89D9" w14:textId="77777777" w:rsidR="005A7BE8" w:rsidRPr="0099071B" w:rsidRDefault="005A7BE8" w:rsidP="00C42A28">
            <w:pPr>
              <w:pStyle w:val="ListParagraph"/>
              <w:numPr>
                <w:ilvl w:val="0"/>
                <w:numId w:val="1"/>
              </w:numPr>
              <w:rPr>
                <w:rFonts w:ascii="Times New Roman" w:hAnsi="Times New Roman" w:cs="Times New Roman"/>
              </w:rPr>
            </w:pPr>
            <w:r w:rsidRPr="0099071B">
              <w:rPr>
                <w:rFonts w:ascii="Times New Roman" w:hAnsi="Times New Roman" w:cs="Times New Roman"/>
              </w:rPr>
              <w:lastRenderedPageBreak/>
              <w:t>Special Concerns: (here you could specify any family tensions, problems, concerns)</w:t>
            </w:r>
          </w:p>
          <w:p w14:paraId="43D8E939" w14:textId="77777777" w:rsidR="005A7BE8" w:rsidRPr="0099071B" w:rsidRDefault="005A7BE8" w:rsidP="005A7BE8">
            <w:pPr>
              <w:rPr>
                <w:rFonts w:ascii="Times New Roman" w:hAnsi="Times New Roman" w:cs="Times New Roman"/>
              </w:rPr>
            </w:pPr>
          </w:p>
          <w:p w14:paraId="5D9D6258" w14:textId="77777777" w:rsidR="005A7BE8" w:rsidRPr="0099071B" w:rsidRDefault="005A7BE8" w:rsidP="005A7BE8">
            <w:pPr>
              <w:rPr>
                <w:rFonts w:ascii="Times New Roman" w:hAnsi="Times New Roman" w:cs="Times New Roman"/>
              </w:rPr>
            </w:pPr>
          </w:p>
          <w:p w14:paraId="209E10FA" w14:textId="77777777" w:rsidR="005A7BE8" w:rsidRPr="0099071B" w:rsidRDefault="005A7BE8" w:rsidP="005A7BE8">
            <w:pPr>
              <w:rPr>
                <w:rFonts w:ascii="Times New Roman" w:hAnsi="Times New Roman" w:cs="Times New Roman"/>
              </w:rPr>
            </w:pPr>
          </w:p>
          <w:p w14:paraId="2FBF6185" w14:textId="77777777" w:rsidR="005A7BE8" w:rsidRPr="0099071B" w:rsidRDefault="005A7BE8" w:rsidP="005A7BE8">
            <w:pPr>
              <w:rPr>
                <w:rFonts w:ascii="Times New Roman" w:hAnsi="Times New Roman" w:cs="Times New Roman"/>
              </w:rPr>
            </w:pPr>
          </w:p>
          <w:p w14:paraId="6FF756E3" w14:textId="77777777" w:rsidR="005A7BE8" w:rsidRPr="0099071B" w:rsidRDefault="005A7BE8" w:rsidP="005A7BE8">
            <w:pPr>
              <w:rPr>
                <w:rFonts w:ascii="Times New Roman" w:hAnsi="Times New Roman" w:cs="Times New Roman"/>
              </w:rPr>
            </w:pPr>
          </w:p>
          <w:p w14:paraId="5155BC05" w14:textId="77777777" w:rsidR="005A7BE8" w:rsidRPr="0099071B" w:rsidRDefault="005A7BE8" w:rsidP="005A7BE8">
            <w:pPr>
              <w:rPr>
                <w:rFonts w:ascii="Times New Roman" w:hAnsi="Times New Roman" w:cs="Times New Roman"/>
              </w:rPr>
            </w:pPr>
          </w:p>
          <w:p w14:paraId="0EFAF951" w14:textId="7850DDB1" w:rsidR="005A7BE8" w:rsidRPr="0099071B" w:rsidRDefault="005A7BE8" w:rsidP="005A7BE8">
            <w:pPr>
              <w:rPr>
                <w:rFonts w:ascii="Times New Roman" w:hAnsi="Times New Roman" w:cs="Times New Roman"/>
              </w:rPr>
            </w:pPr>
          </w:p>
        </w:tc>
      </w:tr>
      <w:tr w:rsidR="005A7BE8" w:rsidRPr="0099071B" w14:paraId="1F0F064B" w14:textId="77777777" w:rsidTr="00C42A28">
        <w:tc>
          <w:tcPr>
            <w:tcW w:w="9350" w:type="dxa"/>
          </w:tcPr>
          <w:p w14:paraId="5021525E" w14:textId="77777777" w:rsidR="005A7BE8" w:rsidRPr="0099071B" w:rsidRDefault="005A7BE8" w:rsidP="00C42A28">
            <w:pPr>
              <w:pStyle w:val="ListParagraph"/>
              <w:numPr>
                <w:ilvl w:val="0"/>
                <w:numId w:val="1"/>
              </w:numPr>
              <w:rPr>
                <w:rFonts w:ascii="Times New Roman" w:hAnsi="Times New Roman" w:cs="Times New Roman"/>
              </w:rPr>
            </w:pPr>
            <w:r w:rsidRPr="0099071B">
              <w:rPr>
                <w:rFonts w:ascii="Times New Roman" w:hAnsi="Times New Roman" w:cs="Times New Roman"/>
              </w:rPr>
              <w:t xml:space="preserve">Are there any heirs in addition to those named that may ever make a claim to your estate, as far as your knowledge at this date? </w:t>
            </w:r>
          </w:p>
          <w:p w14:paraId="0B01BC65" w14:textId="77777777" w:rsidR="005A7BE8" w:rsidRPr="0099071B" w:rsidRDefault="005A7BE8" w:rsidP="005A7BE8">
            <w:pPr>
              <w:rPr>
                <w:rFonts w:ascii="Times New Roman" w:hAnsi="Times New Roman" w:cs="Times New Roman"/>
              </w:rPr>
            </w:pPr>
          </w:p>
          <w:p w14:paraId="4852E3D1" w14:textId="77777777" w:rsidR="005A7BE8" w:rsidRPr="0099071B" w:rsidRDefault="005A7BE8" w:rsidP="005A7BE8">
            <w:pPr>
              <w:rPr>
                <w:rFonts w:ascii="Times New Roman" w:hAnsi="Times New Roman" w:cs="Times New Roman"/>
              </w:rPr>
            </w:pPr>
          </w:p>
          <w:p w14:paraId="5F433662" w14:textId="77777777" w:rsidR="005A7BE8" w:rsidRPr="0099071B" w:rsidRDefault="005A7BE8" w:rsidP="005A7BE8">
            <w:pPr>
              <w:rPr>
                <w:rFonts w:ascii="Times New Roman" w:hAnsi="Times New Roman" w:cs="Times New Roman"/>
              </w:rPr>
            </w:pPr>
          </w:p>
          <w:p w14:paraId="3A46E554" w14:textId="77777777" w:rsidR="005A7BE8" w:rsidRPr="0099071B" w:rsidRDefault="005A7BE8" w:rsidP="005A7BE8">
            <w:pPr>
              <w:rPr>
                <w:rFonts w:ascii="Times New Roman" w:hAnsi="Times New Roman" w:cs="Times New Roman"/>
              </w:rPr>
            </w:pPr>
          </w:p>
          <w:p w14:paraId="63250A75" w14:textId="5C295FA3" w:rsidR="005A7BE8" w:rsidRPr="0099071B" w:rsidRDefault="005A7BE8" w:rsidP="005A7BE8">
            <w:pPr>
              <w:rPr>
                <w:rFonts w:ascii="Times New Roman" w:hAnsi="Times New Roman" w:cs="Times New Roman"/>
              </w:rPr>
            </w:pPr>
          </w:p>
        </w:tc>
      </w:tr>
    </w:tbl>
    <w:p w14:paraId="1EDCEA32" w14:textId="77777777" w:rsidR="005A7BE8" w:rsidRPr="0099071B" w:rsidRDefault="005A7BE8" w:rsidP="005A7BE8">
      <w:pPr>
        <w:rPr>
          <w:rFonts w:ascii="Times New Roman" w:hAnsi="Times New Roman" w:cs="Times New Roman"/>
          <w:sz w:val="32"/>
        </w:rPr>
      </w:pPr>
    </w:p>
    <w:p w14:paraId="32BBA7B4" w14:textId="1C114B18" w:rsidR="00C42A28" w:rsidRPr="0099071B" w:rsidRDefault="005A7BE8" w:rsidP="005A7BE8">
      <w:pPr>
        <w:rPr>
          <w:rFonts w:ascii="Times New Roman" w:hAnsi="Times New Roman" w:cs="Times New Roman"/>
          <w:b/>
          <w:sz w:val="28"/>
        </w:rPr>
      </w:pPr>
      <w:r w:rsidRPr="0099071B">
        <w:rPr>
          <w:rFonts w:ascii="Times New Roman" w:hAnsi="Times New Roman" w:cs="Times New Roman"/>
          <w:b/>
          <w:sz w:val="28"/>
        </w:rPr>
        <w:t>Part II: Financial Matters</w:t>
      </w:r>
    </w:p>
    <w:p w14:paraId="5E7AA3C5" w14:textId="21E9A46B" w:rsidR="005A7BE8" w:rsidRPr="0099071B" w:rsidRDefault="005A7BE8" w:rsidP="005A7BE8">
      <w:pPr>
        <w:rPr>
          <w:rFonts w:ascii="Times New Roman" w:hAnsi="Times New Roman" w:cs="Times New Roman"/>
          <w:sz w:val="36"/>
        </w:rPr>
      </w:pPr>
    </w:p>
    <w:tbl>
      <w:tblPr>
        <w:tblStyle w:val="TableGrid"/>
        <w:tblW w:w="0" w:type="auto"/>
        <w:tblLook w:val="04A0" w:firstRow="1" w:lastRow="0" w:firstColumn="1" w:lastColumn="0" w:noHBand="0" w:noVBand="1"/>
      </w:tblPr>
      <w:tblGrid>
        <w:gridCol w:w="9350"/>
      </w:tblGrid>
      <w:tr w:rsidR="005A7BE8" w:rsidRPr="0099071B" w14:paraId="3A42C6DA" w14:textId="77777777" w:rsidTr="005A7BE8">
        <w:tc>
          <w:tcPr>
            <w:tcW w:w="9350" w:type="dxa"/>
          </w:tcPr>
          <w:p w14:paraId="151A7298" w14:textId="77777777" w:rsidR="005A7BE8" w:rsidRPr="0099071B" w:rsidRDefault="005A7BE8" w:rsidP="005A7BE8">
            <w:pPr>
              <w:pStyle w:val="ListParagraph"/>
              <w:numPr>
                <w:ilvl w:val="0"/>
                <w:numId w:val="6"/>
              </w:numPr>
              <w:rPr>
                <w:rFonts w:ascii="Times New Roman" w:hAnsi="Times New Roman" w:cs="Times New Roman"/>
              </w:rPr>
            </w:pPr>
            <w:r w:rsidRPr="0099071B">
              <w:rPr>
                <w:rFonts w:ascii="Times New Roman" w:hAnsi="Times New Roman" w:cs="Times New Roman"/>
              </w:rPr>
              <w:t xml:space="preserve">Who Prepares the Taxes? If you, simply state yourself. </w:t>
            </w:r>
          </w:p>
          <w:p w14:paraId="205FED91" w14:textId="77777777" w:rsidR="005A7BE8" w:rsidRPr="0099071B" w:rsidRDefault="005A7BE8" w:rsidP="005A7BE8">
            <w:pPr>
              <w:rPr>
                <w:rFonts w:ascii="Times New Roman" w:hAnsi="Times New Roman" w:cs="Times New Roman"/>
              </w:rPr>
            </w:pPr>
          </w:p>
          <w:p w14:paraId="20FD403C" w14:textId="77777777" w:rsidR="005A7BE8" w:rsidRPr="0099071B" w:rsidRDefault="005A7BE8" w:rsidP="005A7BE8">
            <w:pPr>
              <w:rPr>
                <w:rFonts w:ascii="Times New Roman" w:hAnsi="Times New Roman" w:cs="Times New Roman"/>
              </w:rPr>
            </w:pPr>
            <w:r w:rsidRPr="0099071B">
              <w:rPr>
                <w:rFonts w:ascii="Times New Roman" w:hAnsi="Times New Roman" w:cs="Times New Roman"/>
              </w:rPr>
              <w:t xml:space="preserve">Name and Contact Info: </w:t>
            </w:r>
          </w:p>
          <w:p w14:paraId="4AE849FF" w14:textId="77777777" w:rsidR="005A7BE8" w:rsidRPr="0099071B" w:rsidRDefault="005A7BE8" w:rsidP="005A7BE8">
            <w:pPr>
              <w:rPr>
                <w:rFonts w:ascii="Times New Roman" w:hAnsi="Times New Roman" w:cs="Times New Roman"/>
              </w:rPr>
            </w:pPr>
          </w:p>
          <w:p w14:paraId="56077E5B" w14:textId="77777777" w:rsidR="005A7BE8" w:rsidRPr="0099071B" w:rsidRDefault="005A7BE8" w:rsidP="005A7BE8">
            <w:pPr>
              <w:rPr>
                <w:rFonts w:ascii="Times New Roman" w:hAnsi="Times New Roman" w:cs="Times New Roman"/>
              </w:rPr>
            </w:pPr>
          </w:p>
          <w:p w14:paraId="4CB797AE" w14:textId="4C6B9387" w:rsidR="005A7BE8" w:rsidRPr="0099071B" w:rsidRDefault="005A7BE8" w:rsidP="005A7BE8">
            <w:pPr>
              <w:rPr>
                <w:rFonts w:ascii="Times New Roman" w:hAnsi="Times New Roman" w:cs="Times New Roman"/>
              </w:rPr>
            </w:pPr>
          </w:p>
        </w:tc>
      </w:tr>
      <w:tr w:rsidR="005A7BE8" w:rsidRPr="0099071B" w14:paraId="7D378DDA" w14:textId="77777777" w:rsidTr="005A7BE8">
        <w:tc>
          <w:tcPr>
            <w:tcW w:w="9350" w:type="dxa"/>
          </w:tcPr>
          <w:p w14:paraId="2A931FCC" w14:textId="77777777" w:rsidR="005A7BE8" w:rsidRPr="0099071B" w:rsidRDefault="005A7BE8" w:rsidP="005A7BE8">
            <w:pPr>
              <w:pStyle w:val="ListParagraph"/>
              <w:numPr>
                <w:ilvl w:val="0"/>
                <w:numId w:val="6"/>
              </w:numPr>
              <w:rPr>
                <w:rFonts w:ascii="Times New Roman" w:hAnsi="Times New Roman" w:cs="Times New Roman"/>
              </w:rPr>
            </w:pPr>
            <w:r w:rsidRPr="0099071B">
              <w:rPr>
                <w:rFonts w:ascii="Times New Roman" w:hAnsi="Times New Roman" w:cs="Times New Roman"/>
              </w:rPr>
              <w:t xml:space="preserve">Do you have any Advisors or Financial Planners? If so, please provide name and contact information. </w:t>
            </w:r>
          </w:p>
          <w:p w14:paraId="787E47F3" w14:textId="77777777" w:rsidR="005A7BE8" w:rsidRPr="0099071B" w:rsidRDefault="005A7BE8" w:rsidP="005A7BE8">
            <w:pPr>
              <w:rPr>
                <w:rFonts w:ascii="Times New Roman" w:hAnsi="Times New Roman" w:cs="Times New Roman"/>
              </w:rPr>
            </w:pPr>
          </w:p>
          <w:p w14:paraId="1F00D136" w14:textId="77777777" w:rsidR="005A7BE8" w:rsidRPr="0099071B" w:rsidRDefault="005A7BE8" w:rsidP="005A7BE8">
            <w:pPr>
              <w:rPr>
                <w:rFonts w:ascii="Times New Roman" w:hAnsi="Times New Roman" w:cs="Times New Roman"/>
              </w:rPr>
            </w:pPr>
          </w:p>
          <w:p w14:paraId="6A469027" w14:textId="77777777" w:rsidR="005A7BE8" w:rsidRPr="0099071B" w:rsidRDefault="005A7BE8" w:rsidP="005A7BE8">
            <w:pPr>
              <w:rPr>
                <w:rFonts w:ascii="Times New Roman" w:hAnsi="Times New Roman" w:cs="Times New Roman"/>
              </w:rPr>
            </w:pPr>
          </w:p>
          <w:p w14:paraId="35D4A088" w14:textId="77777777" w:rsidR="005A7BE8" w:rsidRPr="0099071B" w:rsidRDefault="005A7BE8" w:rsidP="005A7BE8">
            <w:pPr>
              <w:rPr>
                <w:rFonts w:ascii="Times New Roman" w:hAnsi="Times New Roman" w:cs="Times New Roman"/>
              </w:rPr>
            </w:pPr>
          </w:p>
          <w:p w14:paraId="76DC51B5" w14:textId="30152261" w:rsidR="005A7BE8" w:rsidRPr="0099071B" w:rsidRDefault="005A7BE8" w:rsidP="005A7BE8">
            <w:pPr>
              <w:rPr>
                <w:rFonts w:ascii="Times New Roman" w:hAnsi="Times New Roman" w:cs="Times New Roman"/>
              </w:rPr>
            </w:pPr>
          </w:p>
        </w:tc>
      </w:tr>
      <w:tr w:rsidR="005A7BE8" w:rsidRPr="0099071B" w14:paraId="75F52FBC" w14:textId="77777777" w:rsidTr="005A7BE8">
        <w:tc>
          <w:tcPr>
            <w:tcW w:w="9350" w:type="dxa"/>
          </w:tcPr>
          <w:p w14:paraId="244D4D06" w14:textId="77777777" w:rsidR="005A7BE8" w:rsidRPr="0099071B" w:rsidRDefault="005A7BE8" w:rsidP="005A7BE8">
            <w:pPr>
              <w:pStyle w:val="ListParagraph"/>
              <w:numPr>
                <w:ilvl w:val="0"/>
                <w:numId w:val="6"/>
              </w:numPr>
              <w:rPr>
                <w:rFonts w:ascii="Times New Roman" w:hAnsi="Times New Roman" w:cs="Times New Roman"/>
              </w:rPr>
            </w:pPr>
            <w:r w:rsidRPr="0099071B">
              <w:rPr>
                <w:rFonts w:ascii="Times New Roman" w:hAnsi="Times New Roman" w:cs="Times New Roman"/>
              </w:rPr>
              <w:t>Home Insurance – Include name of Insurer and Contact info</w:t>
            </w:r>
          </w:p>
          <w:p w14:paraId="2D083D11" w14:textId="77777777" w:rsidR="005A7BE8" w:rsidRPr="0099071B" w:rsidRDefault="005A7BE8" w:rsidP="005A7BE8">
            <w:pPr>
              <w:rPr>
                <w:rFonts w:ascii="Times New Roman" w:hAnsi="Times New Roman" w:cs="Times New Roman"/>
              </w:rPr>
            </w:pPr>
          </w:p>
          <w:p w14:paraId="2AA0F144" w14:textId="77777777" w:rsidR="005A7BE8" w:rsidRPr="0099071B" w:rsidRDefault="005A7BE8" w:rsidP="005A7BE8">
            <w:pPr>
              <w:rPr>
                <w:rFonts w:ascii="Times New Roman" w:hAnsi="Times New Roman" w:cs="Times New Roman"/>
              </w:rPr>
            </w:pPr>
          </w:p>
          <w:p w14:paraId="00952D3D" w14:textId="301B83ED" w:rsidR="005A7BE8" w:rsidRPr="0099071B" w:rsidRDefault="005A7BE8" w:rsidP="005A7BE8">
            <w:pPr>
              <w:rPr>
                <w:rFonts w:ascii="Times New Roman" w:hAnsi="Times New Roman" w:cs="Times New Roman"/>
              </w:rPr>
            </w:pPr>
          </w:p>
        </w:tc>
      </w:tr>
      <w:tr w:rsidR="005A7BE8" w:rsidRPr="0099071B" w14:paraId="3B8048F0" w14:textId="77777777" w:rsidTr="005A7BE8">
        <w:tc>
          <w:tcPr>
            <w:tcW w:w="9350" w:type="dxa"/>
          </w:tcPr>
          <w:p w14:paraId="108FD109" w14:textId="7484B532" w:rsidR="005A7BE8" w:rsidRPr="0099071B" w:rsidRDefault="005A7BE8" w:rsidP="005A7BE8">
            <w:pPr>
              <w:pStyle w:val="ListParagraph"/>
              <w:numPr>
                <w:ilvl w:val="0"/>
                <w:numId w:val="6"/>
              </w:numPr>
              <w:rPr>
                <w:rFonts w:ascii="Times New Roman" w:hAnsi="Times New Roman" w:cs="Times New Roman"/>
              </w:rPr>
            </w:pPr>
            <w:r w:rsidRPr="0099071B">
              <w:rPr>
                <w:rFonts w:ascii="Times New Roman" w:hAnsi="Times New Roman" w:cs="Times New Roman"/>
              </w:rPr>
              <w:t xml:space="preserve">Occupation, Employer and Annual Income - </w:t>
            </w:r>
          </w:p>
          <w:p w14:paraId="5EA7F735" w14:textId="77777777" w:rsidR="005A7BE8" w:rsidRPr="0099071B" w:rsidRDefault="005A7BE8" w:rsidP="005A7BE8">
            <w:pPr>
              <w:rPr>
                <w:rFonts w:ascii="Times New Roman" w:hAnsi="Times New Roman" w:cs="Times New Roman"/>
              </w:rPr>
            </w:pPr>
          </w:p>
          <w:p w14:paraId="280CA994" w14:textId="77777777" w:rsidR="005A7BE8" w:rsidRPr="0099071B" w:rsidRDefault="005A7BE8" w:rsidP="005A7BE8">
            <w:pPr>
              <w:rPr>
                <w:rFonts w:ascii="Times New Roman" w:hAnsi="Times New Roman" w:cs="Times New Roman"/>
              </w:rPr>
            </w:pPr>
          </w:p>
          <w:p w14:paraId="06730379" w14:textId="77777777" w:rsidR="005A7BE8" w:rsidRPr="0099071B" w:rsidRDefault="005A7BE8" w:rsidP="005A7BE8">
            <w:pPr>
              <w:rPr>
                <w:rFonts w:ascii="Times New Roman" w:hAnsi="Times New Roman" w:cs="Times New Roman"/>
              </w:rPr>
            </w:pPr>
          </w:p>
          <w:p w14:paraId="632FCAB4" w14:textId="08D24A24" w:rsidR="005A7BE8" w:rsidRPr="0099071B" w:rsidRDefault="005A7BE8" w:rsidP="005A7BE8">
            <w:pPr>
              <w:rPr>
                <w:rFonts w:ascii="Times New Roman" w:hAnsi="Times New Roman" w:cs="Times New Roman"/>
              </w:rPr>
            </w:pPr>
          </w:p>
        </w:tc>
      </w:tr>
      <w:tr w:rsidR="005A7BE8" w:rsidRPr="0099071B" w14:paraId="304BC315" w14:textId="77777777" w:rsidTr="005A7BE8">
        <w:tc>
          <w:tcPr>
            <w:tcW w:w="9350" w:type="dxa"/>
          </w:tcPr>
          <w:p w14:paraId="583656A0" w14:textId="77777777" w:rsidR="005A7BE8" w:rsidRPr="0099071B" w:rsidRDefault="005A7BE8" w:rsidP="005A7BE8">
            <w:pPr>
              <w:pStyle w:val="ListParagraph"/>
              <w:numPr>
                <w:ilvl w:val="0"/>
                <w:numId w:val="6"/>
              </w:numPr>
              <w:rPr>
                <w:rFonts w:ascii="Times New Roman" w:hAnsi="Times New Roman" w:cs="Times New Roman"/>
              </w:rPr>
            </w:pPr>
            <w:r w:rsidRPr="0099071B">
              <w:rPr>
                <w:rFonts w:ascii="Times New Roman" w:hAnsi="Times New Roman" w:cs="Times New Roman"/>
              </w:rPr>
              <w:t>Ownership in a Business – Please provide details</w:t>
            </w:r>
          </w:p>
          <w:p w14:paraId="2CA351E9" w14:textId="77777777" w:rsidR="005A7BE8" w:rsidRPr="0099071B" w:rsidRDefault="005A7BE8" w:rsidP="005A7BE8">
            <w:pPr>
              <w:rPr>
                <w:rFonts w:ascii="Times New Roman" w:hAnsi="Times New Roman" w:cs="Times New Roman"/>
              </w:rPr>
            </w:pPr>
          </w:p>
          <w:p w14:paraId="208234C1" w14:textId="77777777" w:rsidR="005A7BE8" w:rsidRPr="0099071B" w:rsidRDefault="005A7BE8" w:rsidP="005A7BE8">
            <w:pPr>
              <w:rPr>
                <w:rFonts w:ascii="Times New Roman" w:hAnsi="Times New Roman" w:cs="Times New Roman"/>
              </w:rPr>
            </w:pPr>
          </w:p>
          <w:p w14:paraId="5D26B071" w14:textId="3E2EA41C" w:rsidR="005A7BE8" w:rsidRPr="0099071B" w:rsidRDefault="005A7BE8" w:rsidP="005A7BE8">
            <w:pPr>
              <w:rPr>
                <w:rFonts w:ascii="Times New Roman" w:hAnsi="Times New Roman" w:cs="Times New Roman"/>
              </w:rPr>
            </w:pPr>
          </w:p>
        </w:tc>
      </w:tr>
      <w:tr w:rsidR="005A7BE8" w:rsidRPr="0099071B" w14:paraId="3E4C9C1F" w14:textId="77777777" w:rsidTr="005A7BE8">
        <w:tc>
          <w:tcPr>
            <w:tcW w:w="9350" w:type="dxa"/>
          </w:tcPr>
          <w:p w14:paraId="48C7172D" w14:textId="77777777" w:rsidR="005A7BE8" w:rsidRPr="0099071B" w:rsidRDefault="005A7BE8" w:rsidP="005A7BE8">
            <w:pPr>
              <w:pStyle w:val="ListParagraph"/>
              <w:numPr>
                <w:ilvl w:val="0"/>
                <w:numId w:val="6"/>
              </w:numPr>
              <w:rPr>
                <w:rFonts w:ascii="Times New Roman" w:hAnsi="Times New Roman" w:cs="Times New Roman"/>
              </w:rPr>
            </w:pPr>
            <w:r w:rsidRPr="0099071B">
              <w:rPr>
                <w:rFonts w:ascii="Times New Roman" w:hAnsi="Times New Roman" w:cs="Times New Roman"/>
              </w:rPr>
              <w:lastRenderedPageBreak/>
              <w:t>Safety Deposit or Lock Box – Identify location and box number</w:t>
            </w:r>
          </w:p>
          <w:p w14:paraId="02EB47D2" w14:textId="77777777" w:rsidR="005A7BE8" w:rsidRPr="0099071B" w:rsidRDefault="005A7BE8" w:rsidP="005A7BE8">
            <w:pPr>
              <w:rPr>
                <w:rFonts w:ascii="Times New Roman" w:hAnsi="Times New Roman" w:cs="Times New Roman"/>
              </w:rPr>
            </w:pPr>
          </w:p>
          <w:p w14:paraId="0098050E" w14:textId="77777777" w:rsidR="005A7BE8" w:rsidRPr="0099071B" w:rsidRDefault="005A7BE8" w:rsidP="005A7BE8">
            <w:pPr>
              <w:rPr>
                <w:rFonts w:ascii="Times New Roman" w:hAnsi="Times New Roman" w:cs="Times New Roman"/>
              </w:rPr>
            </w:pPr>
          </w:p>
          <w:p w14:paraId="0C877524" w14:textId="77777777" w:rsidR="005A7BE8" w:rsidRPr="0099071B" w:rsidRDefault="005A7BE8" w:rsidP="005A7BE8">
            <w:pPr>
              <w:rPr>
                <w:rFonts w:ascii="Times New Roman" w:hAnsi="Times New Roman" w:cs="Times New Roman"/>
              </w:rPr>
            </w:pPr>
          </w:p>
          <w:p w14:paraId="04B8BD8E" w14:textId="63068775" w:rsidR="005A7BE8" w:rsidRPr="0099071B" w:rsidRDefault="005A7BE8" w:rsidP="005A7BE8">
            <w:pPr>
              <w:rPr>
                <w:rFonts w:ascii="Times New Roman" w:hAnsi="Times New Roman" w:cs="Times New Roman"/>
              </w:rPr>
            </w:pPr>
          </w:p>
        </w:tc>
      </w:tr>
      <w:tr w:rsidR="00790D9C" w:rsidRPr="0099071B" w14:paraId="4C5C3EA0" w14:textId="77777777" w:rsidTr="005A7BE8">
        <w:tc>
          <w:tcPr>
            <w:tcW w:w="9350" w:type="dxa"/>
          </w:tcPr>
          <w:p w14:paraId="0A32726C" w14:textId="1EEC0A34" w:rsidR="00790D9C" w:rsidRPr="0099071B" w:rsidRDefault="00790D9C" w:rsidP="00790D9C">
            <w:pPr>
              <w:rPr>
                <w:rFonts w:ascii="Times New Roman" w:hAnsi="Times New Roman" w:cs="Times New Roman"/>
                <w:b/>
                <w:sz w:val="28"/>
              </w:rPr>
            </w:pPr>
            <w:r w:rsidRPr="0099071B">
              <w:rPr>
                <w:rFonts w:ascii="Times New Roman" w:hAnsi="Times New Roman" w:cs="Times New Roman"/>
                <w:b/>
                <w:sz w:val="28"/>
              </w:rPr>
              <w:t>Part III: Assets</w:t>
            </w:r>
          </w:p>
        </w:tc>
      </w:tr>
      <w:tr w:rsidR="005A7BE8" w:rsidRPr="0099071B" w14:paraId="01323CB9" w14:textId="77777777" w:rsidTr="005A7BE8">
        <w:tc>
          <w:tcPr>
            <w:tcW w:w="9350" w:type="dxa"/>
          </w:tcPr>
          <w:p w14:paraId="7A4E08C3" w14:textId="37E9B1EA" w:rsidR="005A7BE8" w:rsidRPr="0099071B" w:rsidRDefault="005A7BE8" w:rsidP="005A7BE8">
            <w:pPr>
              <w:pStyle w:val="ListParagraph"/>
              <w:numPr>
                <w:ilvl w:val="0"/>
                <w:numId w:val="6"/>
              </w:numPr>
              <w:rPr>
                <w:rFonts w:ascii="Times New Roman" w:hAnsi="Times New Roman" w:cs="Times New Roman"/>
                <w:b/>
              </w:rPr>
            </w:pPr>
            <w:r w:rsidRPr="0099071B">
              <w:rPr>
                <w:rFonts w:ascii="Times New Roman" w:hAnsi="Times New Roman" w:cs="Times New Roman"/>
                <w:b/>
                <w:sz w:val="28"/>
              </w:rPr>
              <w:t>Bank Accounts</w:t>
            </w:r>
          </w:p>
          <w:p w14:paraId="5A2409FF" w14:textId="77777777" w:rsidR="005A7BE8" w:rsidRPr="0099071B" w:rsidRDefault="005A7BE8" w:rsidP="005A7BE8">
            <w:pPr>
              <w:rPr>
                <w:rFonts w:ascii="Times New Roman" w:hAnsi="Times New Roman" w:cs="Times New Roman"/>
              </w:rPr>
            </w:pPr>
          </w:p>
          <w:p w14:paraId="5283B8D1" w14:textId="77777777" w:rsidR="005A7BE8" w:rsidRPr="0099071B" w:rsidRDefault="005A7BE8" w:rsidP="005A7BE8">
            <w:pPr>
              <w:pStyle w:val="ListParagraph"/>
              <w:numPr>
                <w:ilvl w:val="0"/>
                <w:numId w:val="7"/>
              </w:numPr>
              <w:rPr>
                <w:rFonts w:ascii="Times New Roman" w:hAnsi="Times New Roman" w:cs="Times New Roman"/>
              </w:rPr>
            </w:pPr>
            <w:r w:rsidRPr="0099071B">
              <w:rPr>
                <w:rFonts w:ascii="Times New Roman" w:hAnsi="Times New Roman" w:cs="Times New Roman"/>
              </w:rPr>
              <w:t xml:space="preserve">Bank Name and Address: </w:t>
            </w:r>
          </w:p>
          <w:p w14:paraId="6B3FD77A" w14:textId="77777777" w:rsidR="005A7BE8" w:rsidRPr="0099071B" w:rsidRDefault="005A7BE8" w:rsidP="005A7BE8">
            <w:pPr>
              <w:rPr>
                <w:rFonts w:ascii="Times New Roman" w:hAnsi="Times New Roman" w:cs="Times New Roman"/>
              </w:rPr>
            </w:pPr>
          </w:p>
          <w:p w14:paraId="3D8037EC" w14:textId="77777777" w:rsidR="005A7BE8" w:rsidRPr="0099071B" w:rsidRDefault="005A7BE8" w:rsidP="005A7BE8">
            <w:pPr>
              <w:rPr>
                <w:rFonts w:ascii="Times New Roman" w:hAnsi="Times New Roman" w:cs="Times New Roman"/>
              </w:rPr>
            </w:pPr>
          </w:p>
          <w:p w14:paraId="38F7045E" w14:textId="77777777" w:rsidR="005A7BE8" w:rsidRPr="0099071B" w:rsidRDefault="005A7BE8" w:rsidP="005A7BE8">
            <w:pPr>
              <w:rPr>
                <w:rFonts w:ascii="Times New Roman" w:hAnsi="Times New Roman" w:cs="Times New Roman"/>
              </w:rPr>
            </w:pPr>
            <w:r w:rsidRPr="0099071B">
              <w:rPr>
                <w:rFonts w:ascii="Times New Roman" w:hAnsi="Times New Roman" w:cs="Times New Roman"/>
              </w:rPr>
              <w:t>Account Number:                                   Account Holder Name:</w:t>
            </w:r>
          </w:p>
          <w:p w14:paraId="2B37B513" w14:textId="77777777" w:rsidR="005A7BE8" w:rsidRPr="0099071B" w:rsidRDefault="005A7BE8" w:rsidP="005A7BE8">
            <w:pPr>
              <w:rPr>
                <w:rFonts w:ascii="Times New Roman" w:hAnsi="Times New Roman" w:cs="Times New Roman"/>
              </w:rPr>
            </w:pPr>
          </w:p>
          <w:p w14:paraId="5D092451" w14:textId="77777777" w:rsidR="005A7BE8" w:rsidRPr="0099071B" w:rsidRDefault="005A7BE8" w:rsidP="005A7BE8">
            <w:pPr>
              <w:rPr>
                <w:rFonts w:ascii="Times New Roman" w:hAnsi="Times New Roman" w:cs="Times New Roman"/>
              </w:rPr>
            </w:pPr>
          </w:p>
          <w:p w14:paraId="4CCC6D11" w14:textId="20EC5DFB" w:rsidR="005A7BE8" w:rsidRPr="0099071B" w:rsidRDefault="005A7BE8" w:rsidP="00846471">
            <w:pPr>
              <w:rPr>
                <w:rFonts w:ascii="Times New Roman" w:hAnsi="Times New Roman" w:cs="Times New Roman"/>
              </w:rPr>
            </w:pPr>
            <w:r w:rsidRPr="0099071B">
              <w:rPr>
                <w:rFonts w:ascii="Times New Roman" w:hAnsi="Times New Roman" w:cs="Times New Roman"/>
              </w:rPr>
              <w:t xml:space="preserve">Average Balance: </w:t>
            </w:r>
          </w:p>
          <w:p w14:paraId="53AF3CEA" w14:textId="04C0C277" w:rsidR="005A7BE8" w:rsidRPr="0099071B" w:rsidRDefault="005A7BE8" w:rsidP="005A7BE8">
            <w:pPr>
              <w:rPr>
                <w:rFonts w:ascii="Times New Roman" w:hAnsi="Times New Roman" w:cs="Times New Roman"/>
              </w:rPr>
            </w:pPr>
          </w:p>
          <w:p w14:paraId="71F10075" w14:textId="073CBFAD" w:rsidR="005A7BE8" w:rsidRPr="0099071B" w:rsidRDefault="005A7BE8" w:rsidP="00846471">
            <w:pPr>
              <w:pStyle w:val="ListParagraph"/>
              <w:numPr>
                <w:ilvl w:val="0"/>
                <w:numId w:val="7"/>
              </w:numPr>
              <w:rPr>
                <w:rFonts w:ascii="Times New Roman" w:hAnsi="Times New Roman" w:cs="Times New Roman"/>
              </w:rPr>
            </w:pPr>
            <w:r w:rsidRPr="0099071B">
              <w:rPr>
                <w:rFonts w:ascii="Times New Roman" w:hAnsi="Times New Roman" w:cs="Times New Roman"/>
              </w:rPr>
              <w:t xml:space="preserve">Bank Name and Address: </w:t>
            </w:r>
          </w:p>
          <w:p w14:paraId="7FC47027" w14:textId="10104495" w:rsidR="005A7BE8" w:rsidRPr="0099071B" w:rsidRDefault="005A7BE8" w:rsidP="005A7BE8">
            <w:pPr>
              <w:rPr>
                <w:rFonts w:ascii="Times New Roman" w:hAnsi="Times New Roman" w:cs="Times New Roman"/>
              </w:rPr>
            </w:pPr>
          </w:p>
          <w:p w14:paraId="5B23D29B" w14:textId="08537348" w:rsidR="005A7BE8" w:rsidRPr="0099071B" w:rsidRDefault="005A7BE8" w:rsidP="005A7BE8">
            <w:pPr>
              <w:rPr>
                <w:rFonts w:ascii="Times New Roman" w:hAnsi="Times New Roman" w:cs="Times New Roman"/>
              </w:rPr>
            </w:pPr>
          </w:p>
          <w:p w14:paraId="047A4503" w14:textId="65017734" w:rsidR="005A7BE8" w:rsidRPr="0099071B" w:rsidRDefault="005A7BE8" w:rsidP="005A7BE8">
            <w:pPr>
              <w:rPr>
                <w:rFonts w:ascii="Times New Roman" w:hAnsi="Times New Roman" w:cs="Times New Roman"/>
              </w:rPr>
            </w:pPr>
            <w:r w:rsidRPr="0099071B">
              <w:rPr>
                <w:rFonts w:ascii="Times New Roman" w:hAnsi="Times New Roman" w:cs="Times New Roman"/>
              </w:rPr>
              <w:t xml:space="preserve">Account Number:                                 Account Holder Name: </w:t>
            </w:r>
          </w:p>
          <w:p w14:paraId="0446E1D5" w14:textId="2E5256FC" w:rsidR="005A7BE8" w:rsidRPr="0099071B" w:rsidRDefault="005A7BE8" w:rsidP="005A7BE8">
            <w:pPr>
              <w:rPr>
                <w:rFonts w:ascii="Times New Roman" w:hAnsi="Times New Roman" w:cs="Times New Roman"/>
              </w:rPr>
            </w:pPr>
          </w:p>
          <w:p w14:paraId="27DFDAA3" w14:textId="2C6D8D74" w:rsidR="005A7BE8" w:rsidRPr="0099071B" w:rsidRDefault="005A7BE8" w:rsidP="005A7BE8">
            <w:pPr>
              <w:rPr>
                <w:rFonts w:ascii="Times New Roman" w:hAnsi="Times New Roman" w:cs="Times New Roman"/>
              </w:rPr>
            </w:pPr>
            <w:r w:rsidRPr="0099071B">
              <w:rPr>
                <w:rFonts w:ascii="Times New Roman" w:hAnsi="Times New Roman" w:cs="Times New Roman"/>
              </w:rPr>
              <w:t xml:space="preserve">Average Balance: </w:t>
            </w:r>
          </w:p>
          <w:p w14:paraId="2A01E35D" w14:textId="257C41AD" w:rsidR="005A7BE8" w:rsidRPr="0099071B" w:rsidRDefault="005A7BE8" w:rsidP="005A7BE8">
            <w:pPr>
              <w:rPr>
                <w:rFonts w:ascii="Times New Roman" w:hAnsi="Times New Roman" w:cs="Times New Roman"/>
              </w:rPr>
            </w:pPr>
          </w:p>
          <w:p w14:paraId="2AF049FD" w14:textId="26C1A29A" w:rsidR="005A7BE8" w:rsidRPr="0099071B" w:rsidRDefault="005A7BE8" w:rsidP="00846471">
            <w:pPr>
              <w:pStyle w:val="ListParagraph"/>
              <w:numPr>
                <w:ilvl w:val="0"/>
                <w:numId w:val="7"/>
              </w:numPr>
              <w:rPr>
                <w:rFonts w:ascii="Times New Roman" w:hAnsi="Times New Roman" w:cs="Times New Roman"/>
              </w:rPr>
            </w:pPr>
            <w:r w:rsidRPr="0099071B">
              <w:rPr>
                <w:rFonts w:ascii="Times New Roman" w:hAnsi="Times New Roman" w:cs="Times New Roman"/>
              </w:rPr>
              <w:t xml:space="preserve">Bank Name and Address: </w:t>
            </w:r>
          </w:p>
          <w:p w14:paraId="2AAA0137" w14:textId="263AB6D3" w:rsidR="005A7BE8" w:rsidRPr="0099071B" w:rsidRDefault="005A7BE8" w:rsidP="005A7BE8">
            <w:pPr>
              <w:rPr>
                <w:rFonts w:ascii="Times New Roman" w:hAnsi="Times New Roman" w:cs="Times New Roman"/>
              </w:rPr>
            </w:pPr>
          </w:p>
          <w:p w14:paraId="35847407" w14:textId="34744A34" w:rsidR="005A7BE8" w:rsidRPr="0099071B" w:rsidRDefault="005A7BE8" w:rsidP="005A7BE8">
            <w:pPr>
              <w:rPr>
                <w:rFonts w:ascii="Times New Roman" w:hAnsi="Times New Roman" w:cs="Times New Roman"/>
              </w:rPr>
            </w:pPr>
            <w:r w:rsidRPr="0099071B">
              <w:rPr>
                <w:rFonts w:ascii="Times New Roman" w:hAnsi="Times New Roman" w:cs="Times New Roman"/>
              </w:rPr>
              <w:t xml:space="preserve">Account Number:                                Account Holder Name: </w:t>
            </w:r>
          </w:p>
          <w:p w14:paraId="6C4F6AC7" w14:textId="3DC055D8" w:rsidR="005A7BE8" w:rsidRPr="0099071B" w:rsidRDefault="005A7BE8" w:rsidP="005A7BE8">
            <w:pPr>
              <w:rPr>
                <w:rFonts w:ascii="Times New Roman" w:hAnsi="Times New Roman" w:cs="Times New Roman"/>
              </w:rPr>
            </w:pPr>
          </w:p>
          <w:p w14:paraId="16AA1B8F" w14:textId="47A5ABDF" w:rsidR="005A7BE8" w:rsidRPr="0099071B" w:rsidRDefault="005A7BE8" w:rsidP="005A7BE8">
            <w:pPr>
              <w:rPr>
                <w:rFonts w:ascii="Times New Roman" w:hAnsi="Times New Roman" w:cs="Times New Roman"/>
              </w:rPr>
            </w:pPr>
            <w:r w:rsidRPr="0099071B">
              <w:rPr>
                <w:rFonts w:ascii="Times New Roman" w:hAnsi="Times New Roman" w:cs="Times New Roman"/>
              </w:rPr>
              <w:t xml:space="preserve">Average Balance: </w:t>
            </w:r>
          </w:p>
          <w:p w14:paraId="7F12EC1B" w14:textId="77777777" w:rsidR="005A7BE8" w:rsidRPr="0099071B" w:rsidRDefault="005A7BE8" w:rsidP="005A7BE8">
            <w:pPr>
              <w:rPr>
                <w:rFonts w:ascii="Times New Roman" w:hAnsi="Times New Roman" w:cs="Times New Roman"/>
              </w:rPr>
            </w:pPr>
          </w:p>
          <w:p w14:paraId="477D4B19" w14:textId="77777777" w:rsidR="005A7BE8" w:rsidRPr="0099071B" w:rsidRDefault="005A7BE8" w:rsidP="005A7BE8">
            <w:pPr>
              <w:rPr>
                <w:rFonts w:ascii="Times New Roman" w:hAnsi="Times New Roman" w:cs="Times New Roman"/>
              </w:rPr>
            </w:pPr>
          </w:p>
          <w:p w14:paraId="7F499619" w14:textId="77777777" w:rsidR="005A7BE8" w:rsidRPr="0099071B" w:rsidRDefault="005A7BE8" w:rsidP="005A7BE8">
            <w:pPr>
              <w:rPr>
                <w:rFonts w:ascii="Times New Roman" w:hAnsi="Times New Roman" w:cs="Times New Roman"/>
              </w:rPr>
            </w:pPr>
          </w:p>
          <w:p w14:paraId="41205D66" w14:textId="77777777" w:rsidR="005A7BE8" w:rsidRPr="0099071B" w:rsidRDefault="005A7BE8" w:rsidP="005A7BE8">
            <w:pPr>
              <w:rPr>
                <w:rFonts w:ascii="Times New Roman" w:hAnsi="Times New Roman" w:cs="Times New Roman"/>
              </w:rPr>
            </w:pPr>
            <w:r w:rsidRPr="0099071B">
              <w:rPr>
                <w:rFonts w:ascii="Times New Roman" w:hAnsi="Times New Roman" w:cs="Times New Roman"/>
              </w:rPr>
              <w:t xml:space="preserve">**** If any of these accounts is held in your name jointly with another person, is it your intention that the other person receive the entire balance in such account upon your death? </w:t>
            </w:r>
          </w:p>
          <w:p w14:paraId="0A54CF93" w14:textId="77777777" w:rsidR="005A7BE8" w:rsidRPr="0099071B" w:rsidRDefault="005A7BE8" w:rsidP="005A7BE8">
            <w:pPr>
              <w:rPr>
                <w:rFonts w:ascii="Times New Roman" w:hAnsi="Times New Roman" w:cs="Times New Roman"/>
              </w:rPr>
            </w:pPr>
          </w:p>
          <w:p w14:paraId="7D8F6568" w14:textId="1B02FA3D" w:rsidR="005A7BE8" w:rsidRPr="0099071B" w:rsidRDefault="005A7BE8" w:rsidP="005A7BE8">
            <w:pPr>
              <w:rPr>
                <w:rFonts w:ascii="Times New Roman" w:hAnsi="Times New Roman" w:cs="Times New Roman"/>
              </w:rPr>
            </w:pPr>
            <w:r w:rsidRPr="0099071B">
              <w:rPr>
                <w:rFonts w:ascii="Times New Roman" w:hAnsi="Times New Roman" w:cs="Times New Roman"/>
              </w:rPr>
              <w:t xml:space="preserve">Yes:                   No:                      </w:t>
            </w:r>
            <w:proofErr w:type="gramStart"/>
            <w:r w:rsidRPr="0099071B">
              <w:rPr>
                <w:rFonts w:ascii="Times New Roman" w:hAnsi="Times New Roman" w:cs="Times New Roman"/>
              </w:rPr>
              <w:t xml:space="preserve">   (</w:t>
            </w:r>
            <w:proofErr w:type="gramEnd"/>
            <w:r w:rsidRPr="0099071B">
              <w:rPr>
                <w:rFonts w:ascii="Times New Roman" w:hAnsi="Times New Roman" w:cs="Times New Roman"/>
              </w:rPr>
              <w:t xml:space="preserve">Please mark an X) </w:t>
            </w:r>
          </w:p>
        </w:tc>
      </w:tr>
      <w:tr w:rsidR="005A7BE8" w:rsidRPr="0099071B" w14:paraId="1D31565C" w14:textId="77777777" w:rsidTr="005A7BE8">
        <w:tc>
          <w:tcPr>
            <w:tcW w:w="9350" w:type="dxa"/>
          </w:tcPr>
          <w:p w14:paraId="474C55CB" w14:textId="77777777" w:rsidR="005A7BE8" w:rsidRPr="0099071B" w:rsidRDefault="005A7BE8" w:rsidP="005A7BE8">
            <w:pPr>
              <w:pStyle w:val="ListParagraph"/>
              <w:numPr>
                <w:ilvl w:val="0"/>
                <w:numId w:val="6"/>
              </w:numPr>
              <w:rPr>
                <w:rFonts w:ascii="Times New Roman" w:hAnsi="Times New Roman" w:cs="Times New Roman"/>
              </w:rPr>
            </w:pPr>
            <w:r w:rsidRPr="0099071B">
              <w:rPr>
                <w:rFonts w:ascii="Times New Roman" w:hAnsi="Times New Roman" w:cs="Times New Roman"/>
              </w:rPr>
              <w:t>RRSP’s, RRIF’s, Pensions and Annuities</w:t>
            </w:r>
          </w:p>
          <w:p w14:paraId="56A922B3" w14:textId="77777777" w:rsidR="005A7BE8" w:rsidRPr="0099071B" w:rsidRDefault="005A7BE8" w:rsidP="005A7BE8">
            <w:pPr>
              <w:rPr>
                <w:rFonts w:ascii="Times New Roman" w:hAnsi="Times New Roman" w:cs="Times New Roman"/>
              </w:rPr>
            </w:pPr>
          </w:p>
          <w:p w14:paraId="53E5121D" w14:textId="2ED78BB6" w:rsidR="005A7BE8" w:rsidRPr="0099071B" w:rsidRDefault="005A7BE8" w:rsidP="005A7BE8">
            <w:pPr>
              <w:pStyle w:val="ListParagraph"/>
              <w:numPr>
                <w:ilvl w:val="0"/>
                <w:numId w:val="10"/>
              </w:numPr>
              <w:rPr>
                <w:rFonts w:ascii="Times New Roman" w:hAnsi="Times New Roman" w:cs="Times New Roman"/>
              </w:rPr>
            </w:pPr>
            <w:r w:rsidRPr="0099071B">
              <w:rPr>
                <w:rFonts w:ascii="Times New Roman" w:hAnsi="Times New Roman" w:cs="Times New Roman"/>
              </w:rPr>
              <w:t>Company Name:</w:t>
            </w:r>
          </w:p>
          <w:p w14:paraId="1E177EF7" w14:textId="77777777" w:rsidR="005E5CB7" w:rsidRPr="0099071B" w:rsidRDefault="005E5CB7" w:rsidP="005E5CB7">
            <w:pPr>
              <w:pStyle w:val="ListParagraph"/>
              <w:rPr>
                <w:rFonts w:ascii="Times New Roman" w:hAnsi="Times New Roman" w:cs="Times New Roman"/>
              </w:rPr>
            </w:pPr>
          </w:p>
          <w:p w14:paraId="4C53344C" w14:textId="0EEA70C6" w:rsidR="005E5CB7" w:rsidRPr="0099071B" w:rsidRDefault="005E5CB7" w:rsidP="005A7BE8">
            <w:pPr>
              <w:pStyle w:val="ListParagraph"/>
              <w:numPr>
                <w:ilvl w:val="0"/>
                <w:numId w:val="10"/>
              </w:numPr>
              <w:rPr>
                <w:rFonts w:ascii="Times New Roman" w:hAnsi="Times New Roman" w:cs="Times New Roman"/>
              </w:rPr>
            </w:pPr>
            <w:r w:rsidRPr="0099071B">
              <w:rPr>
                <w:rFonts w:ascii="Times New Roman" w:hAnsi="Times New Roman" w:cs="Times New Roman"/>
              </w:rPr>
              <w:t>Contract Number:</w:t>
            </w:r>
          </w:p>
          <w:p w14:paraId="52F51C4B" w14:textId="77777777" w:rsidR="005E5CB7" w:rsidRPr="0099071B" w:rsidRDefault="005E5CB7" w:rsidP="005E5CB7">
            <w:pPr>
              <w:rPr>
                <w:rFonts w:ascii="Times New Roman" w:hAnsi="Times New Roman" w:cs="Times New Roman"/>
              </w:rPr>
            </w:pPr>
          </w:p>
          <w:p w14:paraId="7F2ECFA9" w14:textId="6077F7CD" w:rsidR="005E5CB7" w:rsidRPr="0099071B" w:rsidRDefault="005E5CB7" w:rsidP="005A7BE8">
            <w:pPr>
              <w:pStyle w:val="ListParagraph"/>
              <w:numPr>
                <w:ilvl w:val="0"/>
                <w:numId w:val="10"/>
              </w:numPr>
              <w:rPr>
                <w:rFonts w:ascii="Times New Roman" w:hAnsi="Times New Roman" w:cs="Times New Roman"/>
              </w:rPr>
            </w:pPr>
            <w:r w:rsidRPr="0099071B">
              <w:rPr>
                <w:rFonts w:ascii="Times New Roman" w:hAnsi="Times New Roman" w:cs="Times New Roman"/>
              </w:rPr>
              <w:t>Type of Plan:</w:t>
            </w:r>
          </w:p>
          <w:p w14:paraId="756A6D27" w14:textId="77777777" w:rsidR="005E5CB7" w:rsidRPr="0099071B" w:rsidRDefault="005E5CB7" w:rsidP="005E5CB7">
            <w:pPr>
              <w:pStyle w:val="ListParagraph"/>
              <w:rPr>
                <w:rFonts w:ascii="Times New Roman" w:hAnsi="Times New Roman" w:cs="Times New Roman"/>
              </w:rPr>
            </w:pPr>
          </w:p>
          <w:p w14:paraId="635F09C8" w14:textId="77777777" w:rsidR="005E5CB7" w:rsidRPr="0099071B" w:rsidRDefault="005E5CB7" w:rsidP="005A7BE8">
            <w:pPr>
              <w:pStyle w:val="ListParagraph"/>
              <w:numPr>
                <w:ilvl w:val="0"/>
                <w:numId w:val="10"/>
              </w:numPr>
              <w:rPr>
                <w:rFonts w:ascii="Times New Roman" w:hAnsi="Times New Roman" w:cs="Times New Roman"/>
              </w:rPr>
            </w:pPr>
            <w:r w:rsidRPr="0099071B">
              <w:rPr>
                <w:rFonts w:ascii="Times New Roman" w:hAnsi="Times New Roman" w:cs="Times New Roman"/>
              </w:rPr>
              <w:t>Named Beneficiary:</w:t>
            </w:r>
          </w:p>
          <w:p w14:paraId="23E6B894" w14:textId="70D9820C" w:rsidR="005E5CB7" w:rsidRPr="0099071B" w:rsidRDefault="005E5CB7" w:rsidP="005E5CB7">
            <w:pPr>
              <w:rPr>
                <w:rFonts w:ascii="Times New Roman" w:hAnsi="Times New Roman" w:cs="Times New Roman"/>
              </w:rPr>
            </w:pPr>
            <w:r w:rsidRPr="0099071B">
              <w:rPr>
                <w:rFonts w:ascii="Times New Roman" w:hAnsi="Times New Roman" w:cs="Times New Roman"/>
              </w:rPr>
              <w:lastRenderedPageBreak/>
              <w:t xml:space="preserve"> </w:t>
            </w:r>
          </w:p>
          <w:p w14:paraId="4F1B1DBA" w14:textId="59709217" w:rsidR="005E5CB7" w:rsidRPr="0099071B" w:rsidRDefault="005E5CB7" w:rsidP="005A7BE8">
            <w:pPr>
              <w:pStyle w:val="ListParagraph"/>
              <w:numPr>
                <w:ilvl w:val="0"/>
                <w:numId w:val="10"/>
              </w:numPr>
              <w:rPr>
                <w:rFonts w:ascii="Times New Roman" w:hAnsi="Times New Roman" w:cs="Times New Roman"/>
              </w:rPr>
            </w:pPr>
            <w:r w:rsidRPr="0099071B">
              <w:rPr>
                <w:rFonts w:ascii="Times New Roman" w:hAnsi="Times New Roman" w:cs="Times New Roman"/>
              </w:rPr>
              <w:t xml:space="preserve">Value to your Estate: </w:t>
            </w:r>
          </w:p>
          <w:p w14:paraId="1D8BB850" w14:textId="77777777" w:rsidR="005E5CB7" w:rsidRPr="0099071B" w:rsidRDefault="005E5CB7" w:rsidP="005E5CB7">
            <w:pPr>
              <w:pStyle w:val="ListParagraph"/>
              <w:rPr>
                <w:rFonts w:ascii="Times New Roman" w:hAnsi="Times New Roman" w:cs="Times New Roman"/>
              </w:rPr>
            </w:pPr>
          </w:p>
          <w:p w14:paraId="4EA15020" w14:textId="38444490" w:rsidR="005E5CB7" w:rsidRPr="0099071B" w:rsidRDefault="005E5CB7" w:rsidP="005E5CB7">
            <w:pPr>
              <w:rPr>
                <w:rFonts w:ascii="Times New Roman" w:hAnsi="Times New Roman" w:cs="Times New Roman"/>
              </w:rPr>
            </w:pPr>
            <w:r w:rsidRPr="0099071B">
              <w:rPr>
                <w:rFonts w:ascii="Times New Roman" w:hAnsi="Times New Roman" w:cs="Times New Roman"/>
              </w:rPr>
              <w:t xml:space="preserve">If more space required, please include information on separate page and attach to this form. </w:t>
            </w:r>
          </w:p>
          <w:p w14:paraId="274D6D86" w14:textId="77777777" w:rsidR="005E5CB7" w:rsidRPr="0099071B" w:rsidRDefault="005E5CB7" w:rsidP="005E5CB7">
            <w:pPr>
              <w:rPr>
                <w:rFonts w:ascii="Times New Roman" w:hAnsi="Times New Roman" w:cs="Times New Roman"/>
              </w:rPr>
            </w:pPr>
          </w:p>
          <w:p w14:paraId="00D597E8" w14:textId="3B82E30E" w:rsidR="005E5CB7" w:rsidRPr="0099071B" w:rsidRDefault="005E5CB7" w:rsidP="005E5CB7">
            <w:pPr>
              <w:rPr>
                <w:rFonts w:ascii="Times New Roman" w:hAnsi="Times New Roman" w:cs="Times New Roman"/>
              </w:rPr>
            </w:pPr>
          </w:p>
        </w:tc>
      </w:tr>
      <w:tr w:rsidR="005A7BE8" w:rsidRPr="0099071B" w14:paraId="5EDB4997" w14:textId="77777777" w:rsidTr="005A7BE8">
        <w:tc>
          <w:tcPr>
            <w:tcW w:w="9350" w:type="dxa"/>
          </w:tcPr>
          <w:p w14:paraId="2B26E0AA" w14:textId="77777777" w:rsidR="005A7BE8" w:rsidRPr="0099071B" w:rsidRDefault="005E5CB7" w:rsidP="005A7BE8">
            <w:pPr>
              <w:pStyle w:val="ListParagraph"/>
              <w:numPr>
                <w:ilvl w:val="0"/>
                <w:numId w:val="6"/>
              </w:numPr>
              <w:rPr>
                <w:rFonts w:ascii="Times New Roman" w:hAnsi="Times New Roman" w:cs="Times New Roman"/>
              </w:rPr>
            </w:pPr>
            <w:r w:rsidRPr="0099071B">
              <w:rPr>
                <w:rFonts w:ascii="Times New Roman" w:hAnsi="Times New Roman" w:cs="Times New Roman"/>
              </w:rPr>
              <w:lastRenderedPageBreak/>
              <w:t>Non – Registered Investments (GIC, Bonds, Shares and Other Investments)</w:t>
            </w:r>
          </w:p>
          <w:p w14:paraId="5E0775DB" w14:textId="77777777" w:rsidR="005E5CB7" w:rsidRPr="0099071B" w:rsidRDefault="005E5CB7" w:rsidP="005E5CB7">
            <w:pPr>
              <w:rPr>
                <w:rFonts w:ascii="Times New Roman" w:hAnsi="Times New Roman" w:cs="Times New Roman"/>
              </w:rPr>
            </w:pPr>
          </w:p>
          <w:p w14:paraId="40BF660B" w14:textId="2D4B7DFF" w:rsidR="005E5CB7" w:rsidRPr="0099071B" w:rsidRDefault="005E5CB7" w:rsidP="005E5CB7">
            <w:pPr>
              <w:rPr>
                <w:rFonts w:ascii="Times New Roman" w:hAnsi="Times New Roman" w:cs="Times New Roman"/>
              </w:rPr>
            </w:pPr>
            <w:r w:rsidRPr="0099071B">
              <w:rPr>
                <w:rFonts w:ascii="Times New Roman" w:hAnsi="Times New Roman" w:cs="Times New Roman"/>
              </w:rPr>
              <w:t>Company Name:</w:t>
            </w:r>
          </w:p>
          <w:p w14:paraId="442D6E03" w14:textId="77777777" w:rsidR="005E5CB7" w:rsidRPr="0099071B" w:rsidRDefault="005E5CB7" w:rsidP="005E5CB7">
            <w:pPr>
              <w:rPr>
                <w:rFonts w:ascii="Times New Roman" w:hAnsi="Times New Roman" w:cs="Times New Roman"/>
              </w:rPr>
            </w:pPr>
          </w:p>
          <w:p w14:paraId="7E9C1FED" w14:textId="1DE242C8" w:rsidR="005E5CB7" w:rsidRPr="0099071B" w:rsidRDefault="005E5CB7" w:rsidP="005E5CB7">
            <w:pPr>
              <w:rPr>
                <w:rFonts w:ascii="Times New Roman" w:hAnsi="Times New Roman" w:cs="Times New Roman"/>
              </w:rPr>
            </w:pPr>
            <w:r w:rsidRPr="0099071B">
              <w:rPr>
                <w:rFonts w:ascii="Times New Roman" w:hAnsi="Times New Roman" w:cs="Times New Roman"/>
              </w:rPr>
              <w:t xml:space="preserve">Contract/Account Number: </w:t>
            </w:r>
          </w:p>
          <w:p w14:paraId="0C28B665" w14:textId="77777777" w:rsidR="005E5CB7" w:rsidRPr="0099071B" w:rsidRDefault="005E5CB7" w:rsidP="005E5CB7">
            <w:pPr>
              <w:rPr>
                <w:rFonts w:ascii="Times New Roman" w:hAnsi="Times New Roman" w:cs="Times New Roman"/>
              </w:rPr>
            </w:pPr>
          </w:p>
          <w:p w14:paraId="0A4A90CE" w14:textId="77777777" w:rsidR="005E5CB7" w:rsidRPr="0099071B" w:rsidRDefault="005E5CB7" w:rsidP="005E5CB7">
            <w:pPr>
              <w:rPr>
                <w:rFonts w:ascii="Times New Roman" w:hAnsi="Times New Roman" w:cs="Times New Roman"/>
              </w:rPr>
            </w:pPr>
            <w:r w:rsidRPr="0099071B">
              <w:rPr>
                <w:rFonts w:ascii="Times New Roman" w:hAnsi="Times New Roman" w:cs="Times New Roman"/>
              </w:rPr>
              <w:t>In whose name:</w:t>
            </w:r>
          </w:p>
          <w:p w14:paraId="38903392" w14:textId="446DA693" w:rsidR="005E5CB7" w:rsidRPr="0099071B" w:rsidRDefault="005E5CB7" w:rsidP="005E5CB7">
            <w:pPr>
              <w:rPr>
                <w:rFonts w:ascii="Times New Roman" w:hAnsi="Times New Roman" w:cs="Times New Roman"/>
              </w:rPr>
            </w:pPr>
            <w:r w:rsidRPr="0099071B">
              <w:rPr>
                <w:rFonts w:ascii="Times New Roman" w:hAnsi="Times New Roman" w:cs="Times New Roman"/>
              </w:rPr>
              <w:t xml:space="preserve">Named Beneficiary: </w:t>
            </w:r>
          </w:p>
          <w:p w14:paraId="7B73D9D7" w14:textId="77777777" w:rsidR="005E5CB7" w:rsidRPr="0099071B" w:rsidRDefault="005E5CB7" w:rsidP="005E5CB7">
            <w:pPr>
              <w:rPr>
                <w:rFonts w:ascii="Times New Roman" w:hAnsi="Times New Roman" w:cs="Times New Roman"/>
              </w:rPr>
            </w:pPr>
          </w:p>
          <w:p w14:paraId="305A8FB0" w14:textId="0D4E2CFA" w:rsidR="005E5CB7" w:rsidRPr="0099071B" w:rsidRDefault="005E5CB7" w:rsidP="005E5CB7">
            <w:pPr>
              <w:rPr>
                <w:rFonts w:ascii="Times New Roman" w:hAnsi="Times New Roman" w:cs="Times New Roman"/>
              </w:rPr>
            </w:pPr>
            <w:r w:rsidRPr="0099071B">
              <w:rPr>
                <w:rFonts w:ascii="Times New Roman" w:hAnsi="Times New Roman" w:cs="Times New Roman"/>
              </w:rPr>
              <w:t xml:space="preserve">Investment Type: </w:t>
            </w:r>
          </w:p>
          <w:p w14:paraId="0BF22D9B" w14:textId="77777777" w:rsidR="005E5CB7" w:rsidRPr="0099071B" w:rsidRDefault="005E5CB7" w:rsidP="005E5CB7">
            <w:pPr>
              <w:rPr>
                <w:rFonts w:ascii="Times New Roman" w:hAnsi="Times New Roman" w:cs="Times New Roman"/>
              </w:rPr>
            </w:pPr>
          </w:p>
          <w:p w14:paraId="76E5190B" w14:textId="26790644" w:rsidR="005E5CB7" w:rsidRPr="0099071B" w:rsidRDefault="005E5CB7" w:rsidP="005E5CB7">
            <w:pPr>
              <w:rPr>
                <w:rFonts w:ascii="Times New Roman" w:hAnsi="Times New Roman" w:cs="Times New Roman"/>
              </w:rPr>
            </w:pPr>
            <w:r w:rsidRPr="0099071B">
              <w:rPr>
                <w:rFonts w:ascii="Times New Roman" w:hAnsi="Times New Roman" w:cs="Times New Roman"/>
              </w:rPr>
              <w:t>Average Balance:</w:t>
            </w:r>
          </w:p>
          <w:p w14:paraId="56644AB0" w14:textId="77777777" w:rsidR="005E5CB7" w:rsidRPr="0099071B" w:rsidRDefault="005E5CB7" w:rsidP="005E5CB7">
            <w:pPr>
              <w:rPr>
                <w:rFonts w:ascii="Times New Roman" w:hAnsi="Times New Roman" w:cs="Times New Roman"/>
              </w:rPr>
            </w:pPr>
          </w:p>
          <w:p w14:paraId="5F23DFC4" w14:textId="77777777" w:rsidR="005E5CB7" w:rsidRPr="0099071B" w:rsidRDefault="005E5CB7" w:rsidP="005E5CB7">
            <w:pPr>
              <w:rPr>
                <w:rFonts w:ascii="Times New Roman" w:hAnsi="Times New Roman" w:cs="Times New Roman"/>
              </w:rPr>
            </w:pPr>
            <w:r w:rsidRPr="0099071B">
              <w:rPr>
                <w:rFonts w:ascii="Times New Roman" w:hAnsi="Times New Roman" w:cs="Times New Roman"/>
              </w:rPr>
              <w:t>Value to your Estate:</w:t>
            </w:r>
          </w:p>
          <w:p w14:paraId="513D3A6A" w14:textId="77777777" w:rsidR="005E5CB7" w:rsidRPr="0099071B" w:rsidRDefault="005E5CB7" w:rsidP="005E5CB7">
            <w:pPr>
              <w:rPr>
                <w:rFonts w:ascii="Times New Roman" w:hAnsi="Times New Roman" w:cs="Times New Roman"/>
              </w:rPr>
            </w:pPr>
          </w:p>
          <w:p w14:paraId="5469186F" w14:textId="284C8948" w:rsidR="005E5CB7" w:rsidRPr="0099071B" w:rsidRDefault="005E5CB7" w:rsidP="005E5CB7">
            <w:pPr>
              <w:rPr>
                <w:rFonts w:ascii="Times New Roman" w:hAnsi="Times New Roman" w:cs="Times New Roman"/>
              </w:rPr>
            </w:pPr>
          </w:p>
        </w:tc>
      </w:tr>
      <w:tr w:rsidR="005E5CB7" w:rsidRPr="0099071B" w14:paraId="2E56E183" w14:textId="77777777" w:rsidTr="005A7BE8">
        <w:tc>
          <w:tcPr>
            <w:tcW w:w="9350" w:type="dxa"/>
          </w:tcPr>
          <w:p w14:paraId="7F048CB4" w14:textId="77777777" w:rsidR="005E5CB7" w:rsidRPr="0099071B" w:rsidRDefault="00846471" w:rsidP="00846471">
            <w:pPr>
              <w:pStyle w:val="ListParagraph"/>
              <w:numPr>
                <w:ilvl w:val="0"/>
                <w:numId w:val="6"/>
              </w:numPr>
              <w:rPr>
                <w:rFonts w:ascii="Times New Roman" w:hAnsi="Times New Roman" w:cs="Times New Roman"/>
              </w:rPr>
            </w:pPr>
            <w:r w:rsidRPr="0099071B">
              <w:rPr>
                <w:rFonts w:ascii="Times New Roman" w:hAnsi="Times New Roman" w:cs="Times New Roman"/>
              </w:rPr>
              <w:t xml:space="preserve">Life Insurance, Disability, Critical Illness, Etc. </w:t>
            </w:r>
          </w:p>
          <w:p w14:paraId="6663E580" w14:textId="77777777" w:rsidR="00846471" w:rsidRPr="0099071B" w:rsidRDefault="00846471" w:rsidP="00846471">
            <w:pPr>
              <w:rPr>
                <w:rFonts w:ascii="Times New Roman" w:hAnsi="Times New Roman" w:cs="Times New Roman"/>
              </w:rPr>
            </w:pPr>
          </w:p>
          <w:p w14:paraId="3855C2BC" w14:textId="77777777" w:rsidR="00846471" w:rsidRPr="0099071B" w:rsidRDefault="00846471" w:rsidP="00846471">
            <w:pPr>
              <w:rPr>
                <w:rFonts w:ascii="Times New Roman" w:hAnsi="Times New Roman" w:cs="Times New Roman"/>
              </w:rPr>
            </w:pPr>
            <w:r w:rsidRPr="0099071B">
              <w:rPr>
                <w:rFonts w:ascii="Times New Roman" w:hAnsi="Times New Roman" w:cs="Times New Roman"/>
              </w:rPr>
              <w:t xml:space="preserve">Life Insurance: </w:t>
            </w:r>
          </w:p>
          <w:p w14:paraId="5A21A83D" w14:textId="77777777" w:rsidR="00846471" w:rsidRPr="0099071B" w:rsidRDefault="00846471" w:rsidP="00846471">
            <w:pPr>
              <w:rPr>
                <w:rFonts w:ascii="Times New Roman" w:hAnsi="Times New Roman" w:cs="Times New Roman"/>
              </w:rPr>
            </w:pPr>
          </w:p>
          <w:p w14:paraId="78183398" w14:textId="77777777" w:rsidR="00846471" w:rsidRPr="0099071B" w:rsidRDefault="00846471" w:rsidP="00846471">
            <w:pPr>
              <w:rPr>
                <w:rFonts w:ascii="Times New Roman" w:hAnsi="Times New Roman" w:cs="Times New Roman"/>
              </w:rPr>
            </w:pPr>
            <w:r w:rsidRPr="0099071B">
              <w:rPr>
                <w:rFonts w:ascii="Times New Roman" w:hAnsi="Times New Roman" w:cs="Times New Roman"/>
              </w:rPr>
              <w:t xml:space="preserve">Company Name: </w:t>
            </w:r>
          </w:p>
          <w:p w14:paraId="795F18CF" w14:textId="77777777" w:rsidR="00846471" w:rsidRPr="0099071B" w:rsidRDefault="00846471" w:rsidP="00846471">
            <w:pPr>
              <w:rPr>
                <w:rFonts w:ascii="Times New Roman" w:hAnsi="Times New Roman" w:cs="Times New Roman"/>
              </w:rPr>
            </w:pPr>
          </w:p>
          <w:p w14:paraId="1C981E5F" w14:textId="77777777" w:rsidR="00846471" w:rsidRPr="0099071B" w:rsidRDefault="00846471" w:rsidP="00846471">
            <w:pPr>
              <w:rPr>
                <w:rFonts w:ascii="Times New Roman" w:hAnsi="Times New Roman" w:cs="Times New Roman"/>
              </w:rPr>
            </w:pPr>
            <w:r w:rsidRPr="0099071B">
              <w:rPr>
                <w:rFonts w:ascii="Times New Roman" w:hAnsi="Times New Roman" w:cs="Times New Roman"/>
              </w:rPr>
              <w:t xml:space="preserve">Policy Number: </w:t>
            </w:r>
          </w:p>
          <w:p w14:paraId="19D3FC83" w14:textId="77777777" w:rsidR="00846471" w:rsidRPr="0099071B" w:rsidRDefault="00846471" w:rsidP="00846471">
            <w:pPr>
              <w:rPr>
                <w:rFonts w:ascii="Times New Roman" w:hAnsi="Times New Roman" w:cs="Times New Roman"/>
              </w:rPr>
            </w:pPr>
          </w:p>
          <w:p w14:paraId="03DE50A8" w14:textId="77777777" w:rsidR="00846471" w:rsidRPr="0099071B" w:rsidRDefault="00846471" w:rsidP="00846471">
            <w:pPr>
              <w:rPr>
                <w:rFonts w:ascii="Times New Roman" w:hAnsi="Times New Roman" w:cs="Times New Roman"/>
              </w:rPr>
            </w:pPr>
            <w:r w:rsidRPr="0099071B">
              <w:rPr>
                <w:rFonts w:ascii="Times New Roman" w:hAnsi="Times New Roman" w:cs="Times New Roman"/>
              </w:rPr>
              <w:t xml:space="preserve">Type of Plan: </w:t>
            </w:r>
          </w:p>
          <w:p w14:paraId="70668C6A" w14:textId="77777777" w:rsidR="00846471" w:rsidRPr="0099071B" w:rsidRDefault="00846471" w:rsidP="00846471">
            <w:pPr>
              <w:rPr>
                <w:rFonts w:ascii="Times New Roman" w:hAnsi="Times New Roman" w:cs="Times New Roman"/>
              </w:rPr>
            </w:pPr>
          </w:p>
          <w:p w14:paraId="24D61D8A" w14:textId="77777777" w:rsidR="00846471" w:rsidRPr="0099071B" w:rsidRDefault="00846471" w:rsidP="00846471">
            <w:pPr>
              <w:rPr>
                <w:rFonts w:ascii="Times New Roman" w:hAnsi="Times New Roman" w:cs="Times New Roman"/>
              </w:rPr>
            </w:pPr>
            <w:r w:rsidRPr="0099071B">
              <w:rPr>
                <w:rFonts w:ascii="Times New Roman" w:hAnsi="Times New Roman" w:cs="Times New Roman"/>
              </w:rPr>
              <w:t xml:space="preserve">Named Beneficiary: </w:t>
            </w:r>
          </w:p>
          <w:p w14:paraId="0E808537" w14:textId="77777777" w:rsidR="00846471" w:rsidRPr="0099071B" w:rsidRDefault="00846471" w:rsidP="00846471">
            <w:pPr>
              <w:rPr>
                <w:rFonts w:ascii="Times New Roman" w:hAnsi="Times New Roman" w:cs="Times New Roman"/>
              </w:rPr>
            </w:pPr>
          </w:p>
          <w:p w14:paraId="17B330D9" w14:textId="77777777" w:rsidR="00846471" w:rsidRPr="0099071B" w:rsidRDefault="00846471" w:rsidP="00846471">
            <w:pPr>
              <w:rPr>
                <w:rFonts w:ascii="Times New Roman" w:hAnsi="Times New Roman" w:cs="Times New Roman"/>
              </w:rPr>
            </w:pPr>
            <w:r w:rsidRPr="0099071B">
              <w:rPr>
                <w:rFonts w:ascii="Times New Roman" w:hAnsi="Times New Roman" w:cs="Times New Roman"/>
              </w:rPr>
              <w:t xml:space="preserve">Value to your Estate: </w:t>
            </w:r>
          </w:p>
          <w:p w14:paraId="68697FB0" w14:textId="77777777" w:rsidR="00846471" w:rsidRPr="0099071B" w:rsidRDefault="00846471" w:rsidP="00846471">
            <w:pPr>
              <w:rPr>
                <w:rFonts w:ascii="Times New Roman" w:hAnsi="Times New Roman" w:cs="Times New Roman"/>
              </w:rPr>
            </w:pPr>
          </w:p>
          <w:p w14:paraId="6A38A74C" w14:textId="77777777" w:rsidR="00846471" w:rsidRPr="0099071B" w:rsidRDefault="00846471" w:rsidP="00846471">
            <w:pPr>
              <w:rPr>
                <w:rFonts w:ascii="Times New Roman" w:hAnsi="Times New Roman" w:cs="Times New Roman"/>
              </w:rPr>
            </w:pPr>
          </w:p>
          <w:p w14:paraId="4E1A8658" w14:textId="77777777" w:rsidR="00846471" w:rsidRPr="0099071B" w:rsidRDefault="00846471" w:rsidP="00846471">
            <w:pPr>
              <w:rPr>
                <w:rFonts w:ascii="Times New Roman" w:hAnsi="Times New Roman" w:cs="Times New Roman"/>
              </w:rPr>
            </w:pPr>
            <w:r w:rsidRPr="0099071B">
              <w:rPr>
                <w:rFonts w:ascii="Times New Roman" w:hAnsi="Times New Roman" w:cs="Times New Roman"/>
              </w:rPr>
              <w:t xml:space="preserve">*If you intend to make a change to your beneficiary, please tell us. </w:t>
            </w:r>
          </w:p>
          <w:p w14:paraId="35DA4DCA" w14:textId="77777777" w:rsidR="00846471" w:rsidRPr="0099071B" w:rsidRDefault="00846471" w:rsidP="00846471">
            <w:pPr>
              <w:rPr>
                <w:rFonts w:ascii="Times New Roman" w:hAnsi="Times New Roman" w:cs="Times New Roman"/>
              </w:rPr>
            </w:pPr>
          </w:p>
          <w:p w14:paraId="061175C5" w14:textId="77777777" w:rsidR="00846471" w:rsidRPr="0099071B" w:rsidRDefault="00846471" w:rsidP="00846471">
            <w:pPr>
              <w:rPr>
                <w:rFonts w:ascii="Times New Roman" w:hAnsi="Times New Roman" w:cs="Times New Roman"/>
              </w:rPr>
            </w:pPr>
            <w:r w:rsidRPr="0099071B">
              <w:rPr>
                <w:rFonts w:ascii="Times New Roman" w:hAnsi="Times New Roman" w:cs="Times New Roman"/>
              </w:rPr>
              <w:t xml:space="preserve">Notes: </w:t>
            </w:r>
          </w:p>
          <w:p w14:paraId="32D3C86F" w14:textId="77777777" w:rsidR="00846471" w:rsidRPr="0099071B" w:rsidRDefault="00846471" w:rsidP="00846471">
            <w:pPr>
              <w:rPr>
                <w:rFonts w:ascii="Times New Roman" w:hAnsi="Times New Roman" w:cs="Times New Roman"/>
              </w:rPr>
            </w:pPr>
          </w:p>
          <w:p w14:paraId="4C91F9ED" w14:textId="77777777" w:rsidR="00846471" w:rsidRPr="0099071B" w:rsidRDefault="00846471" w:rsidP="00846471">
            <w:pPr>
              <w:rPr>
                <w:rFonts w:ascii="Times New Roman" w:hAnsi="Times New Roman" w:cs="Times New Roman"/>
              </w:rPr>
            </w:pPr>
          </w:p>
          <w:p w14:paraId="2442B643" w14:textId="01BD0C6A" w:rsidR="00846471" w:rsidRPr="0099071B" w:rsidRDefault="00846471" w:rsidP="00846471">
            <w:pPr>
              <w:rPr>
                <w:rFonts w:ascii="Times New Roman" w:hAnsi="Times New Roman" w:cs="Times New Roman"/>
              </w:rPr>
            </w:pPr>
          </w:p>
        </w:tc>
      </w:tr>
      <w:tr w:rsidR="00846471" w:rsidRPr="0099071B" w14:paraId="7DD3834F" w14:textId="77777777" w:rsidTr="005A7BE8">
        <w:tc>
          <w:tcPr>
            <w:tcW w:w="9350" w:type="dxa"/>
          </w:tcPr>
          <w:p w14:paraId="205FED0A" w14:textId="77777777" w:rsidR="00846471" w:rsidRPr="0099071B" w:rsidRDefault="00846471" w:rsidP="00846471">
            <w:pPr>
              <w:pStyle w:val="ListParagraph"/>
              <w:numPr>
                <w:ilvl w:val="0"/>
                <w:numId w:val="6"/>
              </w:numPr>
              <w:rPr>
                <w:rFonts w:ascii="Times New Roman" w:hAnsi="Times New Roman" w:cs="Times New Roman"/>
              </w:rPr>
            </w:pPr>
            <w:r w:rsidRPr="0099071B">
              <w:rPr>
                <w:rFonts w:ascii="Times New Roman" w:hAnsi="Times New Roman" w:cs="Times New Roman"/>
              </w:rPr>
              <w:t xml:space="preserve">Other Major Assets Excluding Real Estate </w:t>
            </w:r>
            <w:proofErr w:type="gramStart"/>
            <w:r w:rsidRPr="0099071B">
              <w:rPr>
                <w:rFonts w:ascii="Times New Roman" w:hAnsi="Times New Roman" w:cs="Times New Roman"/>
              </w:rPr>
              <w:t>( Automobiles</w:t>
            </w:r>
            <w:proofErr w:type="gramEnd"/>
            <w:r w:rsidRPr="0099071B">
              <w:rPr>
                <w:rFonts w:ascii="Times New Roman" w:hAnsi="Times New Roman" w:cs="Times New Roman"/>
              </w:rPr>
              <w:t xml:space="preserve">, Boats, RV’s) </w:t>
            </w:r>
          </w:p>
          <w:p w14:paraId="0D65466E" w14:textId="77777777" w:rsidR="00846471" w:rsidRPr="0099071B" w:rsidRDefault="00846471" w:rsidP="00846471">
            <w:pPr>
              <w:rPr>
                <w:rFonts w:ascii="Times New Roman" w:hAnsi="Times New Roman" w:cs="Times New Roman"/>
              </w:rPr>
            </w:pPr>
          </w:p>
          <w:p w14:paraId="7B44C30A" w14:textId="77777777" w:rsidR="00846471" w:rsidRPr="0099071B" w:rsidRDefault="00846471" w:rsidP="00846471">
            <w:pPr>
              <w:pStyle w:val="ListParagraph"/>
              <w:numPr>
                <w:ilvl w:val="0"/>
                <w:numId w:val="11"/>
              </w:numPr>
              <w:rPr>
                <w:rFonts w:ascii="Times New Roman" w:hAnsi="Times New Roman" w:cs="Times New Roman"/>
              </w:rPr>
            </w:pPr>
            <w:r w:rsidRPr="0099071B">
              <w:rPr>
                <w:rFonts w:ascii="Times New Roman" w:hAnsi="Times New Roman" w:cs="Times New Roman"/>
              </w:rPr>
              <w:lastRenderedPageBreak/>
              <w:t xml:space="preserve">Asset: </w:t>
            </w:r>
          </w:p>
          <w:p w14:paraId="143CE6DF" w14:textId="3B507D78" w:rsidR="00846471" w:rsidRPr="0099071B" w:rsidRDefault="00846471" w:rsidP="00846471">
            <w:pPr>
              <w:pStyle w:val="ListParagraph"/>
              <w:numPr>
                <w:ilvl w:val="0"/>
                <w:numId w:val="11"/>
              </w:numPr>
              <w:rPr>
                <w:rFonts w:ascii="Times New Roman" w:hAnsi="Times New Roman" w:cs="Times New Roman"/>
              </w:rPr>
            </w:pPr>
            <w:r w:rsidRPr="0099071B">
              <w:rPr>
                <w:rFonts w:ascii="Times New Roman" w:hAnsi="Times New Roman" w:cs="Times New Roman"/>
              </w:rPr>
              <w:t xml:space="preserve">In whose name(s): </w:t>
            </w:r>
          </w:p>
          <w:p w14:paraId="39547519" w14:textId="77777777" w:rsidR="00846471" w:rsidRPr="0099071B" w:rsidRDefault="00846471" w:rsidP="00846471">
            <w:pPr>
              <w:pStyle w:val="ListParagraph"/>
              <w:numPr>
                <w:ilvl w:val="0"/>
                <w:numId w:val="11"/>
              </w:numPr>
              <w:rPr>
                <w:rFonts w:ascii="Times New Roman" w:hAnsi="Times New Roman" w:cs="Times New Roman"/>
              </w:rPr>
            </w:pPr>
            <w:r w:rsidRPr="0099071B">
              <w:rPr>
                <w:rFonts w:ascii="Times New Roman" w:hAnsi="Times New Roman" w:cs="Times New Roman"/>
              </w:rPr>
              <w:t xml:space="preserve">Value: </w:t>
            </w:r>
          </w:p>
          <w:p w14:paraId="3ACBD313" w14:textId="77777777" w:rsidR="00846471" w:rsidRPr="0099071B" w:rsidRDefault="00846471" w:rsidP="00846471">
            <w:pPr>
              <w:rPr>
                <w:rFonts w:ascii="Times New Roman" w:hAnsi="Times New Roman" w:cs="Times New Roman"/>
              </w:rPr>
            </w:pPr>
          </w:p>
          <w:p w14:paraId="543E8725" w14:textId="10EEF8CF" w:rsidR="00846471" w:rsidRPr="0099071B" w:rsidRDefault="00846471" w:rsidP="00846471">
            <w:pPr>
              <w:rPr>
                <w:rFonts w:ascii="Times New Roman" w:hAnsi="Times New Roman" w:cs="Times New Roman"/>
              </w:rPr>
            </w:pPr>
          </w:p>
        </w:tc>
      </w:tr>
      <w:tr w:rsidR="00846471" w:rsidRPr="0099071B" w14:paraId="2BBFFE16" w14:textId="77777777" w:rsidTr="005A7BE8">
        <w:tc>
          <w:tcPr>
            <w:tcW w:w="9350" w:type="dxa"/>
          </w:tcPr>
          <w:p w14:paraId="6D7075C6" w14:textId="77777777" w:rsidR="00846471" w:rsidRPr="0099071B" w:rsidRDefault="00846471" w:rsidP="00846471">
            <w:pPr>
              <w:pStyle w:val="ListParagraph"/>
              <w:numPr>
                <w:ilvl w:val="0"/>
                <w:numId w:val="6"/>
              </w:numPr>
              <w:rPr>
                <w:rFonts w:ascii="Times New Roman" w:hAnsi="Times New Roman" w:cs="Times New Roman"/>
              </w:rPr>
            </w:pPr>
            <w:r w:rsidRPr="0099071B">
              <w:rPr>
                <w:rFonts w:ascii="Times New Roman" w:hAnsi="Times New Roman" w:cs="Times New Roman"/>
              </w:rPr>
              <w:lastRenderedPageBreak/>
              <w:t xml:space="preserve">Any Items of Property Requiring Appraisals? Please describe. </w:t>
            </w:r>
          </w:p>
          <w:p w14:paraId="5281D9EE" w14:textId="77777777" w:rsidR="00846471" w:rsidRPr="0099071B" w:rsidRDefault="00846471" w:rsidP="00846471">
            <w:pPr>
              <w:rPr>
                <w:rFonts w:ascii="Times New Roman" w:hAnsi="Times New Roman" w:cs="Times New Roman"/>
              </w:rPr>
            </w:pPr>
          </w:p>
          <w:p w14:paraId="3DC8D601" w14:textId="77777777" w:rsidR="00846471" w:rsidRPr="0099071B" w:rsidRDefault="00846471" w:rsidP="00846471">
            <w:pPr>
              <w:rPr>
                <w:rFonts w:ascii="Times New Roman" w:hAnsi="Times New Roman" w:cs="Times New Roman"/>
              </w:rPr>
            </w:pPr>
          </w:p>
          <w:p w14:paraId="48A98E2C" w14:textId="5A9268BC" w:rsidR="00846471" w:rsidRPr="0099071B" w:rsidRDefault="00846471" w:rsidP="00846471">
            <w:pPr>
              <w:rPr>
                <w:rFonts w:ascii="Times New Roman" w:hAnsi="Times New Roman" w:cs="Times New Roman"/>
              </w:rPr>
            </w:pPr>
          </w:p>
        </w:tc>
      </w:tr>
      <w:tr w:rsidR="00846471" w:rsidRPr="0099071B" w14:paraId="514A7F93" w14:textId="77777777" w:rsidTr="005A7BE8">
        <w:tc>
          <w:tcPr>
            <w:tcW w:w="9350" w:type="dxa"/>
          </w:tcPr>
          <w:p w14:paraId="61DFE190" w14:textId="77777777" w:rsidR="00846471" w:rsidRPr="0099071B" w:rsidRDefault="00846471" w:rsidP="00846471">
            <w:pPr>
              <w:pStyle w:val="ListParagraph"/>
              <w:numPr>
                <w:ilvl w:val="0"/>
                <w:numId w:val="6"/>
              </w:numPr>
              <w:rPr>
                <w:rFonts w:ascii="Times New Roman" w:hAnsi="Times New Roman" w:cs="Times New Roman"/>
              </w:rPr>
            </w:pPr>
            <w:r w:rsidRPr="0099071B">
              <w:rPr>
                <w:rFonts w:ascii="Times New Roman" w:hAnsi="Times New Roman" w:cs="Times New Roman"/>
              </w:rPr>
              <w:t xml:space="preserve">Approximate Value of Household Goods and Furniture? </w:t>
            </w:r>
          </w:p>
          <w:p w14:paraId="72C5ED33" w14:textId="77777777" w:rsidR="00846471" w:rsidRPr="0099071B" w:rsidRDefault="00846471" w:rsidP="00846471">
            <w:pPr>
              <w:rPr>
                <w:rFonts w:ascii="Times New Roman" w:hAnsi="Times New Roman" w:cs="Times New Roman"/>
              </w:rPr>
            </w:pPr>
          </w:p>
          <w:p w14:paraId="0EC015EC" w14:textId="77777777" w:rsidR="00846471" w:rsidRPr="0099071B" w:rsidRDefault="00846471" w:rsidP="00846471">
            <w:pPr>
              <w:rPr>
                <w:rFonts w:ascii="Times New Roman" w:hAnsi="Times New Roman" w:cs="Times New Roman"/>
              </w:rPr>
            </w:pPr>
          </w:p>
          <w:p w14:paraId="4EACABE0" w14:textId="7A15A518" w:rsidR="00846471" w:rsidRPr="0099071B" w:rsidRDefault="00846471" w:rsidP="00846471">
            <w:pPr>
              <w:rPr>
                <w:rFonts w:ascii="Times New Roman" w:hAnsi="Times New Roman" w:cs="Times New Roman"/>
              </w:rPr>
            </w:pPr>
          </w:p>
        </w:tc>
      </w:tr>
      <w:tr w:rsidR="00846471" w:rsidRPr="0099071B" w14:paraId="5ED1B719" w14:textId="77777777" w:rsidTr="005A7BE8">
        <w:tc>
          <w:tcPr>
            <w:tcW w:w="9350" w:type="dxa"/>
          </w:tcPr>
          <w:p w14:paraId="71FF4DAF" w14:textId="77777777" w:rsidR="00846471" w:rsidRPr="0099071B" w:rsidRDefault="00846471" w:rsidP="00846471">
            <w:pPr>
              <w:pStyle w:val="ListParagraph"/>
              <w:numPr>
                <w:ilvl w:val="0"/>
                <w:numId w:val="6"/>
              </w:numPr>
              <w:rPr>
                <w:rFonts w:ascii="Times New Roman" w:hAnsi="Times New Roman" w:cs="Times New Roman"/>
              </w:rPr>
            </w:pPr>
            <w:r w:rsidRPr="0099071B">
              <w:rPr>
                <w:rFonts w:ascii="Times New Roman" w:hAnsi="Times New Roman" w:cs="Times New Roman"/>
              </w:rPr>
              <w:t>Real Estate and Leasehold Interests</w:t>
            </w:r>
          </w:p>
          <w:p w14:paraId="7A964D16" w14:textId="77777777" w:rsidR="00846471" w:rsidRPr="0099071B" w:rsidRDefault="00846471" w:rsidP="00846471">
            <w:pPr>
              <w:rPr>
                <w:rFonts w:ascii="Times New Roman" w:hAnsi="Times New Roman" w:cs="Times New Roman"/>
              </w:rPr>
            </w:pPr>
          </w:p>
          <w:p w14:paraId="53EFA3FD" w14:textId="3E081925" w:rsidR="00846471" w:rsidRPr="0099071B" w:rsidRDefault="00846471" w:rsidP="00846471">
            <w:pPr>
              <w:rPr>
                <w:rFonts w:ascii="Times New Roman" w:hAnsi="Times New Roman" w:cs="Times New Roman"/>
              </w:rPr>
            </w:pPr>
            <w:r w:rsidRPr="0099071B">
              <w:rPr>
                <w:rFonts w:ascii="Times New Roman" w:hAnsi="Times New Roman" w:cs="Times New Roman"/>
              </w:rPr>
              <w:t>Location:</w:t>
            </w:r>
          </w:p>
          <w:p w14:paraId="316668A7" w14:textId="77777777" w:rsidR="00846471" w:rsidRPr="0099071B" w:rsidRDefault="00846471" w:rsidP="00846471">
            <w:pPr>
              <w:rPr>
                <w:rFonts w:ascii="Times New Roman" w:hAnsi="Times New Roman" w:cs="Times New Roman"/>
              </w:rPr>
            </w:pPr>
            <w:r w:rsidRPr="0099071B">
              <w:rPr>
                <w:rFonts w:ascii="Times New Roman" w:hAnsi="Times New Roman" w:cs="Times New Roman"/>
              </w:rPr>
              <w:t xml:space="preserve">In whose name(s): </w:t>
            </w:r>
          </w:p>
          <w:p w14:paraId="0360D924" w14:textId="77777777" w:rsidR="00846471" w:rsidRPr="0099071B" w:rsidRDefault="00846471" w:rsidP="00846471">
            <w:pPr>
              <w:rPr>
                <w:rFonts w:ascii="Times New Roman" w:hAnsi="Times New Roman" w:cs="Times New Roman"/>
              </w:rPr>
            </w:pPr>
            <w:r w:rsidRPr="0099071B">
              <w:rPr>
                <w:rFonts w:ascii="Times New Roman" w:hAnsi="Times New Roman" w:cs="Times New Roman"/>
              </w:rPr>
              <w:t xml:space="preserve">Value: </w:t>
            </w:r>
          </w:p>
          <w:p w14:paraId="0DF7EB3B" w14:textId="04CA282F" w:rsidR="00846471" w:rsidRPr="0099071B" w:rsidRDefault="00846471" w:rsidP="00846471">
            <w:pPr>
              <w:rPr>
                <w:rFonts w:ascii="Times New Roman" w:hAnsi="Times New Roman" w:cs="Times New Roman"/>
              </w:rPr>
            </w:pPr>
          </w:p>
          <w:p w14:paraId="5A7433AB" w14:textId="49620FAC" w:rsidR="00846471" w:rsidRPr="0099071B" w:rsidRDefault="00846471" w:rsidP="00846471">
            <w:pPr>
              <w:rPr>
                <w:rFonts w:ascii="Times New Roman" w:hAnsi="Times New Roman" w:cs="Times New Roman"/>
              </w:rPr>
            </w:pPr>
            <w:r w:rsidRPr="0099071B">
              <w:rPr>
                <w:rFonts w:ascii="Times New Roman" w:hAnsi="Times New Roman" w:cs="Times New Roman"/>
              </w:rPr>
              <w:t xml:space="preserve">Location: </w:t>
            </w:r>
          </w:p>
          <w:p w14:paraId="520004DD" w14:textId="139C7D19" w:rsidR="00846471" w:rsidRPr="0099071B" w:rsidRDefault="00846471" w:rsidP="00846471">
            <w:pPr>
              <w:rPr>
                <w:rFonts w:ascii="Times New Roman" w:hAnsi="Times New Roman" w:cs="Times New Roman"/>
              </w:rPr>
            </w:pPr>
            <w:r w:rsidRPr="0099071B">
              <w:rPr>
                <w:rFonts w:ascii="Times New Roman" w:hAnsi="Times New Roman" w:cs="Times New Roman"/>
              </w:rPr>
              <w:t xml:space="preserve">In whose name(s): </w:t>
            </w:r>
          </w:p>
          <w:p w14:paraId="7577DD21" w14:textId="18B5C36E" w:rsidR="00846471" w:rsidRPr="0099071B" w:rsidRDefault="00846471" w:rsidP="00846471">
            <w:pPr>
              <w:rPr>
                <w:rFonts w:ascii="Times New Roman" w:hAnsi="Times New Roman" w:cs="Times New Roman"/>
              </w:rPr>
            </w:pPr>
            <w:r w:rsidRPr="0099071B">
              <w:rPr>
                <w:rFonts w:ascii="Times New Roman" w:hAnsi="Times New Roman" w:cs="Times New Roman"/>
              </w:rPr>
              <w:t xml:space="preserve">Value: </w:t>
            </w:r>
          </w:p>
          <w:p w14:paraId="552DF30A" w14:textId="5EAF8115" w:rsidR="00846471" w:rsidRPr="0099071B" w:rsidRDefault="00846471" w:rsidP="00846471">
            <w:pPr>
              <w:rPr>
                <w:rFonts w:ascii="Times New Roman" w:hAnsi="Times New Roman" w:cs="Times New Roman"/>
              </w:rPr>
            </w:pPr>
          </w:p>
        </w:tc>
      </w:tr>
      <w:tr w:rsidR="00846471" w:rsidRPr="0099071B" w14:paraId="35B0486B" w14:textId="77777777" w:rsidTr="005A7BE8">
        <w:tc>
          <w:tcPr>
            <w:tcW w:w="9350" w:type="dxa"/>
          </w:tcPr>
          <w:p w14:paraId="6BB567A7" w14:textId="77777777" w:rsidR="00846471" w:rsidRPr="0099071B" w:rsidRDefault="00846471" w:rsidP="00846471">
            <w:pPr>
              <w:pStyle w:val="ListParagraph"/>
              <w:numPr>
                <w:ilvl w:val="0"/>
                <w:numId w:val="6"/>
              </w:numPr>
              <w:rPr>
                <w:rFonts w:ascii="Times New Roman" w:hAnsi="Times New Roman" w:cs="Times New Roman"/>
              </w:rPr>
            </w:pPr>
            <w:r w:rsidRPr="0099071B">
              <w:rPr>
                <w:rFonts w:ascii="Times New Roman" w:hAnsi="Times New Roman" w:cs="Times New Roman"/>
              </w:rPr>
              <w:t>Location of Important Personal Papers and Computer Login Credentials</w:t>
            </w:r>
          </w:p>
          <w:p w14:paraId="32335AB4" w14:textId="77777777" w:rsidR="00846471" w:rsidRPr="0099071B" w:rsidRDefault="00846471" w:rsidP="00846471">
            <w:pPr>
              <w:rPr>
                <w:rFonts w:ascii="Times New Roman" w:hAnsi="Times New Roman" w:cs="Times New Roman"/>
              </w:rPr>
            </w:pPr>
          </w:p>
          <w:p w14:paraId="48AE5239" w14:textId="190AF742" w:rsidR="00846471" w:rsidRPr="0099071B" w:rsidRDefault="00846471" w:rsidP="00846471">
            <w:pPr>
              <w:rPr>
                <w:rFonts w:ascii="Times New Roman" w:hAnsi="Times New Roman" w:cs="Times New Roman"/>
              </w:rPr>
            </w:pPr>
            <w:r w:rsidRPr="0099071B">
              <w:rPr>
                <w:rFonts w:ascii="Times New Roman" w:hAnsi="Times New Roman" w:cs="Times New Roman"/>
              </w:rPr>
              <w:t>You can specify the location of personal papers</w:t>
            </w:r>
            <w:r w:rsidR="0099071B">
              <w:rPr>
                <w:rFonts w:ascii="Times New Roman" w:hAnsi="Times New Roman" w:cs="Times New Roman"/>
              </w:rPr>
              <w:t xml:space="preserve"> </w:t>
            </w:r>
            <w:r w:rsidRPr="0099071B">
              <w:rPr>
                <w:rFonts w:ascii="Times New Roman" w:hAnsi="Times New Roman" w:cs="Times New Roman"/>
              </w:rPr>
              <w:t xml:space="preserve">and entrust your computer logins now or </w:t>
            </w:r>
            <w:proofErr w:type="gramStart"/>
            <w:r w:rsidRPr="0099071B">
              <w:rPr>
                <w:rFonts w:ascii="Times New Roman" w:hAnsi="Times New Roman" w:cs="Times New Roman"/>
              </w:rPr>
              <w:t>at a later date</w:t>
            </w:r>
            <w:proofErr w:type="gramEnd"/>
            <w:r w:rsidRPr="0099071B">
              <w:rPr>
                <w:rFonts w:ascii="Times New Roman" w:hAnsi="Times New Roman" w:cs="Times New Roman"/>
              </w:rPr>
              <w:t xml:space="preserve">, or to your Attorney if you prefer. Ensure that those are in a safe place, and your trustee/executor and/or beneficiary </w:t>
            </w:r>
            <w:proofErr w:type="gramStart"/>
            <w:r w:rsidRPr="0099071B">
              <w:rPr>
                <w:rFonts w:ascii="Times New Roman" w:hAnsi="Times New Roman" w:cs="Times New Roman"/>
              </w:rPr>
              <w:t>is able to</w:t>
            </w:r>
            <w:proofErr w:type="gramEnd"/>
            <w:r w:rsidRPr="0099071B">
              <w:rPr>
                <w:rFonts w:ascii="Times New Roman" w:hAnsi="Times New Roman" w:cs="Times New Roman"/>
              </w:rPr>
              <w:t xml:space="preserve"> have that information. </w:t>
            </w:r>
          </w:p>
          <w:p w14:paraId="60DF0E51" w14:textId="77777777" w:rsidR="00846471" w:rsidRPr="0099071B" w:rsidRDefault="00846471" w:rsidP="00846471">
            <w:pPr>
              <w:rPr>
                <w:rFonts w:ascii="Times New Roman" w:hAnsi="Times New Roman" w:cs="Times New Roman"/>
              </w:rPr>
            </w:pPr>
            <w:r w:rsidRPr="0099071B">
              <w:rPr>
                <w:rFonts w:ascii="Times New Roman" w:hAnsi="Times New Roman" w:cs="Times New Roman"/>
              </w:rPr>
              <w:t>Location</w:t>
            </w:r>
            <w:r w:rsidR="00790D9C" w:rsidRPr="0099071B">
              <w:rPr>
                <w:rFonts w:ascii="Times New Roman" w:hAnsi="Times New Roman" w:cs="Times New Roman"/>
              </w:rPr>
              <w:t xml:space="preserve">: Please describe the various locations, if multiple. </w:t>
            </w:r>
          </w:p>
          <w:p w14:paraId="59CBCB5F" w14:textId="77777777" w:rsidR="00790D9C" w:rsidRPr="0099071B" w:rsidRDefault="00790D9C" w:rsidP="00846471">
            <w:pPr>
              <w:rPr>
                <w:rFonts w:ascii="Times New Roman" w:hAnsi="Times New Roman" w:cs="Times New Roman"/>
              </w:rPr>
            </w:pPr>
          </w:p>
          <w:p w14:paraId="64786AF8" w14:textId="77777777" w:rsidR="00790D9C" w:rsidRPr="0099071B" w:rsidRDefault="00790D9C" w:rsidP="00846471">
            <w:pPr>
              <w:rPr>
                <w:rFonts w:ascii="Times New Roman" w:hAnsi="Times New Roman" w:cs="Times New Roman"/>
              </w:rPr>
            </w:pPr>
          </w:p>
          <w:p w14:paraId="617DE468" w14:textId="7A45D7E5" w:rsidR="00790D9C" w:rsidRPr="0099071B" w:rsidRDefault="00790D9C" w:rsidP="00846471">
            <w:pPr>
              <w:rPr>
                <w:rFonts w:ascii="Times New Roman" w:hAnsi="Times New Roman" w:cs="Times New Roman"/>
              </w:rPr>
            </w:pPr>
          </w:p>
        </w:tc>
      </w:tr>
      <w:tr w:rsidR="00790D9C" w:rsidRPr="0099071B" w14:paraId="35CB4DDF" w14:textId="77777777" w:rsidTr="005A7BE8">
        <w:tc>
          <w:tcPr>
            <w:tcW w:w="9350" w:type="dxa"/>
          </w:tcPr>
          <w:p w14:paraId="357D0BD0" w14:textId="77777777" w:rsidR="00790D9C" w:rsidRPr="0099071B" w:rsidRDefault="00790D9C" w:rsidP="00846471">
            <w:pPr>
              <w:pStyle w:val="ListParagraph"/>
              <w:numPr>
                <w:ilvl w:val="0"/>
                <w:numId w:val="6"/>
              </w:numPr>
              <w:rPr>
                <w:rFonts w:ascii="Times New Roman" w:hAnsi="Times New Roman" w:cs="Times New Roman"/>
              </w:rPr>
            </w:pPr>
            <w:r w:rsidRPr="0099071B">
              <w:rPr>
                <w:rFonts w:ascii="Times New Roman" w:hAnsi="Times New Roman" w:cs="Times New Roman"/>
              </w:rPr>
              <w:t xml:space="preserve">Are you an executor or Beneficiary under Another Person’s Estate or Trust? </w:t>
            </w:r>
          </w:p>
          <w:p w14:paraId="5A2302C0" w14:textId="77777777" w:rsidR="00790D9C" w:rsidRPr="0099071B" w:rsidRDefault="00790D9C" w:rsidP="00790D9C">
            <w:pPr>
              <w:rPr>
                <w:rFonts w:ascii="Times New Roman" w:hAnsi="Times New Roman" w:cs="Times New Roman"/>
              </w:rPr>
            </w:pPr>
          </w:p>
          <w:p w14:paraId="4276CBAA" w14:textId="77777777" w:rsidR="00790D9C" w:rsidRPr="0099071B" w:rsidRDefault="00790D9C" w:rsidP="00790D9C">
            <w:pPr>
              <w:rPr>
                <w:rFonts w:ascii="Times New Roman" w:hAnsi="Times New Roman" w:cs="Times New Roman"/>
              </w:rPr>
            </w:pPr>
          </w:p>
          <w:p w14:paraId="49895D40" w14:textId="0C2D5732" w:rsidR="00790D9C" w:rsidRPr="0099071B" w:rsidRDefault="00790D9C" w:rsidP="00790D9C">
            <w:pPr>
              <w:rPr>
                <w:rFonts w:ascii="Times New Roman" w:hAnsi="Times New Roman" w:cs="Times New Roman"/>
              </w:rPr>
            </w:pPr>
          </w:p>
        </w:tc>
      </w:tr>
      <w:tr w:rsidR="00790D9C" w:rsidRPr="0099071B" w14:paraId="22AB482B" w14:textId="77777777" w:rsidTr="005A7BE8">
        <w:tc>
          <w:tcPr>
            <w:tcW w:w="9350" w:type="dxa"/>
          </w:tcPr>
          <w:p w14:paraId="3995BB60" w14:textId="77777777" w:rsidR="00790D9C" w:rsidRPr="0099071B" w:rsidRDefault="00790D9C" w:rsidP="00846471">
            <w:pPr>
              <w:pStyle w:val="ListParagraph"/>
              <w:numPr>
                <w:ilvl w:val="0"/>
                <w:numId w:val="6"/>
              </w:numPr>
              <w:rPr>
                <w:rFonts w:ascii="Times New Roman" w:hAnsi="Times New Roman" w:cs="Times New Roman"/>
              </w:rPr>
            </w:pPr>
            <w:r w:rsidRPr="0099071B">
              <w:rPr>
                <w:rFonts w:ascii="Times New Roman" w:hAnsi="Times New Roman" w:cs="Times New Roman"/>
              </w:rPr>
              <w:t xml:space="preserve">Have you set up a Trust to Benefit Another Person? </w:t>
            </w:r>
          </w:p>
          <w:p w14:paraId="150593DA" w14:textId="77777777" w:rsidR="00790D9C" w:rsidRPr="0099071B" w:rsidRDefault="00790D9C" w:rsidP="00790D9C">
            <w:pPr>
              <w:rPr>
                <w:rFonts w:ascii="Times New Roman" w:hAnsi="Times New Roman" w:cs="Times New Roman"/>
              </w:rPr>
            </w:pPr>
          </w:p>
          <w:p w14:paraId="05FB20F1" w14:textId="77777777" w:rsidR="00790D9C" w:rsidRPr="0099071B" w:rsidRDefault="00790D9C" w:rsidP="00790D9C">
            <w:pPr>
              <w:rPr>
                <w:rFonts w:ascii="Times New Roman" w:hAnsi="Times New Roman" w:cs="Times New Roman"/>
              </w:rPr>
            </w:pPr>
          </w:p>
          <w:p w14:paraId="02F8ED11" w14:textId="1205DCFA" w:rsidR="00790D9C" w:rsidRPr="0099071B" w:rsidRDefault="00790D9C" w:rsidP="00790D9C">
            <w:pPr>
              <w:rPr>
                <w:rFonts w:ascii="Times New Roman" w:hAnsi="Times New Roman" w:cs="Times New Roman"/>
              </w:rPr>
            </w:pPr>
          </w:p>
        </w:tc>
      </w:tr>
      <w:tr w:rsidR="00790D9C" w:rsidRPr="0099071B" w14:paraId="627887E0" w14:textId="77777777" w:rsidTr="005A7BE8">
        <w:tc>
          <w:tcPr>
            <w:tcW w:w="9350" w:type="dxa"/>
          </w:tcPr>
          <w:p w14:paraId="1740416F" w14:textId="77777777" w:rsidR="00790D9C" w:rsidRPr="0099071B" w:rsidRDefault="00790D9C" w:rsidP="00846471">
            <w:pPr>
              <w:pStyle w:val="ListParagraph"/>
              <w:numPr>
                <w:ilvl w:val="0"/>
                <w:numId w:val="6"/>
              </w:numPr>
              <w:rPr>
                <w:rFonts w:ascii="Times New Roman" w:hAnsi="Times New Roman" w:cs="Times New Roman"/>
              </w:rPr>
            </w:pPr>
            <w:r w:rsidRPr="0099071B">
              <w:rPr>
                <w:rFonts w:ascii="Times New Roman" w:hAnsi="Times New Roman" w:cs="Times New Roman"/>
              </w:rPr>
              <w:t xml:space="preserve">Other Matters not covered that you would like to Add: </w:t>
            </w:r>
          </w:p>
          <w:p w14:paraId="5A64B166" w14:textId="77777777" w:rsidR="00790D9C" w:rsidRPr="0099071B" w:rsidRDefault="00790D9C" w:rsidP="00790D9C">
            <w:pPr>
              <w:rPr>
                <w:rFonts w:ascii="Times New Roman" w:hAnsi="Times New Roman" w:cs="Times New Roman"/>
              </w:rPr>
            </w:pPr>
          </w:p>
          <w:p w14:paraId="7FE79918" w14:textId="77777777" w:rsidR="00790D9C" w:rsidRPr="0099071B" w:rsidRDefault="00790D9C" w:rsidP="00790D9C">
            <w:pPr>
              <w:rPr>
                <w:rFonts w:ascii="Times New Roman" w:hAnsi="Times New Roman" w:cs="Times New Roman"/>
              </w:rPr>
            </w:pPr>
          </w:p>
          <w:p w14:paraId="48FCE268" w14:textId="77777777" w:rsidR="00790D9C" w:rsidRPr="0099071B" w:rsidRDefault="00790D9C" w:rsidP="00790D9C">
            <w:pPr>
              <w:rPr>
                <w:rFonts w:ascii="Times New Roman" w:hAnsi="Times New Roman" w:cs="Times New Roman"/>
              </w:rPr>
            </w:pPr>
          </w:p>
          <w:p w14:paraId="3131E705" w14:textId="0F83A926" w:rsidR="00790D9C" w:rsidRPr="0099071B" w:rsidRDefault="00790D9C" w:rsidP="00790D9C">
            <w:pPr>
              <w:rPr>
                <w:rFonts w:ascii="Times New Roman" w:hAnsi="Times New Roman" w:cs="Times New Roman"/>
              </w:rPr>
            </w:pPr>
          </w:p>
        </w:tc>
      </w:tr>
      <w:tr w:rsidR="00790D9C" w:rsidRPr="0099071B" w14:paraId="7911D729" w14:textId="77777777" w:rsidTr="005A7BE8">
        <w:tc>
          <w:tcPr>
            <w:tcW w:w="9350" w:type="dxa"/>
          </w:tcPr>
          <w:p w14:paraId="30D1BB79" w14:textId="08466676" w:rsidR="00790D9C" w:rsidRPr="0099071B" w:rsidRDefault="00790D9C" w:rsidP="00790D9C">
            <w:pPr>
              <w:rPr>
                <w:rFonts w:ascii="Times New Roman" w:hAnsi="Times New Roman" w:cs="Times New Roman"/>
                <w:b/>
              </w:rPr>
            </w:pPr>
            <w:r w:rsidRPr="0099071B">
              <w:rPr>
                <w:rFonts w:ascii="Times New Roman" w:hAnsi="Times New Roman" w:cs="Times New Roman"/>
                <w:b/>
                <w:sz w:val="28"/>
              </w:rPr>
              <w:lastRenderedPageBreak/>
              <w:t>Part IV: Liabilities</w:t>
            </w:r>
          </w:p>
        </w:tc>
      </w:tr>
      <w:tr w:rsidR="00790D9C" w:rsidRPr="0099071B" w14:paraId="007A504D" w14:textId="77777777" w:rsidTr="005A7BE8">
        <w:tc>
          <w:tcPr>
            <w:tcW w:w="9350" w:type="dxa"/>
          </w:tcPr>
          <w:p w14:paraId="20698257" w14:textId="77777777" w:rsidR="00790D9C" w:rsidRPr="0099071B" w:rsidRDefault="00790D9C" w:rsidP="00846471">
            <w:pPr>
              <w:pStyle w:val="ListParagraph"/>
              <w:numPr>
                <w:ilvl w:val="0"/>
                <w:numId w:val="6"/>
              </w:numPr>
              <w:rPr>
                <w:rFonts w:ascii="Times New Roman" w:hAnsi="Times New Roman" w:cs="Times New Roman"/>
              </w:rPr>
            </w:pPr>
            <w:r w:rsidRPr="0099071B">
              <w:rPr>
                <w:rFonts w:ascii="Times New Roman" w:hAnsi="Times New Roman" w:cs="Times New Roman"/>
              </w:rPr>
              <w:t xml:space="preserve">Liabilities (Mortgages, Debts, and Exposures to Liability) </w:t>
            </w:r>
          </w:p>
          <w:p w14:paraId="13EF805A" w14:textId="77777777" w:rsidR="00790D9C" w:rsidRPr="0099071B" w:rsidRDefault="00790D9C" w:rsidP="00790D9C">
            <w:pPr>
              <w:rPr>
                <w:rFonts w:ascii="Times New Roman" w:hAnsi="Times New Roman" w:cs="Times New Roman"/>
              </w:rPr>
            </w:pPr>
          </w:p>
          <w:p w14:paraId="2E7117A3" w14:textId="77777777" w:rsidR="00790D9C" w:rsidRPr="0099071B" w:rsidRDefault="00790D9C" w:rsidP="00790D9C">
            <w:pPr>
              <w:rPr>
                <w:rFonts w:ascii="Times New Roman" w:hAnsi="Times New Roman" w:cs="Times New Roman"/>
              </w:rPr>
            </w:pPr>
            <w:r w:rsidRPr="0099071B">
              <w:rPr>
                <w:rFonts w:ascii="Times New Roman" w:hAnsi="Times New Roman" w:cs="Times New Roman"/>
              </w:rPr>
              <w:t xml:space="preserve">Type of Debt: </w:t>
            </w:r>
          </w:p>
          <w:p w14:paraId="3A3F6791" w14:textId="77777777" w:rsidR="00790D9C" w:rsidRPr="0099071B" w:rsidRDefault="00790D9C" w:rsidP="00790D9C">
            <w:pPr>
              <w:rPr>
                <w:rFonts w:ascii="Times New Roman" w:hAnsi="Times New Roman" w:cs="Times New Roman"/>
              </w:rPr>
            </w:pPr>
            <w:r w:rsidRPr="0099071B">
              <w:rPr>
                <w:rFonts w:ascii="Times New Roman" w:hAnsi="Times New Roman" w:cs="Times New Roman"/>
              </w:rPr>
              <w:t xml:space="preserve">Creditor(s): </w:t>
            </w:r>
          </w:p>
          <w:p w14:paraId="4B1836D6" w14:textId="77777777" w:rsidR="00790D9C" w:rsidRPr="0099071B" w:rsidRDefault="00790D9C" w:rsidP="00790D9C">
            <w:pPr>
              <w:rPr>
                <w:rFonts w:ascii="Times New Roman" w:hAnsi="Times New Roman" w:cs="Times New Roman"/>
              </w:rPr>
            </w:pPr>
            <w:r w:rsidRPr="0099071B">
              <w:rPr>
                <w:rFonts w:ascii="Times New Roman" w:hAnsi="Times New Roman" w:cs="Times New Roman"/>
              </w:rPr>
              <w:t xml:space="preserve">Debtor(s): </w:t>
            </w:r>
          </w:p>
          <w:p w14:paraId="1DA935B6" w14:textId="51A3AB20" w:rsidR="00790D9C" w:rsidRPr="0099071B" w:rsidRDefault="00790D9C" w:rsidP="00790D9C">
            <w:pPr>
              <w:rPr>
                <w:rFonts w:ascii="Times New Roman" w:hAnsi="Times New Roman" w:cs="Times New Roman"/>
              </w:rPr>
            </w:pPr>
            <w:r w:rsidRPr="0099071B">
              <w:rPr>
                <w:rFonts w:ascii="Times New Roman" w:hAnsi="Times New Roman" w:cs="Times New Roman"/>
              </w:rPr>
              <w:t xml:space="preserve">Amount: </w:t>
            </w:r>
          </w:p>
          <w:p w14:paraId="2A63CD55" w14:textId="77777777" w:rsidR="00790D9C" w:rsidRPr="0099071B" w:rsidRDefault="00790D9C" w:rsidP="00790D9C">
            <w:pPr>
              <w:pBdr>
                <w:bottom w:val="single" w:sz="12" w:space="1" w:color="auto"/>
              </w:pBdr>
              <w:rPr>
                <w:rFonts w:ascii="Times New Roman" w:hAnsi="Times New Roman" w:cs="Times New Roman"/>
              </w:rPr>
            </w:pPr>
          </w:p>
          <w:p w14:paraId="12091791" w14:textId="77777777" w:rsidR="00790D9C" w:rsidRPr="0099071B" w:rsidRDefault="00790D9C" w:rsidP="00790D9C">
            <w:pPr>
              <w:rPr>
                <w:rFonts w:ascii="Times New Roman" w:hAnsi="Times New Roman" w:cs="Times New Roman"/>
              </w:rPr>
            </w:pPr>
          </w:p>
          <w:p w14:paraId="65C79371" w14:textId="77777777" w:rsidR="00790D9C" w:rsidRPr="0099071B" w:rsidRDefault="00790D9C" w:rsidP="00790D9C">
            <w:pPr>
              <w:rPr>
                <w:rFonts w:ascii="Times New Roman" w:hAnsi="Times New Roman" w:cs="Times New Roman"/>
              </w:rPr>
            </w:pPr>
            <w:r w:rsidRPr="0099071B">
              <w:rPr>
                <w:rFonts w:ascii="Times New Roman" w:hAnsi="Times New Roman" w:cs="Times New Roman"/>
              </w:rPr>
              <w:t xml:space="preserve">Type of Debt: </w:t>
            </w:r>
          </w:p>
          <w:p w14:paraId="3B94D42B" w14:textId="77777777" w:rsidR="00790D9C" w:rsidRPr="0099071B" w:rsidRDefault="00790D9C" w:rsidP="00790D9C">
            <w:pPr>
              <w:rPr>
                <w:rFonts w:ascii="Times New Roman" w:hAnsi="Times New Roman" w:cs="Times New Roman"/>
              </w:rPr>
            </w:pPr>
            <w:r w:rsidRPr="0099071B">
              <w:rPr>
                <w:rFonts w:ascii="Times New Roman" w:hAnsi="Times New Roman" w:cs="Times New Roman"/>
              </w:rPr>
              <w:t xml:space="preserve">Creditor(s): </w:t>
            </w:r>
          </w:p>
          <w:p w14:paraId="35D8A60E" w14:textId="77777777" w:rsidR="00790D9C" w:rsidRPr="0099071B" w:rsidRDefault="00790D9C" w:rsidP="00790D9C">
            <w:pPr>
              <w:rPr>
                <w:rFonts w:ascii="Times New Roman" w:hAnsi="Times New Roman" w:cs="Times New Roman"/>
              </w:rPr>
            </w:pPr>
            <w:r w:rsidRPr="0099071B">
              <w:rPr>
                <w:rFonts w:ascii="Times New Roman" w:hAnsi="Times New Roman" w:cs="Times New Roman"/>
              </w:rPr>
              <w:t xml:space="preserve">Debtor(s): </w:t>
            </w:r>
          </w:p>
          <w:p w14:paraId="1E708787" w14:textId="77777777" w:rsidR="00790D9C" w:rsidRPr="0099071B" w:rsidRDefault="00790D9C" w:rsidP="00790D9C">
            <w:pPr>
              <w:rPr>
                <w:rFonts w:ascii="Times New Roman" w:hAnsi="Times New Roman" w:cs="Times New Roman"/>
              </w:rPr>
            </w:pPr>
            <w:r w:rsidRPr="0099071B">
              <w:rPr>
                <w:rFonts w:ascii="Times New Roman" w:hAnsi="Times New Roman" w:cs="Times New Roman"/>
              </w:rPr>
              <w:t xml:space="preserve">Amount: </w:t>
            </w:r>
          </w:p>
          <w:p w14:paraId="0E58F602" w14:textId="77777777" w:rsidR="00790D9C" w:rsidRPr="0099071B" w:rsidRDefault="00790D9C" w:rsidP="00790D9C">
            <w:pPr>
              <w:pBdr>
                <w:bottom w:val="single" w:sz="12" w:space="1" w:color="auto"/>
              </w:pBdr>
              <w:rPr>
                <w:rFonts w:ascii="Times New Roman" w:hAnsi="Times New Roman" w:cs="Times New Roman"/>
              </w:rPr>
            </w:pPr>
          </w:p>
          <w:p w14:paraId="0A00C68E" w14:textId="77777777" w:rsidR="00790D9C" w:rsidRPr="0099071B" w:rsidRDefault="00790D9C" w:rsidP="00790D9C">
            <w:pPr>
              <w:rPr>
                <w:rFonts w:ascii="Times New Roman" w:hAnsi="Times New Roman" w:cs="Times New Roman"/>
              </w:rPr>
            </w:pPr>
          </w:p>
          <w:p w14:paraId="3F64F379" w14:textId="54BC6BC7" w:rsidR="00790D9C" w:rsidRPr="0099071B" w:rsidRDefault="00790D9C" w:rsidP="00790D9C">
            <w:pPr>
              <w:rPr>
                <w:rFonts w:ascii="Times New Roman" w:hAnsi="Times New Roman" w:cs="Times New Roman"/>
              </w:rPr>
            </w:pPr>
            <w:r w:rsidRPr="0099071B">
              <w:rPr>
                <w:rFonts w:ascii="Times New Roman" w:hAnsi="Times New Roman" w:cs="Times New Roman"/>
              </w:rPr>
              <w:t xml:space="preserve">Type of Debt: </w:t>
            </w:r>
          </w:p>
          <w:p w14:paraId="2B2CE8B4" w14:textId="77777777" w:rsidR="00790D9C" w:rsidRPr="0099071B" w:rsidRDefault="00790D9C" w:rsidP="00790D9C">
            <w:pPr>
              <w:rPr>
                <w:rFonts w:ascii="Times New Roman" w:hAnsi="Times New Roman" w:cs="Times New Roman"/>
              </w:rPr>
            </w:pPr>
            <w:r w:rsidRPr="0099071B">
              <w:rPr>
                <w:rFonts w:ascii="Times New Roman" w:hAnsi="Times New Roman" w:cs="Times New Roman"/>
              </w:rPr>
              <w:t xml:space="preserve">Creditor(s): </w:t>
            </w:r>
          </w:p>
          <w:p w14:paraId="0469FAA4" w14:textId="77777777" w:rsidR="00790D9C" w:rsidRPr="0099071B" w:rsidRDefault="00790D9C" w:rsidP="00790D9C">
            <w:pPr>
              <w:rPr>
                <w:rFonts w:ascii="Times New Roman" w:hAnsi="Times New Roman" w:cs="Times New Roman"/>
              </w:rPr>
            </w:pPr>
            <w:r w:rsidRPr="0099071B">
              <w:rPr>
                <w:rFonts w:ascii="Times New Roman" w:hAnsi="Times New Roman" w:cs="Times New Roman"/>
              </w:rPr>
              <w:t xml:space="preserve">Debtor(s): </w:t>
            </w:r>
          </w:p>
          <w:p w14:paraId="3908157C" w14:textId="77777777" w:rsidR="00790D9C" w:rsidRPr="0099071B" w:rsidRDefault="00790D9C" w:rsidP="00790D9C">
            <w:pPr>
              <w:rPr>
                <w:rFonts w:ascii="Times New Roman" w:hAnsi="Times New Roman" w:cs="Times New Roman"/>
              </w:rPr>
            </w:pPr>
            <w:r w:rsidRPr="0099071B">
              <w:rPr>
                <w:rFonts w:ascii="Times New Roman" w:hAnsi="Times New Roman" w:cs="Times New Roman"/>
              </w:rPr>
              <w:t xml:space="preserve">Amount: </w:t>
            </w:r>
          </w:p>
          <w:p w14:paraId="4DEFB833" w14:textId="4BFDBB5B" w:rsidR="00790D9C" w:rsidRPr="0099071B" w:rsidRDefault="00790D9C" w:rsidP="00790D9C">
            <w:pPr>
              <w:rPr>
                <w:rFonts w:ascii="Times New Roman" w:hAnsi="Times New Roman" w:cs="Times New Roman"/>
              </w:rPr>
            </w:pPr>
          </w:p>
        </w:tc>
      </w:tr>
      <w:tr w:rsidR="00790D9C" w:rsidRPr="0099071B" w14:paraId="06F36F68" w14:textId="77777777" w:rsidTr="005A7BE8">
        <w:tc>
          <w:tcPr>
            <w:tcW w:w="9350" w:type="dxa"/>
          </w:tcPr>
          <w:p w14:paraId="57484F93" w14:textId="77777777" w:rsidR="00790D9C" w:rsidRPr="0099071B" w:rsidRDefault="00790D9C" w:rsidP="00846471">
            <w:pPr>
              <w:pStyle w:val="ListParagraph"/>
              <w:numPr>
                <w:ilvl w:val="0"/>
                <w:numId w:val="6"/>
              </w:numPr>
              <w:rPr>
                <w:rFonts w:ascii="Times New Roman" w:hAnsi="Times New Roman" w:cs="Times New Roman"/>
              </w:rPr>
            </w:pPr>
            <w:r w:rsidRPr="0099071B">
              <w:rPr>
                <w:rFonts w:ascii="Times New Roman" w:hAnsi="Times New Roman" w:cs="Times New Roman"/>
              </w:rPr>
              <w:t xml:space="preserve">Other Matters not Covered: </w:t>
            </w:r>
          </w:p>
          <w:p w14:paraId="1A5A002E" w14:textId="77777777" w:rsidR="00790D9C" w:rsidRPr="0099071B" w:rsidRDefault="00790D9C" w:rsidP="00790D9C">
            <w:pPr>
              <w:rPr>
                <w:rFonts w:ascii="Times New Roman" w:hAnsi="Times New Roman" w:cs="Times New Roman"/>
              </w:rPr>
            </w:pPr>
          </w:p>
          <w:p w14:paraId="27872717" w14:textId="2863DE75" w:rsidR="00790D9C" w:rsidRPr="0099071B" w:rsidRDefault="00790D9C" w:rsidP="00790D9C">
            <w:pPr>
              <w:rPr>
                <w:rFonts w:ascii="Times New Roman" w:hAnsi="Times New Roman" w:cs="Times New Roman"/>
              </w:rPr>
            </w:pPr>
          </w:p>
        </w:tc>
      </w:tr>
    </w:tbl>
    <w:p w14:paraId="1B556D46" w14:textId="3CBA10BF" w:rsidR="005A7BE8" w:rsidRPr="0099071B" w:rsidRDefault="005A7BE8" w:rsidP="005A7BE8">
      <w:pPr>
        <w:rPr>
          <w:rFonts w:ascii="Times New Roman" w:hAnsi="Times New Roman" w:cs="Times New Roman"/>
          <w:sz w:val="32"/>
        </w:rPr>
      </w:pPr>
    </w:p>
    <w:p w14:paraId="41CBA581" w14:textId="3C9929E5" w:rsidR="00790D9C" w:rsidRPr="0099071B" w:rsidRDefault="00790D9C" w:rsidP="005A7BE8">
      <w:pPr>
        <w:rPr>
          <w:rFonts w:ascii="Times New Roman" w:hAnsi="Times New Roman" w:cs="Times New Roman"/>
          <w:sz w:val="32"/>
        </w:rPr>
      </w:pPr>
    </w:p>
    <w:p w14:paraId="5AE8FC79" w14:textId="7198FD77" w:rsidR="00790D9C" w:rsidRPr="0099071B" w:rsidRDefault="00790D9C" w:rsidP="005A7BE8">
      <w:pPr>
        <w:pBdr>
          <w:bottom w:val="single" w:sz="12" w:space="1" w:color="auto"/>
        </w:pBdr>
        <w:rPr>
          <w:rFonts w:ascii="Times New Roman" w:hAnsi="Times New Roman" w:cs="Times New Roman"/>
          <w:sz w:val="32"/>
        </w:rPr>
      </w:pPr>
      <w:r w:rsidRPr="0099071B">
        <w:rPr>
          <w:rFonts w:ascii="Times New Roman" w:hAnsi="Times New Roman" w:cs="Times New Roman"/>
          <w:sz w:val="32"/>
        </w:rPr>
        <w:t>Will Instructions</w:t>
      </w:r>
    </w:p>
    <w:p w14:paraId="283EFF1E" w14:textId="13CDE6C3" w:rsidR="00790D9C" w:rsidRPr="0099071B" w:rsidRDefault="00790D9C" w:rsidP="005A7BE8">
      <w:pPr>
        <w:rPr>
          <w:rFonts w:ascii="Times New Roman" w:hAnsi="Times New Roman" w:cs="Times New Roman"/>
          <w:sz w:val="32"/>
        </w:rPr>
      </w:pPr>
    </w:p>
    <w:p w14:paraId="5D1A778B" w14:textId="5A3175E6" w:rsidR="00790D9C" w:rsidRPr="00A66201" w:rsidRDefault="00790D9C" w:rsidP="00790D9C">
      <w:pPr>
        <w:pStyle w:val="ListParagraph"/>
        <w:numPr>
          <w:ilvl w:val="0"/>
          <w:numId w:val="13"/>
        </w:numPr>
        <w:rPr>
          <w:rFonts w:ascii="Times New Roman" w:hAnsi="Times New Roman" w:cs="Times New Roman"/>
          <w:sz w:val="28"/>
        </w:rPr>
      </w:pPr>
      <w:r w:rsidRPr="00A66201">
        <w:rPr>
          <w:rFonts w:ascii="Times New Roman" w:hAnsi="Times New Roman" w:cs="Times New Roman"/>
          <w:sz w:val="28"/>
        </w:rPr>
        <w:t xml:space="preserve">Who would you like to Appoint as Trustees, (Please include alternate choices) If not a resident of Canada, please include address. </w:t>
      </w:r>
    </w:p>
    <w:p w14:paraId="3684CC07" w14:textId="4658AA41" w:rsidR="00790D9C" w:rsidRPr="0099071B" w:rsidRDefault="00790D9C" w:rsidP="00790D9C">
      <w:pPr>
        <w:rPr>
          <w:rFonts w:ascii="Times New Roman" w:hAnsi="Times New Roman" w:cs="Times New Roman"/>
          <w:sz w:val="32"/>
        </w:rPr>
      </w:pPr>
    </w:p>
    <w:p w14:paraId="54881988" w14:textId="4F062272" w:rsidR="00790D9C" w:rsidRPr="00A66201" w:rsidRDefault="00790D9C" w:rsidP="00790D9C">
      <w:pPr>
        <w:pStyle w:val="ListParagraph"/>
        <w:numPr>
          <w:ilvl w:val="0"/>
          <w:numId w:val="13"/>
        </w:numPr>
        <w:rPr>
          <w:rFonts w:ascii="Times New Roman" w:hAnsi="Times New Roman" w:cs="Times New Roman"/>
          <w:sz w:val="28"/>
        </w:rPr>
      </w:pPr>
      <w:r w:rsidRPr="00A66201">
        <w:rPr>
          <w:rFonts w:ascii="Times New Roman" w:hAnsi="Times New Roman" w:cs="Times New Roman"/>
          <w:sz w:val="28"/>
        </w:rPr>
        <w:t xml:space="preserve">Attorneys for Continuing Power of Attorney for Property, Including </w:t>
      </w:r>
      <w:proofErr w:type="gramStart"/>
      <w:r w:rsidRPr="00A66201">
        <w:rPr>
          <w:rFonts w:ascii="Times New Roman" w:hAnsi="Times New Roman" w:cs="Times New Roman"/>
          <w:sz w:val="28"/>
        </w:rPr>
        <w:t>alternate choice</w:t>
      </w:r>
      <w:proofErr w:type="gramEnd"/>
      <w:r w:rsidRPr="00A66201">
        <w:rPr>
          <w:rFonts w:ascii="Times New Roman" w:hAnsi="Times New Roman" w:cs="Times New Roman"/>
          <w:sz w:val="28"/>
        </w:rPr>
        <w:t xml:space="preserve">: </w:t>
      </w:r>
    </w:p>
    <w:p w14:paraId="564FC050" w14:textId="77777777" w:rsidR="00790D9C" w:rsidRPr="0099071B" w:rsidRDefault="00790D9C" w:rsidP="00790D9C">
      <w:pPr>
        <w:pStyle w:val="ListParagraph"/>
        <w:rPr>
          <w:rFonts w:ascii="Times New Roman" w:hAnsi="Times New Roman" w:cs="Times New Roman"/>
          <w:sz w:val="32"/>
        </w:rPr>
      </w:pPr>
    </w:p>
    <w:p w14:paraId="39644249" w14:textId="62ECF4A7" w:rsidR="00790D9C" w:rsidRPr="0099071B" w:rsidRDefault="00790D9C" w:rsidP="00790D9C">
      <w:pPr>
        <w:rPr>
          <w:rFonts w:ascii="Times New Roman" w:hAnsi="Times New Roman" w:cs="Times New Roman"/>
          <w:sz w:val="32"/>
        </w:rPr>
      </w:pPr>
    </w:p>
    <w:p w14:paraId="3772A600" w14:textId="4C58641E" w:rsidR="00790D9C" w:rsidRPr="00A66201" w:rsidRDefault="00790D9C" w:rsidP="00790D9C">
      <w:pPr>
        <w:pStyle w:val="ListParagraph"/>
        <w:numPr>
          <w:ilvl w:val="0"/>
          <w:numId w:val="13"/>
        </w:numPr>
        <w:rPr>
          <w:rFonts w:ascii="Times New Roman" w:hAnsi="Times New Roman" w:cs="Times New Roman"/>
          <w:sz w:val="28"/>
        </w:rPr>
      </w:pPr>
      <w:r w:rsidRPr="00A66201">
        <w:rPr>
          <w:rFonts w:ascii="Times New Roman" w:hAnsi="Times New Roman" w:cs="Times New Roman"/>
          <w:sz w:val="28"/>
        </w:rPr>
        <w:t xml:space="preserve">Attorney(s) for Power of Attorney Personal Care, including </w:t>
      </w:r>
      <w:proofErr w:type="gramStart"/>
      <w:r w:rsidRPr="00A66201">
        <w:rPr>
          <w:rFonts w:ascii="Times New Roman" w:hAnsi="Times New Roman" w:cs="Times New Roman"/>
          <w:sz w:val="28"/>
        </w:rPr>
        <w:t>alternate choice</w:t>
      </w:r>
      <w:proofErr w:type="gramEnd"/>
      <w:r w:rsidRPr="00A66201">
        <w:rPr>
          <w:rFonts w:ascii="Times New Roman" w:hAnsi="Times New Roman" w:cs="Times New Roman"/>
          <w:sz w:val="28"/>
        </w:rPr>
        <w:t xml:space="preserve">: </w:t>
      </w:r>
    </w:p>
    <w:p w14:paraId="7605AE4F" w14:textId="48401151" w:rsidR="00790D9C" w:rsidRPr="0099071B" w:rsidRDefault="00790D9C" w:rsidP="00790D9C">
      <w:pPr>
        <w:rPr>
          <w:rFonts w:ascii="Times New Roman" w:hAnsi="Times New Roman" w:cs="Times New Roman"/>
          <w:sz w:val="32"/>
        </w:rPr>
      </w:pPr>
    </w:p>
    <w:p w14:paraId="5CE51E33" w14:textId="77777777" w:rsidR="00790D9C" w:rsidRPr="0099071B" w:rsidRDefault="00790D9C" w:rsidP="00790D9C">
      <w:pPr>
        <w:rPr>
          <w:rFonts w:ascii="Times New Roman" w:hAnsi="Times New Roman" w:cs="Times New Roman"/>
          <w:sz w:val="32"/>
        </w:rPr>
      </w:pPr>
    </w:p>
    <w:p w14:paraId="70698F8E" w14:textId="1CB535C5" w:rsidR="00790D9C" w:rsidRPr="0099071B" w:rsidRDefault="00790D9C" w:rsidP="00790D9C">
      <w:pPr>
        <w:rPr>
          <w:rFonts w:ascii="Times New Roman" w:hAnsi="Times New Roman" w:cs="Times New Roman"/>
          <w:sz w:val="32"/>
        </w:rPr>
      </w:pPr>
    </w:p>
    <w:p w14:paraId="6EDC91B8" w14:textId="78AB6F4C" w:rsidR="00790D9C" w:rsidRPr="00A66201" w:rsidRDefault="00790D9C" w:rsidP="00790D9C">
      <w:pPr>
        <w:rPr>
          <w:rFonts w:ascii="Times New Roman" w:hAnsi="Times New Roman" w:cs="Times New Roman"/>
          <w:sz w:val="28"/>
        </w:rPr>
      </w:pPr>
      <w:r w:rsidRPr="00A66201">
        <w:rPr>
          <w:rFonts w:ascii="Times New Roman" w:hAnsi="Times New Roman" w:cs="Times New Roman"/>
          <w:sz w:val="28"/>
        </w:rPr>
        <w:lastRenderedPageBreak/>
        <w:t xml:space="preserve">If you appoint more than one, would you like them to act jointly (must act together), or Jointly and Severally (may act together or independently) – Please Specify: </w:t>
      </w:r>
    </w:p>
    <w:p w14:paraId="63D9C0C6" w14:textId="33C56A09" w:rsidR="00790D9C" w:rsidRPr="0099071B" w:rsidRDefault="00790D9C" w:rsidP="00790D9C">
      <w:pPr>
        <w:rPr>
          <w:rFonts w:ascii="Times New Roman" w:hAnsi="Times New Roman" w:cs="Times New Roman"/>
          <w:sz w:val="32"/>
        </w:rPr>
      </w:pPr>
    </w:p>
    <w:p w14:paraId="3781A9A5" w14:textId="0455F8A2" w:rsidR="00790D9C" w:rsidRPr="0099071B" w:rsidRDefault="00790D9C" w:rsidP="00790D9C">
      <w:pPr>
        <w:rPr>
          <w:rFonts w:ascii="Times New Roman" w:hAnsi="Times New Roman" w:cs="Times New Roman"/>
          <w:sz w:val="32"/>
        </w:rPr>
      </w:pPr>
    </w:p>
    <w:p w14:paraId="71302296" w14:textId="09B22FA4" w:rsidR="00790D9C" w:rsidRPr="00A66201" w:rsidRDefault="00790D9C" w:rsidP="00790D9C">
      <w:pPr>
        <w:pStyle w:val="ListParagraph"/>
        <w:numPr>
          <w:ilvl w:val="0"/>
          <w:numId w:val="13"/>
        </w:numPr>
        <w:rPr>
          <w:rFonts w:ascii="Times New Roman" w:hAnsi="Times New Roman" w:cs="Times New Roman"/>
          <w:sz w:val="28"/>
        </w:rPr>
      </w:pPr>
      <w:r w:rsidRPr="00A66201">
        <w:rPr>
          <w:rFonts w:ascii="Times New Roman" w:hAnsi="Times New Roman" w:cs="Times New Roman"/>
          <w:sz w:val="28"/>
        </w:rPr>
        <w:t xml:space="preserve">Are executors to have broad powers (regarding the retention, sale and investment of assets?)  </w:t>
      </w:r>
    </w:p>
    <w:p w14:paraId="13DA4DEB" w14:textId="6EFA22BF" w:rsidR="00790D9C" w:rsidRPr="0099071B" w:rsidRDefault="00790D9C" w:rsidP="00790D9C">
      <w:pPr>
        <w:rPr>
          <w:rFonts w:ascii="Times New Roman" w:hAnsi="Times New Roman" w:cs="Times New Roman"/>
          <w:sz w:val="32"/>
        </w:rPr>
      </w:pPr>
    </w:p>
    <w:p w14:paraId="0D13FDA3" w14:textId="52F6209E" w:rsidR="00790D9C" w:rsidRPr="0099071B" w:rsidRDefault="00790D9C" w:rsidP="00790D9C">
      <w:pPr>
        <w:rPr>
          <w:rFonts w:ascii="Times New Roman" w:hAnsi="Times New Roman" w:cs="Times New Roman"/>
          <w:sz w:val="32"/>
        </w:rPr>
      </w:pPr>
    </w:p>
    <w:p w14:paraId="474E3566" w14:textId="7547357B" w:rsidR="00790D9C" w:rsidRPr="00A66201" w:rsidRDefault="00790D9C" w:rsidP="00790D9C">
      <w:pPr>
        <w:pStyle w:val="ListParagraph"/>
        <w:numPr>
          <w:ilvl w:val="0"/>
          <w:numId w:val="13"/>
        </w:numPr>
        <w:rPr>
          <w:rFonts w:ascii="Times New Roman" w:hAnsi="Times New Roman" w:cs="Times New Roman"/>
          <w:sz w:val="28"/>
        </w:rPr>
      </w:pPr>
      <w:r w:rsidRPr="00A66201">
        <w:rPr>
          <w:rFonts w:ascii="Times New Roman" w:hAnsi="Times New Roman" w:cs="Times New Roman"/>
          <w:sz w:val="28"/>
        </w:rPr>
        <w:t>Specific Gifts</w:t>
      </w:r>
    </w:p>
    <w:p w14:paraId="47DB9463" w14:textId="0E7A1D80" w:rsidR="00A52A6B" w:rsidRPr="0099071B" w:rsidRDefault="00A52A6B" w:rsidP="00A52A6B">
      <w:pPr>
        <w:rPr>
          <w:rFonts w:ascii="Times New Roman" w:hAnsi="Times New Roman" w:cs="Times New Roman"/>
          <w:sz w:val="32"/>
        </w:rPr>
      </w:pPr>
    </w:p>
    <w:tbl>
      <w:tblPr>
        <w:tblStyle w:val="TableGrid"/>
        <w:tblW w:w="0" w:type="auto"/>
        <w:tblLook w:val="04A0" w:firstRow="1" w:lastRow="0" w:firstColumn="1" w:lastColumn="0" w:noHBand="0" w:noVBand="1"/>
      </w:tblPr>
      <w:tblGrid>
        <w:gridCol w:w="4675"/>
        <w:gridCol w:w="4675"/>
      </w:tblGrid>
      <w:tr w:rsidR="00A52A6B" w:rsidRPr="00A66201" w14:paraId="2F32D544" w14:textId="77777777" w:rsidTr="00A52A6B">
        <w:tc>
          <w:tcPr>
            <w:tcW w:w="4675" w:type="dxa"/>
          </w:tcPr>
          <w:p w14:paraId="0240D2D9" w14:textId="77777777" w:rsidR="00A52A6B" w:rsidRPr="00A66201" w:rsidRDefault="00A52A6B" w:rsidP="00A52A6B">
            <w:pPr>
              <w:rPr>
                <w:rFonts w:ascii="Times New Roman" w:hAnsi="Times New Roman" w:cs="Times New Roman"/>
              </w:rPr>
            </w:pPr>
            <w:r w:rsidRPr="00A66201">
              <w:rPr>
                <w:rFonts w:ascii="Times New Roman" w:hAnsi="Times New Roman" w:cs="Times New Roman"/>
              </w:rPr>
              <w:t xml:space="preserve">Gift: </w:t>
            </w:r>
          </w:p>
          <w:p w14:paraId="64C913CC" w14:textId="53EB3AEF" w:rsidR="00A52A6B" w:rsidRPr="00A66201" w:rsidRDefault="00A52A6B" w:rsidP="00A52A6B">
            <w:pPr>
              <w:rPr>
                <w:rFonts w:ascii="Times New Roman" w:hAnsi="Times New Roman" w:cs="Times New Roman"/>
              </w:rPr>
            </w:pPr>
          </w:p>
        </w:tc>
        <w:tc>
          <w:tcPr>
            <w:tcW w:w="4675" w:type="dxa"/>
          </w:tcPr>
          <w:p w14:paraId="11095C9E" w14:textId="28DD9333" w:rsidR="00A52A6B" w:rsidRPr="00A66201" w:rsidRDefault="00A52A6B" w:rsidP="00A52A6B">
            <w:pPr>
              <w:rPr>
                <w:rFonts w:ascii="Times New Roman" w:hAnsi="Times New Roman" w:cs="Times New Roman"/>
              </w:rPr>
            </w:pPr>
            <w:r w:rsidRPr="00A66201">
              <w:rPr>
                <w:rFonts w:ascii="Times New Roman" w:hAnsi="Times New Roman" w:cs="Times New Roman"/>
              </w:rPr>
              <w:t xml:space="preserve">Beneficiary: </w:t>
            </w:r>
          </w:p>
        </w:tc>
      </w:tr>
      <w:tr w:rsidR="00A52A6B" w:rsidRPr="00A66201" w14:paraId="1625C36A" w14:textId="77777777" w:rsidTr="00A52A6B">
        <w:tc>
          <w:tcPr>
            <w:tcW w:w="4675" w:type="dxa"/>
          </w:tcPr>
          <w:p w14:paraId="7C329FFC" w14:textId="77777777" w:rsidR="00A52A6B" w:rsidRPr="00A66201" w:rsidRDefault="00A52A6B" w:rsidP="00A52A6B">
            <w:pPr>
              <w:rPr>
                <w:rFonts w:ascii="Times New Roman" w:hAnsi="Times New Roman" w:cs="Times New Roman"/>
              </w:rPr>
            </w:pPr>
            <w:r w:rsidRPr="00A66201">
              <w:rPr>
                <w:rFonts w:ascii="Times New Roman" w:hAnsi="Times New Roman" w:cs="Times New Roman"/>
              </w:rPr>
              <w:t xml:space="preserve">Gift: </w:t>
            </w:r>
          </w:p>
          <w:p w14:paraId="2BBCB719" w14:textId="0BE57127" w:rsidR="00A52A6B" w:rsidRPr="00A66201" w:rsidRDefault="00A52A6B" w:rsidP="00A52A6B">
            <w:pPr>
              <w:rPr>
                <w:rFonts w:ascii="Times New Roman" w:hAnsi="Times New Roman" w:cs="Times New Roman"/>
              </w:rPr>
            </w:pPr>
          </w:p>
        </w:tc>
        <w:tc>
          <w:tcPr>
            <w:tcW w:w="4675" w:type="dxa"/>
          </w:tcPr>
          <w:p w14:paraId="01C8F9DA" w14:textId="36D9098D" w:rsidR="00A52A6B" w:rsidRPr="00A66201" w:rsidRDefault="00A52A6B" w:rsidP="00A52A6B">
            <w:pPr>
              <w:rPr>
                <w:rFonts w:ascii="Times New Roman" w:hAnsi="Times New Roman" w:cs="Times New Roman"/>
              </w:rPr>
            </w:pPr>
            <w:r w:rsidRPr="00A66201">
              <w:rPr>
                <w:rFonts w:ascii="Times New Roman" w:hAnsi="Times New Roman" w:cs="Times New Roman"/>
              </w:rPr>
              <w:t>Beneficiary:</w:t>
            </w:r>
          </w:p>
        </w:tc>
      </w:tr>
      <w:tr w:rsidR="00A52A6B" w:rsidRPr="00A66201" w14:paraId="0A689BAC" w14:textId="77777777" w:rsidTr="00A52A6B">
        <w:tc>
          <w:tcPr>
            <w:tcW w:w="4675" w:type="dxa"/>
          </w:tcPr>
          <w:p w14:paraId="0AC1DD13" w14:textId="77777777" w:rsidR="00A52A6B" w:rsidRPr="00A66201" w:rsidRDefault="00A52A6B" w:rsidP="00A52A6B">
            <w:pPr>
              <w:rPr>
                <w:rFonts w:ascii="Times New Roman" w:hAnsi="Times New Roman" w:cs="Times New Roman"/>
              </w:rPr>
            </w:pPr>
            <w:r w:rsidRPr="00A66201">
              <w:rPr>
                <w:rFonts w:ascii="Times New Roman" w:hAnsi="Times New Roman" w:cs="Times New Roman"/>
              </w:rPr>
              <w:t>Gift:</w:t>
            </w:r>
          </w:p>
          <w:p w14:paraId="0EEF2F52" w14:textId="3D308DEF" w:rsidR="00A52A6B" w:rsidRPr="00A66201" w:rsidRDefault="00A52A6B" w:rsidP="00A52A6B">
            <w:pPr>
              <w:rPr>
                <w:rFonts w:ascii="Times New Roman" w:hAnsi="Times New Roman" w:cs="Times New Roman"/>
              </w:rPr>
            </w:pPr>
          </w:p>
        </w:tc>
        <w:tc>
          <w:tcPr>
            <w:tcW w:w="4675" w:type="dxa"/>
          </w:tcPr>
          <w:p w14:paraId="08F71837" w14:textId="258CFBA1" w:rsidR="00A52A6B" w:rsidRPr="00A66201" w:rsidRDefault="00A52A6B" w:rsidP="00A52A6B">
            <w:pPr>
              <w:rPr>
                <w:rFonts w:ascii="Times New Roman" w:hAnsi="Times New Roman" w:cs="Times New Roman"/>
              </w:rPr>
            </w:pPr>
            <w:r w:rsidRPr="00A66201">
              <w:rPr>
                <w:rFonts w:ascii="Times New Roman" w:hAnsi="Times New Roman" w:cs="Times New Roman"/>
              </w:rPr>
              <w:t>Beneficiary:</w:t>
            </w:r>
          </w:p>
        </w:tc>
      </w:tr>
      <w:tr w:rsidR="00A52A6B" w:rsidRPr="00A66201" w14:paraId="0D8851AE" w14:textId="77777777" w:rsidTr="00A52A6B">
        <w:tc>
          <w:tcPr>
            <w:tcW w:w="4675" w:type="dxa"/>
          </w:tcPr>
          <w:p w14:paraId="32C668F9" w14:textId="77777777" w:rsidR="00A52A6B" w:rsidRPr="00A66201" w:rsidRDefault="00A52A6B" w:rsidP="00A52A6B">
            <w:pPr>
              <w:rPr>
                <w:rFonts w:ascii="Times New Roman" w:hAnsi="Times New Roman" w:cs="Times New Roman"/>
              </w:rPr>
            </w:pPr>
            <w:r w:rsidRPr="00A66201">
              <w:rPr>
                <w:rFonts w:ascii="Times New Roman" w:hAnsi="Times New Roman" w:cs="Times New Roman"/>
              </w:rPr>
              <w:t>Gift:</w:t>
            </w:r>
          </w:p>
          <w:p w14:paraId="0AB6A7EF" w14:textId="4A4ACDCF" w:rsidR="00A52A6B" w:rsidRPr="00A66201" w:rsidRDefault="00A52A6B" w:rsidP="00A52A6B">
            <w:pPr>
              <w:rPr>
                <w:rFonts w:ascii="Times New Roman" w:hAnsi="Times New Roman" w:cs="Times New Roman"/>
              </w:rPr>
            </w:pPr>
          </w:p>
        </w:tc>
        <w:tc>
          <w:tcPr>
            <w:tcW w:w="4675" w:type="dxa"/>
          </w:tcPr>
          <w:p w14:paraId="1C554016" w14:textId="2616CE0B" w:rsidR="00A52A6B" w:rsidRPr="00A66201" w:rsidRDefault="00A52A6B" w:rsidP="00A52A6B">
            <w:pPr>
              <w:rPr>
                <w:rFonts w:ascii="Times New Roman" w:hAnsi="Times New Roman" w:cs="Times New Roman"/>
              </w:rPr>
            </w:pPr>
            <w:r w:rsidRPr="00A66201">
              <w:rPr>
                <w:rFonts w:ascii="Times New Roman" w:hAnsi="Times New Roman" w:cs="Times New Roman"/>
              </w:rPr>
              <w:t>Beneficiary:</w:t>
            </w:r>
          </w:p>
        </w:tc>
      </w:tr>
      <w:tr w:rsidR="00A52A6B" w:rsidRPr="00A66201" w14:paraId="546DAB55" w14:textId="77777777" w:rsidTr="00A52A6B">
        <w:tc>
          <w:tcPr>
            <w:tcW w:w="4675" w:type="dxa"/>
          </w:tcPr>
          <w:p w14:paraId="1FB26745" w14:textId="77777777" w:rsidR="00A52A6B" w:rsidRPr="00A66201" w:rsidRDefault="00A52A6B" w:rsidP="00A52A6B">
            <w:pPr>
              <w:rPr>
                <w:rFonts w:ascii="Times New Roman" w:hAnsi="Times New Roman" w:cs="Times New Roman"/>
              </w:rPr>
            </w:pPr>
            <w:r w:rsidRPr="00A66201">
              <w:rPr>
                <w:rFonts w:ascii="Times New Roman" w:hAnsi="Times New Roman" w:cs="Times New Roman"/>
              </w:rPr>
              <w:t xml:space="preserve">Gift: </w:t>
            </w:r>
          </w:p>
          <w:p w14:paraId="3A71919F" w14:textId="18BCD7E0" w:rsidR="00A52A6B" w:rsidRPr="00A66201" w:rsidRDefault="00A52A6B" w:rsidP="00A52A6B">
            <w:pPr>
              <w:rPr>
                <w:rFonts w:ascii="Times New Roman" w:hAnsi="Times New Roman" w:cs="Times New Roman"/>
              </w:rPr>
            </w:pPr>
          </w:p>
        </w:tc>
        <w:tc>
          <w:tcPr>
            <w:tcW w:w="4675" w:type="dxa"/>
          </w:tcPr>
          <w:p w14:paraId="31EC61B8" w14:textId="6C56414B" w:rsidR="00A52A6B" w:rsidRPr="00A66201" w:rsidRDefault="00A52A6B" w:rsidP="00A52A6B">
            <w:pPr>
              <w:rPr>
                <w:rFonts w:ascii="Times New Roman" w:hAnsi="Times New Roman" w:cs="Times New Roman"/>
              </w:rPr>
            </w:pPr>
            <w:r w:rsidRPr="00A66201">
              <w:rPr>
                <w:rFonts w:ascii="Times New Roman" w:hAnsi="Times New Roman" w:cs="Times New Roman"/>
              </w:rPr>
              <w:t>Beneficiary:</w:t>
            </w:r>
          </w:p>
        </w:tc>
      </w:tr>
      <w:tr w:rsidR="00A52A6B" w:rsidRPr="00A66201" w14:paraId="26D6C7D4" w14:textId="77777777" w:rsidTr="00A52A6B">
        <w:tc>
          <w:tcPr>
            <w:tcW w:w="4675" w:type="dxa"/>
          </w:tcPr>
          <w:p w14:paraId="6820D511" w14:textId="339AA990" w:rsidR="00A52A6B" w:rsidRPr="00A66201" w:rsidRDefault="00A52A6B" w:rsidP="00A52A6B">
            <w:pPr>
              <w:rPr>
                <w:rFonts w:ascii="Times New Roman" w:hAnsi="Times New Roman" w:cs="Times New Roman"/>
              </w:rPr>
            </w:pPr>
            <w:r w:rsidRPr="00A66201">
              <w:rPr>
                <w:rFonts w:ascii="Times New Roman" w:hAnsi="Times New Roman" w:cs="Times New Roman"/>
              </w:rPr>
              <w:t>Gift:</w:t>
            </w:r>
          </w:p>
        </w:tc>
        <w:tc>
          <w:tcPr>
            <w:tcW w:w="4675" w:type="dxa"/>
          </w:tcPr>
          <w:p w14:paraId="124ECC1B" w14:textId="77777777" w:rsidR="00A52A6B" w:rsidRPr="00A66201" w:rsidRDefault="00A52A6B" w:rsidP="00A52A6B">
            <w:pPr>
              <w:rPr>
                <w:rFonts w:ascii="Times New Roman" w:hAnsi="Times New Roman" w:cs="Times New Roman"/>
              </w:rPr>
            </w:pPr>
            <w:r w:rsidRPr="00A66201">
              <w:rPr>
                <w:rFonts w:ascii="Times New Roman" w:hAnsi="Times New Roman" w:cs="Times New Roman"/>
              </w:rPr>
              <w:t>Beneficiary:</w:t>
            </w:r>
          </w:p>
          <w:p w14:paraId="4E9AE1D7" w14:textId="4C5FCD2B" w:rsidR="00A52A6B" w:rsidRPr="00A66201" w:rsidRDefault="00A52A6B" w:rsidP="00A52A6B">
            <w:pPr>
              <w:rPr>
                <w:rFonts w:ascii="Times New Roman" w:hAnsi="Times New Roman" w:cs="Times New Roman"/>
              </w:rPr>
            </w:pPr>
          </w:p>
        </w:tc>
      </w:tr>
    </w:tbl>
    <w:p w14:paraId="7DCA7B4F" w14:textId="73F8E758" w:rsidR="00A52A6B" w:rsidRPr="0099071B" w:rsidRDefault="00A52A6B" w:rsidP="00A52A6B">
      <w:pPr>
        <w:rPr>
          <w:rFonts w:ascii="Times New Roman" w:hAnsi="Times New Roman" w:cs="Times New Roman"/>
          <w:sz w:val="32"/>
        </w:rPr>
      </w:pPr>
    </w:p>
    <w:p w14:paraId="2ED01C5F" w14:textId="22379C18" w:rsidR="00A52A6B" w:rsidRPr="00A66201" w:rsidRDefault="00A52A6B" w:rsidP="00A52A6B">
      <w:pPr>
        <w:rPr>
          <w:rFonts w:ascii="Times New Roman" w:hAnsi="Times New Roman" w:cs="Times New Roman"/>
          <w:sz w:val="28"/>
        </w:rPr>
      </w:pPr>
      <w:r w:rsidRPr="00A66201">
        <w:rPr>
          <w:rFonts w:ascii="Times New Roman" w:hAnsi="Times New Roman" w:cs="Times New Roman"/>
          <w:sz w:val="28"/>
        </w:rPr>
        <w:t xml:space="preserve">Are any of these gifts conditional upon spouse having predeceased? If </w:t>
      </w:r>
      <w:proofErr w:type="gramStart"/>
      <w:r w:rsidRPr="00A66201">
        <w:rPr>
          <w:rFonts w:ascii="Times New Roman" w:hAnsi="Times New Roman" w:cs="Times New Roman"/>
          <w:sz w:val="28"/>
        </w:rPr>
        <w:t>so</w:t>
      </w:r>
      <w:proofErr w:type="gramEnd"/>
      <w:r w:rsidRPr="00A66201">
        <w:rPr>
          <w:rFonts w:ascii="Times New Roman" w:hAnsi="Times New Roman" w:cs="Times New Roman"/>
          <w:sz w:val="28"/>
        </w:rPr>
        <w:t xml:space="preserve"> please specify which gifts are conditional by marking each gift with an X in the box provided. </w:t>
      </w:r>
    </w:p>
    <w:p w14:paraId="4A6C0E00" w14:textId="2E61E234" w:rsidR="00A52A6B" w:rsidRPr="0099071B" w:rsidRDefault="00A52A6B" w:rsidP="00A52A6B">
      <w:pPr>
        <w:rPr>
          <w:rFonts w:ascii="Times New Roman" w:hAnsi="Times New Roman" w:cs="Times New Roman"/>
          <w:sz w:val="32"/>
        </w:rPr>
      </w:pPr>
    </w:p>
    <w:p w14:paraId="56BC25FF" w14:textId="2A0AD5DA" w:rsidR="00A52A6B" w:rsidRPr="00A66201" w:rsidRDefault="00A52A6B" w:rsidP="00A52A6B">
      <w:pPr>
        <w:pStyle w:val="ListParagraph"/>
        <w:numPr>
          <w:ilvl w:val="0"/>
          <w:numId w:val="13"/>
        </w:numPr>
        <w:rPr>
          <w:rFonts w:ascii="Times New Roman" w:hAnsi="Times New Roman" w:cs="Times New Roman"/>
          <w:sz w:val="28"/>
        </w:rPr>
      </w:pPr>
      <w:r w:rsidRPr="00A66201">
        <w:rPr>
          <w:rFonts w:ascii="Times New Roman" w:hAnsi="Times New Roman" w:cs="Times New Roman"/>
          <w:sz w:val="28"/>
        </w:rPr>
        <w:t xml:space="preserve">Disposition of Residence – To whom is your residence to go? </w:t>
      </w:r>
    </w:p>
    <w:p w14:paraId="7CBAC3B7" w14:textId="72B5A450" w:rsidR="00A52A6B" w:rsidRPr="0099071B" w:rsidRDefault="00A52A6B" w:rsidP="00A52A6B">
      <w:pPr>
        <w:rPr>
          <w:rFonts w:ascii="Times New Roman" w:hAnsi="Times New Roman" w:cs="Times New Roman"/>
          <w:sz w:val="32"/>
        </w:rPr>
      </w:pPr>
    </w:p>
    <w:p w14:paraId="3D6D8A39" w14:textId="2E5C7B9C" w:rsidR="00A52A6B" w:rsidRPr="0099071B" w:rsidRDefault="00A52A6B" w:rsidP="00A52A6B">
      <w:pPr>
        <w:rPr>
          <w:rFonts w:ascii="Times New Roman" w:hAnsi="Times New Roman" w:cs="Times New Roman"/>
          <w:sz w:val="32"/>
        </w:rPr>
      </w:pPr>
    </w:p>
    <w:p w14:paraId="2CFECD6A" w14:textId="6907062C" w:rsidR="00A52A6B" w:rsidRDefault="00A52A6B" w:rsidP="00A52A6B">
      <w:pPr>
        <w:pStyle w:val="ListParagraph"/>
        <w:numPr>
          <w:ilvl w:val="0"/>
          <w:numId w:val="13"/>
        </w:numPr>
        <w:rPr>
          <w:rFonts w:ascii="Times New Roman" w:hAnsi="Times New Roman" w:cs="Times New Roman"/>
          <w:sz w:val="28"/>
        </w:rPr>
      </w:pPr>
      <w:r w:rsidRPr="00A66201">
        <w:rPr>
          <w:rFonts w:ascii="Times New Roman" w:hAnsi="Times New Roman" w:cs="Times New Roman"/>
          <w:sz w:val="28"/>
        </w:rPr>
        <w:t>Cash Legacies – If you have cash that you wish to distribute identify the amount, and the beneficiary that is intended. Please specify by marking an X in the box, if the gift is conditional upon your spouse having predeceased the disposition of the cash legacy. These cash legacies include charitable gifts as well</w:t>
      </w:r>
      <w:r w:rsidR="00837BE3">
        <w:rPr>
          <w:rFonts w:ascii="Times New Roman" w:hAnsi="Times New Roman" w:cs="Times New Roman"/>
          <w:sz w:val="28"/>
        </w:rPr>
        <w:t xml:space="preserve">: </w:t>
      </w:r>
    </w:p>
    <w:p w14:paraId="4D84BB53" w14:textId="6BB2BAA5" w:rsidR="00837BE3" w:rsidRDefault="00837BE3" w:rsidP="00837BE3">
      <w:pPr>
        <w:rPr>
          <w:rFonts w:ascii="Times New Roman" w:hAnsi="Times New Roman" w:cs="Times New Roman"/>
          <w:sz w:val="28"/>
        </w:rPr>
      </w:pPr>
    </w:p>
    <w:p w14:paraId="42AF4B18" w14:textId="59E0BAFF" w:rsidR="00837BE3" w:rsidRDefault="00837BE3" w:rsidP="00837BE3">
      <w:pPr>
        <w:rPr>
          <w:rFonts w:ascii="Times New Roman" w:hAnsi="Times New Roman" w:cs="Times New Roman"/>
          <w:sz w:val="28"/>
        </w:rPr>
      </w:pPr>
    </w:p>
    <w:p w14:paraId="1D72BC54" w14:textId="77777777" w:rsidR="00837BE3" w:rsidRPr="00837BE3" w:rsidRDefault="00837BE3" w:rsidP="00837BE3">
      <w:pPr>
        <w:rPr>
          <w:rFonts w:ascii="Times New Roman" w:hAnsi="Times New Roman" w:cs="Times New Roman"/>
          <w:sz w:val="28"/>
        </w:rPr>
      </w:pPr>
    </w:p>
    <w:p w14:paraId="64AA11EB" w14:textId="520A09A5" w:rsidR="00A52A6B" w:rsidRPr="00A66201" w:rsidRDefault="00A52A6B" w:rsidP="00A52A6B">
      <w:pPr>
        <w:rPr>
          <w:rFonts w:ascii="Times New Roman" w:hAnsi="Times New Roman" w:cs="Times New Roman"/>
          <w:sz w:val="28"/>
        </w:rPr>
      </w:pPr>
    </w:p>
    <w:tbl>
      <w:tblPr>
        <w:tblStyle w:val="TableGrid"/>
        <w:tblW w:w="0" w:type="auto"/>
        <w:tblLook w:val="04A0" w:firstRow="1" w:lastRow="0" w:firstColumn="1" w:lastColumn="0" w:noHBand="0" w:noVBand="1"/>
      </w:tblPr>
      <w:tblGrid>
        <w:gridCol w:w="4675"/>
        <w:gridCol w:w="4675"/>
      </w:tblGrid>
      <w:tr w:rsidR="00A52A6B" w:rsidRPr="00A66201" w14:paraId="05E91C69" w14:textId="77777777" w:rsidTr="00A52A6B">
        <w:tc>
          <w:tcPr>
            <w:tcW w:w="4675" w:type="dxa"/>
          </w:tcPr>
          <w:p w14:paraId="2C74F7E5" w14:textId="09023988" w:rsidR="00A52A6B" w:rsidRPr="00A66201" w:rsidRDefault="00A52A6B" w:rsidP="00A52A6B">
            <w:pPr>
              <w:rPr>
                <w:rFonts w:ascii="Times New Roman" w:hAnsi="Times New Roman" w:cs="Times New Roman"/>
                <w:sz w:val="28"/>
              </w:rPr>
            </w:pPr>
            <w:r w:rsidRPr="00A66201">
              <w:rPr>
                <w:rFonts w:ascii="Times New Roman" w:hAnsi="Times New Roman" w:cs="Times New Roman"/>
                <w:sz w:val="28"/>
              </w:rPr>
              <w:t>Amount:</w:t>
            </w:r>
          </w:p>
        </w:tc>
        <w:tc>
          <w:tcPr>
            <w:tcW w:w="4675" w:type="dxa"/>
          </w:tcPr>
          <w:p w14:paraId="7593DB46" w14:textId="77777777" w:rsidR="00A52A6B" w:rsidRPr="00A66201" w:rsidRDefault="00A52A6B" w:rsidP="00A52A6B">
            <w:pPr>
              <w:rPr>
                <w:rFonts w:ascii="Times New Roman" w:hAnsi="Times New Roman" w:cs="Times New Roman"/>
                <w:sz w:val="28"/>
              </w:rPr>
            </w:pPr>
            <w:r w:rsidRPr="00A66201">
              <w:rPr>
                <w:rFonts w:ascii="Times New Roman" w:hAnsi="Times New Roman" w:cs="Times New Roman"/>
                <w:sz w:val="28"/>
              </w:rPr>
              <w:t>Beneficiary:</w:t>
            </w:r>
          </w:p>
          <w:p w14:paraId="1E56E057" w14:textId="4B32C3F1" w:rsidR="00A52A6B" w:rsidRPr="00A66201" w:rsidRDefault="00A52A6B" w:rsidP="00A52A6B">
            <w:pPr>
              <w:rPr>
                <w:rFonts w:ascii="Times New Roman" w:hAnsi="Times New Roman" w:cs="Times New Roman"/>
                <w:sz w:val="28"/>
              </w:rPr>
            </w:pPr>
          </w:p>
        </w:tc>
      </w:tr>
      <w:tr w:rsidR="00A52A6B" w:rsidRPr="00A66201" w14:paraId="1A090BE6" w14:textId="77777777" w:rsidTr="00A52A6B">
        <w:tc>
          <w:tcPr>
            <w:tcW w:w="4675" w:type="dxa"/>
          </w:tcPr>
          <w:p w14:paraId="1F06062C" w14:textId="6A57CC4E" w:rsidR="00A52A6B" w:rsidRPr="00A66201" w:rsidRDefault="00A52A6B" w:rsidP="00A52A6B">
            <w:pPr>
              <w:rPr>
                <w:rFonts w:ascii="Times New Roman" w:hAnsi="Times New Roman" w:cs="Times New Roman"/>
                <w:sz w:val="28"/>
              </w:rPr>
            </w:pPr>
            <w:r w:rsidRPr="00A66201">
              <w:rPr>
                <w:rFonts w:ascii="Times New Roman" w:hAnsi="Times New Roman" w:cs="Times New Roman"/>
                <w:sz w:val="28"/>
              </w:rPr>
              <w:t>Amount:</w:t>
            </w:r>
          </w:p>
        </w:tc>
        <w:tc>
          <w:tcPr>
            <w:tcW w:w="4675" w:type="dxa"/>
          </w:tcPr>
          <w:p w14:paraId="0ACBF964" w14:textId="77777777" w:rsidR="00A52A6B" w:rsidRPr="00A66201" w:rsidRDefault="00A52A6B" w:rsidP="00A52A6B">
            <w:pPr>
              <w:rPr>
                <w:rFonts w:ascii="Times New Roman" w:hAnsi="Times New Roman" w:cs="Times New Roman"/>
                <w:sz w:val="28"/>
              </w:rPr>
            </w:pPr>
            <w:r w:rsidRPr="00A66201">
              <w:rPr>
                <w:rFonts w:ascii="Times New Roman" w:hAnsi="Times New Roman" w:cs="Times New Roman"/>
                <w:sz w:val="28"/>
              </w:rPr>
              <w:t>Beneficiary:</w:t>
            </w:r>
          </w:p>
          <w:p w14:paraId="45279196" w14:textId="22E37353" w:rsidR="00A52A6B" w:rsidRPr="00A66201" w:rsidRDefault="00A52A6B" w:rsidP="00A52A6B">
            <w:pPr>
              <w:rPr>
                <w:rFonts w:ascii="Times New Roman" w:hAnsi="Times New Roman" w:cs="Times New Roman"/>
                <w:sz w:val="28"/>
              </w:rPr>
            </w:pPr>
          </w:p>
        </w:tc>
      </w:tr>
      <w:tr w:rsidR="00A52A6B" w:rsidRPr="00A66201" w14:paraId="2D94C47F" w14:textId="77777777" w:rsidTr="00A52A6B">
        <w:tc>
          <w:tcPr>
            <w:tcW w:w="4675" w:type="dxa"/>
          </w:tcPr>
          <w:p w14:paraId="53E350B0" w14:textId="7D783590" w:rsidR="00A52A6B" w:rsidRPr="00A66201" w:rsidRDefault="00A52A6B" w:rsidP="00A52A6B">
            <w:pPr>
              <w:rPr>
                <w:rFonts w:ascii="Times New Roman" w:hAnsi="Times New Roman" w:cs="Times New Roman"/>
                <w:sz w:val="28"/>
              </w:rPr>
            </w:pPr>
            <w:r w:rsidRPr="00A66201">
              <w:rPr>
                <w:rFonts w:ascii="Times New Roman" w:hAnsi="Times New Roman" w:cs="Times New Roman"/>
                <w:sz w:val="28"/>
              </w:rPr>
              <w:t>Amount:</w:t>
            </w:r>
          </w:p>
        </w:tc>
        <w:tc>
          <w:tcPr>
            <w:tcW w:w="4675" w:type="dxa"/>
          </w:tcPr>
          <w:p w14:paraId="253B2C6B" w14:textId="77777777" w:rsidR="00A52A6B" w:rsidRPr="00A66201" w:rsidRDefault="00A52A6B" w:rsidP="00A52A6B">
            <w:pPr>
              <w:rPr>
                <w:rFonts w:ascii="Times New Roman" w:hAnsi="Times New Roman" w:cs="Times New Roman"/>
                <w:sz w:val="28"/>
              </w:rPr>
            </w:pPr>
            <w:r w:rsidRPr="00A66201">
              <w:rPr>
                <w:rFonts w:ascii="Times New Roman" w:hAnsi="Times New Roman" w:cs="Times New Roman"/>
                <w:sz w:val="28"/>
              </w:rPr>
              <w:t>Beneficiary:</w:t>
            </w:r>
          </w:p>
          <w:p w14:paraId="529B5EE8" w14:textId="197128E9" w:rsidR="00A52A6B" w:rsidRPr="00A66201" w:rsidRDefault="00A52A6B" w:rsidP="00A52A6B">
            <w:pPr>
              <w:rPr>
                <w:rFonts w:ascii="Times New Roman" w:hAnsi="Times New Roman" w:cs="Times New Roman"/>
                <w:sz w:val="28"/>
              </w:rPr>
            </w:pPr>
          </w:p>
        </w:tc>
      </w:tr>
      <w:tr w:rsidR="00A52A6B" w:rsidRPr="00A66201" w14:paraId="4EBCF7D8" w14:textId="77777777" w:rsidTr="00A52A6B">
        <w:tc>
          <w:tcPr>
            <w:tcW w:w="4675" w:type="dxa"/>
          </w:tcPr>
          <w:p w14:paraId="3AB4833D" w14:textId="3D979183" w:rsidR="00A52A6B" w:rsidRPr="00A66201" w:rsidRDefault="00A52A6B" w:rsidP="00A52A6B">
            <w:pPr>
              <w:rPr>
                <w:rFonts w:ascii="Times New Roman" w:hAnsi="Times New Roman" w:cs="Times New Roman"/>
                <w:sz w:val="28"/>
              </w:rPr>
            </w:pPr>
            <w:r w:rsidRPr="00A66201">
              <w:rPr>
                <w:rFonts w:ascii="Times New Roman" w:hAnsi="Times New Roman" w:cs="Times New Roman"/>
                <w:sz w:val="28"/>
              </w:rPr>
              <w:t>Amount:</w:t>
            </w:r>
          </w:p>
        </w:tc>
        <w:tc>
          <w:tcPr>
            <w:tcW w:w="4675" w:type="dxa"/>
          </w:tcPr>
          <w:p w14:paraId="74FBC497" w14:textId="77777777" w:rsidR="00A52A6B" w:rsidRPr="00A66201" w:rsidRDefault="00A52A6B" w:rsidP="00A52A6B">
            <w:pPr>
              <w:rPr>
                <w:rFonts w:ascii="Times New Roman" w:hAnsi="Times New Roman" w:cs="Times New Roman"/>
                <w:sz w:val="28"/>
              </w:rPr>
            </w:pPr>
            <w:r w:rsidRPr="00A66201">
              <w:rPr>
                <w:rFonts w:ascii="Times New Roman" w:hAnsi="Times New Roman" w:cs="Times New Roman"/>
                <w:sz w:val="28"/>
              </w:rPr>
              <w:t>Beneficiary:</w:t>
            </w:r>
          </w:p>
          <w:p w14:paraId="3A1B9201" w14:textId="511385AB" w:rsidR="00A52A6B" w:rsidRPr="00A66201" w:rsidRDefault="00A52A6B" w:rsidP="00A52A6B">
            <w:pPr>
              <w:rPr>
                <w:rFonts w:ascii="Times New Roman" w:hAnsi="Times New Roman" w:cs="Times New Roman"/>
                <w:sz w:val="28"/>
              </w:rPr>
            </w:pPr>
          </w:p>
        </w:tc>
      </w:tr>
    </w:tbl>
    <w:p w14:paraId="6620D615" w14:textId="0F067FCF" w:rsidR="00A52A6B" w:rsidRDefault="00A52A6B" w:rsidP="00A52A6B">
      <w:pPr>
        <w:rPr>
          <w:rFonts w:ascii="Times New Roman" w:hAnsi="Times New Roman" w:cs="Times New Roman"/>
          <w:sz w:val="32"/>
        </w:rPr>
      </w:pPr>
    </w:p>
    <w:p w14:paraId="0761D7A3" w14:textId="4F9A2B81" w:rsidR="00A66201" w:rsidRDefault="00A66201" w:rsidP="00A52A6B">
      <w:pPr>
        <w:rPr>
          <w:rFonts w:ascii="Times New Roman" w:hAnsi="Times New Roman" w:cs="Times New Roman"/>
          <w:sz w:val="32"/>
        </w:rPr>
      </w:pPr>
    </w:p>
    <w:p w14:paraId="6883E2E8" w14:textId="77777777" w:rsidR="00A66201" w:rsidRPr="0099071B" w:rsidRDefault="00A66201" w:rsidP="00A52A6B">
      <w:pPr>
        <w:rPr>
          <w:rFonts w:ascii="Times New Roman" w:hAnsi="Times New Roman" w:cs="Times New Roman"/>
          <w:sz w:val="32"/>
        </w:rPr>
      </w:pPr>
    </w:p>
    <w:p w14:paraId="64F65D14" w14:textId="57704728" w:rsidR="00A52A6B" w:rsidRPr="00A66201" w:rsidRDefault="00A52A6B" w:rsidP="00A52A6B">
      <w:pPr>
        <w:pStyle w:val="ListParagraph"/>
        <w:numPr>
          <w:ilvl w:val="0"/>
          <w:numId w:val="13"/>
        </w:numPr>
        <w:rPr>
          <w:rFonts w:ascii="Times New Roman" w:hAnsi="Times New Roman" w:cs="Times New Roman"/>
          <w:sz w:val="28"/>
        </w:rPr>
      </w:pPr>
      <w:r w:rsidRPr="00A66201">
        <w:rPr>
          <w:rFonts w:ascii="Times New Roman" w:hAnsi="Times New Roman" w:cs="Times New Roman"/>
          <w:sz w:val="28"/>
        </w:rPr>
        <w:t>Disposition of Residue of the Estate</w:t>
      </w:r>
    </w:p>
    <w:p w14:paraId="0966BCC7" w14:textId="29871F40" w:rsidR="00A52A6B" w:rsidRPr="00A66201" w:rsidRDefault="00A52A6B" w:rsidP="00A52A6B">
      <w:pPr>
        <w:rPr>
          <w:rFonts w:ascii="Times New Roman" w:hAnsi="Times New Roman" w:cs="Times New Roman"/>
          <w:sz w:val="28"/>
        </w:rPr>
      </w:pPr>
    </w:p>
    <w:p w14:paraId="3FC695BE" w14:textId="068F4C6A" w:rsidR="00A52A6B" w:rsidRPr="00A66201" w:rsidRDefault="00A52A6B" w:rsidP="00A52A6B">
      <w:pPr>
        <w:rPr>
          <w:rFonts w:ascii="Times New Roman" w:hAnsi="Times New Roman" w:cs="Times New Roman"/>
          <w:sz w:val="28"/>
        </w:rPr>
      </w:pPr>
      <w:r w:rsidRPr="00A66201">
        <w:rPr>
          <w:rFonts w:ascii="Times New Roman" w:hAnsi="Times New Roman" w:cs="Times New Roman"/>
          <w:sz w:val="28"/>
        </w:rPr>
        <w:t xml:space="preserve">How would you like the residue of your estate to be distributed if your beneficiary passes? </w:t>
      </w:r>
    </w:p>
    <w:p w14:paraId="42732B77" w14:textId="57574D78" w:rsidR="00A52A6B" w:rsidRPr="00A66201" w:rsidRDefault="00A52A6B" w:rsidP="00A52A6B">
      <w:pPr>
        <w:rPr>
          <w:rFonts w:ascii="Times New Roman" w:hAnsi="Times New Roman" w:cs="Times New Roman"/>
          <w:sz w:val="28"/>
        </w:rPr>
      </w:pPr>
    </w:p>
    <w:p w14:paraId="4B43DB3F" w14:textId="053ED3E3" w:rsidR="00A52A6B" w:rsidRPr="0099071B" w:rsidRDefault="00A52A6B" w:rsidP="00A52A6B">
      <w:pPr>
        <w:rPr>
          <w:rFonts w:ascii="Times New Roman" w:hAnsi="Times New Roman" w:cs="Times New Roman"/>
          <w:sz w:val="32"/>
        </w:rPr>
      </w:pPr>
    </w:p>
    <w:p w14:paraId="16DFAB91" w14:textId="1DC5A56E" w:rsidR="00A52A6B" w:rsidRPr="0099071B" w:rsidRDefault="00A52A6B" w:rsidP="00A52A6B">
      <w:pPr>
        <w:rPr>
          <w:rFonts w:ascii="Times New Roman" w:hAnsi="Times New Roman" w:cs="Times New Roman"/>
          <w:sz w:val="32"/>
        </w:rPr>
      </w:pPr>
    </w:p>
    <w:p w14:paraId="426838F0" w14:textId="0EAC6444" w:rsidR="00A52A6B" w:rsidRPr="00A66201" w:rsidRDefault="00A52A6B" w:rsidP="00A52A6B">
      <w:pPr>
        <w:pStyle w:val="ListParagraph"/>
        <w:numPr>
          <w:ilvl w:val="0"/>
          <w:numId w:val="13"/>
        </w:numPr>
        <w:rPr>
          <w:rFonts w:ascii="Times New Roman" w:hAnsi="Times New Roman" w:cs="Times New Roman"/>
          <w:sz w:val="28"/>
        </w:rPr>
      </w:pPr>
      <w:r w:rsidRPr="00A66201">
        <w:rPr>
          <w:rFonts w:ascii="Times New Roman" w:hAnsi="Times New Roman" w:cs="Times New Roman"/>
          <w:sz w:val="28"/>
        </w:rPr>
        <w:t xml:space="preserve">How would you like your estate to be distributed if your beneficiary predeceases you, and there has been no change in the will? Please name a beneficiary. </w:t>
      </w:r>
    </w:p>
    <w:p w14:paraId="41F49989" w14:textId="552823AD" w:rsidR="00A52A6B" w:rsidRPr="00A66201" w:rsidRDefault="00A52A6B" w:rsidP="00A52A6B">
      <w:pPr>
        <w:rPr>
          <w:rFonts w:ascii="Times New Roman" w:hAnsi="Times New Roman" w:cs="Times New Roman"/>
          <w:sz w:val="28"/>
        </w:rPr>
      </w:pPr>
    </w:p>
    <w:p w14:paraId="6A973439" w14:textId="7CA0FAF6" w:rsidR="00A52A6B" w:rsidRPr="0099071B" w:rsidRDefault="00A52A6B" w:rsidP="00A52A6B">
      <w:pPr>
        <w:rPr>
          <w:rFonts w:ascii="Times New Roman" w:hAnsi="Times New Roman" w:cs="Times New Roman"/>
          <w:sz w:val="32"/>
        </w:rPr>
      </w:pPr>
    </w:p>
    <w:p w14:paraId="46C8A47B" w14:textId="6CEA1AEE" w:rsidR="00A52A6B" w:rsidRPr="00A66201" w:rsidRDefault="00A52A6B" w:rsidP="00A52A6B">
      <w:pPr>
        <w:rPr>
          <w:rFonts w:ascii="Times New Roman" w:hAnsi="Times New Roman" w:cs="Times New Roman"/>
          <w:sz w:val="28"/>
          <w:u w:val="single"/>
        </w:rPr>
      </w:pPr>
      <w:r w:rsidRPr="00A66201">
        <w:rPr>
          <w:rFonts w:ascii="Times New Roman" w:hAnsi="Times New Roman" w:cs="Times New Roman"/>
          <w:sz w:val="28"/>
          <w:u w:val="single"/>
        </w:rPr>
        <w:t xml:space="preserve">For the Powers of Attorney: </w:t>
      </w:r>
    </w:p>
    <w:p w14:paraId="6C18135F" w14:textId="72AC078A" w:rsidR="00A52A6B" w:rsidRPr="00A66201" w:rsidRDefault="00A52A6B" w:rsidP="00A52A6B">
      <w:pPr>
        <w:rPr>
          <w:rFonts w:ascii="Times New Roman" w:hAnsi="Times New Roman" w:cs="Times New Roman"/>
          <w:sz w:val="28"/>
        </w:rPr>
      </w:pPr>
    </w:p>
    <w:p w14:paraId="4CAA25DA" w14:textId="20806BD2" w:rsidR="00A52A6B" w:rsidRPr="00A66201" w:rsidRDefault="00A52A6B" w:rsidP="00A52A6B">
      <w:pPr>
        <w:pStyle w:val="ListParagraph"/>
        <w:numPr>
          <w:ilvl w:val="0"/>
          <w:numId w:val="16"/>
        </w:numPr>
        <w:rPr>
          <w:rFonts w:ascii="Times New Roman" w:hAnsi="Times New Roman" w:cs="Times New Roman"/>
          <w:sz w:val="28"/>
          <w:u w:val="single"/>
        </w:rPr>
      </w:pPr>
      <w:r w:rsidRPr="00A66201">
        <w:rPr>
          <w:rFonts w:ascii="Times New Roman" w:hAnsi="Times New Roman" w:cs="Times New Roman"/>
          <w:sz w:val="28"/>
          <w:u w:val="single"/>
        </w:rPr>
        <w:t xml:space="preserve">Name and Address of Family Physician: </w:t>
      </w:r>
    </w:p>
    <w:p w14:paraId="79B51075" w14:textId="6A0E9DA7" w:rsidR="00A52A6B" w:rsidRPr="00A66201" w:rsidRDefault="00A52A6B" w:rsidP="00A52A6B">
      <w:pPr>
        <w:rPr>
          <w:rFonts w:ascii="Times New Roman" w:hAnsi="Times New Roman" w:cs="Times New Roman"/>
          <w:sz w:val="28"/>
        </w:rPr>
      </w:pPr>
    </w:p>
    <w:p w14:paraId="4DC310D8" w14:textId="4F6A0E00" w:rsidR="00A52A6B" w:rsidRPr="00A66201" w:rsidRDefault="00A52A6B" w:rsidP="00A52A6B">
      <w:pPr>
        <w:rPr>
          <w:rFonts w:ascii="Times New Roman" w:hAnsi="Times New Roman" w:cs="Times New Roman"/>
          <w:sz w:val="28"/>
        </w:rPr>
      </w:pPr>
    </w:p>
    <w:p w14:paraId="32A8068B" w14:textId="730FD597" w:rsidR="00A52A6B" w:rsidRPr="00A66201" w:rsidRDefault="00A52A6B" w:rsidP="00A52A6B">
      <w:pPr>
        <w:rPr>
          <w:rFonts w:ascii="Times New Roman" w:hAnsi="Times New Roman" w:cs="Times New Roman"/>
          <w:sz w:val="28"/>
        </w:rPr>
      </w:pPr>
    </w:p>
    <w:p w14:paraId="4181EC8E" w14:textId="305CD03D" w:rsidR="00A52A6B" w:rsidRPr="00A66201" w:rsidRDefault="00A52A6B" w:rsidP="00A52A6B">
      <w:pPr>
        <w:rPr>
          <w:rFonts w:ascii="Times New Roman" w:hAnsi="Times New Roman" w:cs="Times New Roman"/>
          <w:sz w:val="28"/>
        </w:rPr>
      </w:pPr>
    </w:p>
    <w:p w14:paraId="73AD8707" w14:textId="5AA67488" w:rsidR="00A52A6B" w:rsidRPr="00A66201" w:rsidRDefault="00A66201" w:rsidP="00A66201">
      <w:pPr>
        <w:rPr>
          <w:rFonts w:ascii="Times New Roman" w:hAnsi="Times New Roman" w:cs="Times New Roman"/>
          <w:sz w:val="28"/>
        </w:rPr>
      </w:pPr>
      <w:r>
        <w:rPr>
          <w:rFonts w:ascii="Times New Roman" w:hAnsi="Times New Roman" w:cs="Times New Roman"/>
          <w:sz w:val="28"/>
        </w:rPr>
        <w:t>*</w:t>
      </w:r>
      <w:r w:rsidR="00A52A6B" w:rsidRPr="00A66201">
        <w:rPr>
          <w:rFonts w:ascii="Times New Roman" w:hAnsi="Times New Roman" w:cs="Times New Roman"/>
          <w:sz w:val="28"/>
        </w:rPr>
        <w:t xml:space="preserve">A copy of the Power of Attorney for Personal Care will be provided by </w:t>
      </w:r>
      <w:r>
        <w:rPr>
          <w:rFonts w:ascii="Times New Roman" w:hAnsi="Times New Roman" w:cs="Times New Roman"/>
          <w:sz w:val="28"/>
        </w:rPr>
        <w:t xml:space="preserve">you or the </w:t>
      </w:r>
      <w:r w:rsidR="00A52A6B" w:rsidRPr="00A66201">
        <w:rPr>
          <w:rFonts w:ascii="Times New Roman" w:hAnsi="Times New Roman" w:cs="Times New Roman"/>
          <w:sz w:val="28"/>
        </w:rPr>
        <w:t xml:space="preserve">Attorney you name, to your doctor. </w:t>
      </w:r>
    </w:p>
    <w:p w14:paraId="05451364" w14:textId="55AFA760" w:rsidR="00A52A6B" w:rsidRDefault="00A52A6B" w:rsidP="00A52A6B">
      <w:pPr>
        <w:rPr>
          <w:rFonts w:ascii="Times New Roman" w:hAnsi="Times New Roman" w:cs="Times New Roman"/>
          <w:sz w:val="28"/>
        </w:rPr>
      </w:pPr>
    </w:p>
    <w:p w14:paraId="4EB4E4F1" w14:textId="0CBFCDF1" w:rsidR="00837BE3" w:rsidRDefault="00837BE3" w:rsidP="00A52A6B">
      <w:pPr>
        <w:rPr>
          <w:rFonts w:ascii="Times New Roman" w:hAnsi="Times New Roman" w:cs="Times New Roman"/>
          <w:sz w:val="28"/>
        </w:rPr>
      </w:pPr>
    </w:p>
    <w:p w14:paraId="354C489B" w14:textId="4A8A22AC" w:rsidR="00837BE3" w:rsidRDefault="00837BE3" w:rsidP="00A52A6B">
      <w:pPr>
        <w:rPr>
          <w:rFonts w:ascii="Times New Roman" w:hAnsi="Times New Roman" w:cs="Times New Roman"/>
          <w:sz w:val="28"/>
        </w:rPr>
      </w:pPr>
    </w:p>
    <w:p w14:paraId="3060FB73" w14:textId="77777777" w:rsidR="00837BE3" w:rsidRPr="00A66201" w:rsidRDefault="00837BE3" w:rsidP="00837BE3">
      <w:pPr>
        <w:jc w:val="center"/>
        <w:rPr>
          <w:rFonts w:ascii="Times New Roman" w:hAnsi="Times New Roman" w:cs="Times New Roman"/>
          <w:sz w:val="28"/>
        </w:rPr>
      </w:pPr>
    </w:p>
    <w:p w14:paraId="2784942D" w14:textId="120C723A" w:rsidR="00A52A6B" w:rsidRPr="00A66201" w:rsidRDefault="00A52A6B" w:rsidP="00A52A6B">
      <w:pPr>
        <w:pStyle w:val="ListParagraph"/>
        <w:numPr>
          <w:ilvl w:val="0"/>
          <w:numId w:val="16"/>
        </w:numPr>
        <w:rPr>
          <w:rFonts w:ascii="Times New Roman" w:hAnsi="Times New Roman" w:cs="Times New Roman"/>
          <w:sz w:val="28"/>
          <w:u w:val="single"/>
        </w:rPr>
      </w:pPr>
      <w:r w:rsidRPr="00A66201">
        <w:rPr>
          <w:rFonts w:ascii="Times New Roman" w:hAnsi="Times New Roman" w:cs="Times New Roman"/>
          <w:sz w:val="28"/>
          <w:u w:val="single"/>
        </w:rPr>
        <w:lastRenderedPageBreak/>
        <w:t xml:space="preserve">Funeral, Burial and Other Special Instructions: </w:t>
      </w:r>
    </w:p>
    <w:p w14:paraId="0286D897" w14:textId="30C122B2" w:rsidR="00A52A6B" w:rsidRPr="00A66201" w:rsidRDefault="00A52A6B" w:rsidP="00A52A6B">
      <w:pPr>
        <w:rPr>
          <w:rFonts w:ascii="Times New Roman" w:hAnsi="Times New Roman" w:cs="Times New Roman"/>
          <w:sz w:val="28"/>
        </w:rPr>
      </w:pPr>
    </w:p>
    <w:p w14:paraId="7C5CDFAD" w14:textId="11FDE7F6" w:rsidR="00A52A6B" w:rsidRPr="00A66201" w:rsidRDefault="00A52A6B" w:rsidP="00A52A6B">
      <w:pPr>
        <w:rPr>
          <w:rFonts w:ascii="Times New Roman" w:hAnsi="Times New Roman" w:cs="Times New Roman"/>
          <w:sz w:val="28"/>
        </w:rPr>
      </w:pPr>
    </w:p>
    <w:p w14:paraId="54B88270" w14:textId="4570D3C3" w:rsidR="00A52A6B" w:rsidRPr="00A66201" w:rsidRDefault="00A52A6B" w:rsidP="00A52A6B">
      <w:pPr>
        <w:rPr>
          <w:rFonts w:ascii="Times New Roman" w:hAnsi="Times New Roman" w:cs="Times New Roman"/>
          <w:sz w:val="28"/>
        </w:rPr>
      </w:pPr>
    </w:p>
    <w:p w14:paraId="1478A7D9" w14:textId="73CBF8A9" w:rsidR="00A52A6B" w:rsidRPr="00A66201" w:rsidRDefault="00A52A6B" w:rsidP="00A52A6B">
      <w:pPr>
        <w:rPr>
          <w:rFonts w:ascii="Times New Roman" w:hAnsi="Times New Roman" w:cs="Times New Roman"/>
          <w:sz w:val="28"/>
        </w:rPr>
      </w:pPr>
    </w:p>
    <w:p w14:paraId="730F5A83" w14:textId="30C2E35F" w:rsidR="00A52A6B" w:rsidRPr="00A66201" w:rsidRDefault="00A52A6B" w:rsidP="00A52A6B">
      <w:pPr>
        <w:pStyle w:val="ListParagraph"/>
        <w:numPr>
          <w:ilvl w:val="0"/>
          <w:numId w:val="16"/>
        </w:numPr>
        <w:rPr>
          <w:rFonts w:ascii="Times New Roman" w:hAnsi="Times New Roman" w:cs="Times New Roman"/>
          <w:sz w:val="28"/>
          <w:u w:val="single"/>
        </w:rPr>
      </w:pPr>
      <w:r w:rsidRPr="00A66201">
        <w:rPr>
          <w:rFonts w:ascii="Times New Roman" w:hAnsi="Times New Roman" w:cs="Times New Roman"/>
          <w:sz w:val="28"/>
          <w:u w:val="single"/>
        </w:rPr>
        <w:t xml:space="preserve">Other Special Powers or Clauses you wish to add for your Power of Attorney, Trustees and Executors. Please identify which powers you are granting to the specific individuals. </w:t>
      </w:r>
    </w:p>
    <w:p w14:paraId="3F997C44" w14:textId="14EECE57" w:rsidR="00A52A6B" w:rsidRPr="00A66201" w:rsidRDefault="00A52A6B" w:rsidP="00A52A6B">
      <w:pPr>
        <w:rPr>
          <w:rFonts w:ascii="Times New Roman" w:hAnsi="Times New Roman" w:cs="Times New Roman"/>
          <w:sz w:val="28"/>
        </w:rPr>
      </w:pPr>
    </w:p>
    <w:p w14:paraId="286E8F43" w14:textId="347AC4E6" w:rsidR="00A52A6B" w:rsidRPr="00A66201" w:rsidRDefault="00A52A6B" w:rsidP="00A52A6B">
      <w:pPr>
        <w:rPr>
          <w:rFonts w:ascii="Times New Roman" w:hAnsi="Times New Roman" w:cs="Times New Roman"/>
          <w:sz w:val="28"/>
        </w:rPr>
      </w:pPr>
    </w:p>
    <w:p w14:paraId="64E070F0" w14:textId="58F22444" w:rsidR="00A52A6B" w:rsidRPr="00A66201" w:rsidRDefault="00A52A6B" w:rsidP="00A52A6B">
      <w:pPr>
        <w:rPr>
          <w:rFonts w:ascii="Times New Roman" w:hAnsi="Times New Roman" w:cs="Times New Roman"/>
          <w:sz w:val="28"/>
        </w:rPr>
      </w:pPr>
      <w:r w:rsidRPr="00A66201">
        <w:rPr>
          <w:rFonts w:ascii="Times New Roman" w:hAnsi="Times New Roman" w:cs="Times New Roman"/>
          <w:sz w:val="28"/>
        </w:rPr>
        <w:t>Additional Clause:</w:t>
      </w:r>
    </w:p>
    <w:p w14:paraId="5C662090" w14:textId="72135652" w:rsidR="00A52A6B" w:rsidRPr="00A66201" w:rsidRDefault="00A52A6B" w:rsidP="00A52A6B">
      <w:pPr>
        <w:rPr>
          <w:rFonts w:ascii="Times New Roman" w:hAnsi="Times New Roman" w:cs="Times New Roman"/>
          <w:sz w:val="28"/>
        </w:rPr>
      </w:pPr>
      <w:r w:rsidRPr="00A66201">
        <w:rPr>
          <w:rFonts w:ascii="Times New Roman" w:hAnsi="Times New Roman" w:cs="Times New Roman"/>
          <w:sz w:val="28"/>
        </w:rPr>
        <w:t>To Whom:</w:t>
      </w:r>
    </w:p>
    <w:p w14:paraId="6AE38332" w14:textId="352CF54C" w:rsidR="00A52A6B" w:rsidRPr="00A66201" w:rsidRDefault="00A52A6B" w:rsidP="00A52A6B">
      <w:pPr>
        <w:rPr>
          <w:rFonts w:ascii="Times New Roman" w:hAnsi="Times New Roman" w:cs="Times New Roman"/>
          <w:sz w:val="28"/>
        </w:rPr>
      </w:pPr>
    </w:p>
    <w:p w14:paraId="18CB4040" w14:textId="01BA83F2" w:rsidR="00A52A6B" w:rsidRPr="00A66201" w:rsidRDefault="00A52A6B" w:rsidP="00A52A6B">
      <w:pPr>
        <w:rPr>
          <w:rFonts w:ascii="Times New Roman" w:hAnsi="Times New Roman" w:cs="Times New Roman"/>
          <w:sz w:val="28"/>
        </w:rPr>
      </w:pPr>
      <w:r w:rsidRPr="00A66201">
        <w:rPr>
          <w:rFonts w:ascii="Times New Roman" w:hAnsi="Times New Roman" w:cs="Times New Roman"/>
          <w:sz w:val="28"/>
        </w:rPr>
        <w:t xml:space="preserve">Additional Clause: </w:t>
      </w:r>
    </w:p>
    <w:p w14:paraId="6B648432" w14:textId="2C99FCC9" w:rsidR="00A52A6B" w:rsidRPr="00A66201" w:rsidRDefault="00A52A6B" w:rsidP="00A52A6B">
      <w:pPr>
        <w:rPr>
          <w:rFonts w:ascii="Times New Roman" w:hAnsi="Times New Roman" w:cs="Times New Roman"/>
          <w:sz w:val="28"/>
        </w:rPr>
      </w:pPr>
      <w:r w:rsidRPr="00A66201">
        <w:rPr>
          <w:rFonts w:ascii="Times New Roman" w:hAnsi="Times New Roman" w:cs="Times New Roman"/>
          <w:sz w:val="28"/>
        </w:rPr>
        <w:t xml:space="preserve">To Whom: </w:t>
      </w:r>
    </w:p>
    <w:p w14:paraId="2A8380BD" w14:textId="11EEA4B6" w:rsidR="00A52A6B" w:rsidRPr="00A66201" w:rsidRDefault="00A52A6B" w:rsidP="00A52A6B">
      <w:pPr>
        <w:rPr>
          <w:rFonts w:ascii="Times New Roman" w:hAnsi="Times New Roman" w:cs="Times New Roman"/>
          <w:sz w:val="28"/>
        </w:rPr>
      </w:pPr>
    </w:p>
    <w:p w14:paraId="0B3189A0" w14:textId="3D50A7B4" w:rsidR="00A52A6B" w:rsidRPr="00A66201" w:rsidRDefault="00A52A6B" w:rsidP="00A52A6B">
      <w:pPr>
        <w:rPr>
          <w:rFonts w:ascii="Times New Roman" w:hAnsi="Times New Roman" w:cs="Times New Roman"/>
          <w:sz w:val="28"/>
        </w:rPr>
      </w:pPr>
      <w:r w:rsidRPr="00A66201">
        <w:rPr>
          <w:rFonts w:ascii="Times New Roman" w:hAnsi="Times New Roman" w:cs="Times New Roman"/>
          <w:sz w:val="28"/>
        </w:rPr>
        <w:t>Additional Clause:</w:t>
      </w:r>
    </w:p>
    <w:p w14:paraId="5A3E7670" w14:textId="5DE7E60C" w:rsidR="00A52A6B" w:rsidRPr="00A66201" w:rsidRDefault="00A52A6B" w:rsidP="00A52A6B">
      <w:pPr>
        <w:rPr>
          <w:rFonts w:ascii="Times New Roman" w:hAnsi="Times New Roman" w:cs="Times New Roman"/>
          <w:sz w:val="28"/>
        </w:rPr>
      </w:pPr>
      <w:r w:rsidRPr="00A66201">
        <w:rPr>
          <w:rFonts w:ascii="Times New Roman" w:hAnsi="Times New Roman" w:cs="Times New Roman"/>
          <w:sz w:val="28"/>
        </w:rPr>
        <w:t xml:space="preserve">To Whom: </w:t>
      </w:r>
    </w:p>
    <w:p w14:paraId="2471371F" w14:textId="31BCED92" w:rsidR="00A52A6B" w:rsidRPr="00A66201" w:rsidRDefault="00A52A6B" w:rsidP="00A52A6B">
      <w:pPr>
        <w:rPr>
          <w:rFonts w:ascii="Times New Roman" w:hAnsi="Times New Roman" w:cs="Times New Roman"/>
          <w:sz w:val="28"/>
        </w:rPr>
      </w:pPr>
    </w:p>
    <w:p w14:paraId="37F2D740" w14:textId="409BD4CB" w:rsidR="00A52A6B" w:rsidRDefault="00A66201" w:rsidP="00837BE3">
      <w:pPr>
        <w:jc w:val="center"/>
        <w:rPr>
          <w:rFonts w:ascii="Times New Roman" w:hAnsi="Times New Roman" w:cs="Times New Roman"/>
          <w:sz w:val="28"/>
        </w:rPr>
      </w:pPr>
      <w:r>
        <w:rPr>
          <w:rFonts w:ascii="Times New Roman" w:hAnsi="Times New Roman" w:cs="Times New Roman"/>
          <w:sz w:val="28"/>
        </w:rPr>
        <w:t>END OF FORM</w:t>
      </w:r>
    </w:p>
    <w:p w14:paraId="353F538D" w14:textId="59751FF6" w:rsidR="00A66201" w:rsidRDefault="00A66201" w:rsidP="00A52A6B">
      <w:pPr>
        <w:rPr>
          <w:rFonts w:ascii="Times New Roman" w:hAnsi="Times New Roman" w:cs="Times New Roman"/>
          <w:sz w:val="28"/>
        </w:rPr>
      </w:pPr>
    </w:p>
    <w:p w14:paraId="7D58151A" w14:textId="372E8680" w:rsidR="00A66201" w:rsidRDefault="00A66201" w:rsidP="00A52A6B">
      <w:pPr>
        <w:rPr>
          <w:rFonts w:ascii="Times New Roman" w:hAnsi="Times New Roman" w:cs="Times New Roman"/>
          <w:sz w:val="28"/>
        </w:rPr>
      </w:pPr>
    </w:p>
    <w:p w14:paraId="0EEAA050" w14:textId="77777777" w:rsidR="00A66201" w:rsidRPr="00A66201" w:rsidRDefault="00A66201" w:rsidP="00A52A6B">
      <w:pPr>
        <w:rPr>
          <w:rFonts w:ascii="Times New Roman" w:hAnsi="Times New Roman" w:cs="Times New Roman"/>
          <w:sz w:val="28"/>
        </w:rPr>
      </w:pPr>
    </w:p>
    <w:p w14:paraId="6629A29D" w14:textId="019E69E7" w:rsidR="00A52A6B" w:rsidRPr="00A66201" w:rsidRDefault="00A52A6B" w:rsidP="00A52A6B">
      <w:pPr>
        <w:rPr>
          <w:rFonts w:ascii="Times New Roman" w:hAnsi="Times New Roman" w:cs="Times New Roman"/>
          <w:sz w:val="28"/>
        </w:rPr>
      </w:pPr>
      <w:r w:rsidRPr="00A66201">
        <w:rPr>
          <w:rFonts w:ascii="Times New Roman" w:hAnsi="Times New Roman" w:cs="Times New Roman"/>
          <w:sz w:val="28"/>
        </w:rPr>
        <w:t xml:space="preserve">Thank you for filling out this form.  It will be reviewed, and a draft will be prepared. If additional information is required, or if you have not provided detailed enough information, we will be in touch with you. </w:t>
      </w:r>
    </w:p>
    <w:p w14:paraId="35516F80" w14:textId="102F5E44" w:rsidR="00A52A6B" w:rsidRPr="00A66201" w:rsidRDefault="00A52A6B" w:rsidP="00A52A6B">
      <w:pPr>
        <w:rPr>
          <w:rFonts w:ascii="Times New Roman" w:hAnsi="Times New Roman" w:cs="Times New Roman"/>
          <w:sz w:val="28"/>
        </w:rPr>
      </w:pPr>
    </w:p>
    <w:p w14:paraId="044010BD" w14:textId="1EB2BEDA" w:rsidR="00A52A6B" w:rsidRPr="00A66201" w:rsidRDefault="00A52A6B" w:rsidP="00A52A6B">
      <w:pPr>
        <w:rPr>
          <w:rFonts w:ascii="Times New Roman" w:hAnsi="Times New Roman" w:cs="Times New Roman"/>
          <w:sz w:val="28"/>
          <w:u w:val="single"/>
        </w:rPr>
      </w:pPr>
      <w:r w:rsidRPr="00A66201">
        <w:rPr>
          <w:rFonts w:ascii="Times New Roman" w:hAnsi="Times New Roman" w:cs="Times New Roman"/>
          <w:sz w:val="28"/>
          <w:u w:val="single"/>
        </w:rPr>
        <w:t xml:space="preserve">Please Note: </w:t>
      </w:r>
      <w:bookmarkStart w:id="0" w:name="_GoBack"/>
      <w:bookmarkEnd w:id="0"/>
    </w:p>
    <w:p w14:paraId="4A507215" w14:textId="0B357503" w:rsidR="00A52A6B" w:rsidRPr="00A66201" w:rsidRDefault="00A52A6B" w:rsidP="00A52A6B">
      <w:pPr>
        <w:rPr>
          <w:rFonts w:ascii="Times New Roman" w:hAnsi="Times New Roman" w:cs="Times New Roman"/>
          <w:sz w:val="28"/>
        </w:rPr>
      </w:pPr>
    </w:p>
    <w:p w14:paraId="1CD69E5A" w14:textId="4CAF1877" w:rsidR="00A52A6B" w:rsidRPr="00A66201" w:rsidRDefault="00A52A6B" w:rsidP="00A52A6B">
      <w:pPr>
        <w:rPr>
          <w:rFonts w:ascii="Times New Roman" w:hAnsi="Times New Roman" w:cs="Times New Roman"/>
          <w:sz w:val="28"/>
        </w:rPr>
      </w:pPr>
      <w:r w:rsidRPr="00A66201">
        <w:rPr>
          <w:rFonts w:ascii="Times New Roman" w:hAnsi="Times New Roman" w:cs="Times New Roman"/>
          <w:sz w:val="28"/>
        </w:rPr>
        <w:t xml:space="preserve">To properly execute a Last Will and Testament and Powers of Attorney, after the documents have been completed, reviewed and approved by you, they must be signed in the presence of two witnesses who are not the lawyer, or the beneficiaries, or the Attorneys in the Power of Attorney documents. </w:t>
      </w:r>
    </w:p>
    <w:p w14:paraId="744A602C" w14:textId="64587B1B" w:rsidR="00A52A6B" w:rsidRPr="00A66201" w:rsidRDefault="00A52A6B" w:rsidP="00A52A6B">
      <w:pPr>
        <w:rPr>
          <w:rFonts w:ascii="Times New Roman" w:hAnsi="Times New Roman" w:cs="Times New Roman"/>
          <w:sz w:val="28"/>
        </w:rPr>
      </w:pPr>
    </w:p>
    <w:p w14:paraId="3177B637" w14:textId="442E17B7" w:rsidR="00A52A6B" w:rsidRPr="00A66201" w:rsidRDefault="00A52A6B" w:rsidP="00A52A6B">
      <w:pPr>
        <w:rPr>
          <w:rFonts w:ascii="Times New Roman" w:hAnsi="Times New Roman" w:cs="Times New Roman"/>
          <w:sz w:val="28"/>
        </w:rPr>
      </w:pPr>
      <w:r w:rsidRPr="00A66201">
        <w:rPr>
          <w:rFonts w:ascii="Times New Roman" w:hAnsi="Times New Roman" w:cs="Times New Roman"/>
          <w:sz w:val="28"/>
        </w:rPr>
        <w:t xml:space="preserve">As such, we will call you into our office to sign the documents in the presence of additional, third parties, and then, the documents will be properly executed.  </w:t>
      </w:r>
    </w:p>
    <w:p w14:paraId="3750A298" w14:textId="2B7A7644" w:rsidR="00A52A6B" w:rsidRPr="00A66201" w:rsidRDefault="00A52A6B" w:rsidP="00A52A6B">
      <w:pPr>
        <w:rPr>
          <w:rFonts w:ascii="Times New Roman" w:hAnsi="Times New Roman" w:cs="Times New Roman"/>
          <w:sz w:val="28"/>
        </w:rPr>
      </w:pPr>
    </w:p>
    <w:p w14:paraId="1417C867" w14:textId="3E8AFFDF" w:rsidR="00A52A6B" w:rsidRPr="00A66201" w:rsidRDefault="00A52A6B" w:rsidP="00A52A6B">
      <w:pPr>
        <w:rPr>
          <w:rFonts w:ascii="Times New Roman" w:hAnsi="Times New Roman" w:cs="Times New Roman"/>
          <w:sz w:val="28"/>
        </w:rPr>
      </w:pPr>
      <w:r w:rsidRPr="00A66201">
        <w:rPr>
          <w:rFonts w:ascii="Times New Roman" w:hAnsi="Times New Roman" w:cs="Times New Roman"/>
          <w:sz w:val="28"/>
        </w:rPr>
        <w:lastRenderedPageBreak/>
        <w:t>You will be provided with two copies of the original signed documents</w:t>
      </w:r>
      <w:r w:rsidR="007F5071" w:rsidRPr="00A66201">
        <w:rPr>
          <w:rFonts w:ascii="Times New Roman" w:hAnsi="Times New Roman" w:cs="Times New Roman"/>
          <w:sz w:val="28"/>
        </w:rPr>
        <w:t xml:space="preserve"> for each document. </w:t>
      </w:r>
    </w:p>
    <w:p w14:paraId="7586E706" w14:textId="5359C94A" w:rsidR="007F5071" w:rsidRPr="00A66201" w:rsidRDefault="007F5071" w:rsidP="00A52A6B">
      <w:pPr>
        <w:rPr>
          <w:rFonts w:ascii="Times New Roman" w:hAnsi="Times New Roman" w:cs="Times New Roman"/>
          <w:sz w:val="28"/>
        </w:rPr>
      </w:pPr>
    </w:p>
    <w:p w14:paraId="368BFC51" w14:textId="74E89F1F" w:rsidR="007F5071" w:rsidRPr="00A66201" w:rsidRDefault="007F5071" w:rsidP="00A52A6B">
      <w:pPr>
        <w:rPr>
          <w:rFonts w:ascii="Times New Roman" w:hAnsi="Times New Roman" w:cs="Times New Roman"/>
          <w:sz w:val="28"/>
        </w:rPr>
      </w:pPr>
      <w:r w:rsidRPr="00A66201">
        <w:rPr>
          <w:rFonts w:ascii="Times New Roman" w:hAnsi="Times New Roman" w:cs="Times New Roman"/>
          <w:sz w:val="28"/>
        </w:rPr>
        <w:t xml:space="preserve">When granting power to an attorney it is incumbent on you to ensure that you have selected an individual or individuals that you trust entirely with your finances and your personal care, as the Attorney you select will essentially have the exact powers that you have to make decisions on property and care.  It is important to inform the attorney that they must administer your property in the manner that is reflected in your last will and testament, and as such, it is important that you provide the attorney with a copy of the Will. </w:t>
      </w:r>
    </w:p>
    <w:p w14:paraId="440751A7" w14:textId="67D45081" w:rsidR="00A52A6B" w:rsidRPr="00A66201" w:rsidRDefault="00A52A6B" w:rsidP="00A52A6B">
      <w:pPr>
        <w:rPr>
          <w:rFonts w:ascii="Times New Roman" w:hAnsi="Times New Roman" w:cs="Times New Roman"/>
          <w:sz w:val="28"/>
        </w:rPr>
      </w:pPr>
    </w:p>
    <w:p w14:paraId="572140B9" w14:textId="77777777" w:rsidR="00A52A6B" w:rsidRPr="0099071B" w:rsidRDefault="00A52A6B" w:rsidP="00A52A6B">
      <w:pPr>
        <w:rPr>
          <w:rFonts w:ascii="Times New Roman" w:hAnsi="Times New Roman" w:cs="Times New Roman"/>
          <w:sz w:val="32"/>
        </w:rPr>
      </w:pPr>
    </w:p>
    <w:sectPr w:rsidR="00A52A6B" w:rsidRPr="0099071B" w:rsidSect="00846471">
      <w:headerReference w:type="even" r:id="rId7"/>
      <w:headerReference w:type="default" r:id="rId8"/>
      <w:footerReference w:type="default" r:id="rId9"/>
      <w:headerReference w:type="first" r:id="rId10"/>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8FE6B" w14:textId="77777777" w:rsidR="005F180A" w:rsidRDefault="005F180A" w:rsidP="002F6633">
      <w:r>
        <w:separator/>
      </w:r>
    </w:p>
  </w:endnote>
  <w:endnote w:type="continuationSeparator" w:id="0">
    <w:p w14:paraId="773C3702" w14:textId="77777777" w:rsidR="005F180A" w:rsidRDefault="005F180A" w:rsidP="002F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91648"/>
      <w:docPartObj>
        <w:docPartGallery w:val="Page Numbers (Bottom of Page)"/>
        <w:docPartUnique/>
      </w:docPartObj>
    </w:sdtPr>
    <w:sdtEndPr>
      <w:rPr>
        <w:noProof/>
      </w:rPr>
    </w:sdtEndPr>
    <w:sdtContent>
      <w:p w14:paraId="212E4AF1" w14:textId="2D3C8906" w:rsidR="00837BE3" w:rsidRDefault="00837B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1546EC" w14:textId="77777777" w:rsidR="00837BE3" w:rsidRDefault="00837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C48D7" w14:textId="77777777" w:rsidR="005F180A" w:rsidRDefault="005F180A" w:rsidP="002F6633">
      <w:r>
        <w:separator/>
      </w:r>
    </w:p>
  </w:footnote>
  <w:footnote w:type="continuationSeparator" w:id="0">
    <w:p w14:paraId="040D8114" w14:textId="77777777" w:rsidR="005F180A" w:rsidRDefault="005F180A" w:rsidP="002F6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1EF0" w14:textId="77777777" w:rsidR="002F6633" w:rsidRDefault="005F180A">
    <w:pPr>
      <w:pStyle w:val="Header"/>
    </w:pPr>
    <w:r>
      <w:rPr>
        <w:noProof/>
      </w:rPr>
      <w:pict w14:anchorId="583D4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5.8pt;height:791.95pt;z-index:-251657216;mso-wrap-edited:f;mso-position-horizontal:center;mso-position-horizontal-relative:margin;mso-position-vertical:center;mso-position-vertical-relative:margin" wrapcoords="1368 593 1368 2230 947 2332 816 2414 868 2598 9840 2884 10787 2884 10813 20557 19048 20884 18232 21027 18022 21089 18048 21232 20653 21232 20969 21232 20969 20700 20416 20700 10787 20557 20916 20557 20916 20352 10787 20230 20890 20209 20890 20005 10761 19902 10761 2884 5499 2557 5630 2393 5551 2332 5025 2230 5025 593 1368 593">
          <v:imagedata r:id="rId1" o:title="t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07120" w14:textId="77777777" w:rsidR="002F6633" w:rsidRDefault="005F180A">
    <w:pPr>
      <w:pStyle w:val="Header"/>
    </w:pPr>
    <w:r>
      <w:rPr>
        <w:noProof/>
      </w:rPr>
      <w:pict w14:anchorId="41F8C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5.8pt;height:791.95pt;z-index:-251658240;mso-wrap-edited:f;mso-position-horizontal:center;mso-position-horizontal-relative:margin;mso-position-vertical:center;mso-position-vertical-relative:margin" wrapcoords="1368 593 1368 2230 947 2332 816 2414 868 2598 9840 2884 10787 2884 10813 20557 19048 20884 18232 21027 18022 21089 18048 21232 20653 21232 20969 21232 20969 20700 20416 20700 10787 20557 20916 20557 20916 20352 10787 20230 20890 20209 20890 20005 10761 19902 10761 2884 5499 2557 5630 2393 5551 2332 5025 2230 5025 593 1368 593">
          <v:imagedata r:id="rId1" o:title="te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F6599" w14:textId="77777777" w:rsidR="002F6633" w:rsidRDefault="005F180A">
    <w:pPr>
      <w:pStyle w:val="Header"/>
    </w:pPr>
    <w:r>
      <w:rPr>
        <w:noProof/>
      </w:rPr>
      <w:pict w14:anchorId="7EF2E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5.8pt;height:791.95pt;z-index:-251656192;mso-wrap-edited:f;mso-position-horizontal:center;mso-position-horizontal-relative:margin;mso-position-vertical:center;mso-position-vertical-relative:margin" wrapcoords="1368 593 1368 2230 947 2332 816 2414 868 2598 9840 2884 10787 2884 10813 20557 19048 20884 18232 21027 18022 21089 18048 21232 20653 21232 20969 21232 20969 20700 20416 20700 10787 20557 20916 20557 20916 20352 10787 20230 20890 20209 20890 20005 10761 19902 10761 2884 5499 2557 5630 2393 5551 2332 5025 2230 5025 593 1368 593">
          <v:imagedata r:id="rId1" o:title="te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299"/>
    <w:multiLevelType w:val="hybridMultilevel"/>
    <w:tmpl w:val="9B2EC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01E8D"/>
    <w:multiLevelType w:val="hybridMultilevel"/>
    <w:tmpl w:val="BEF2E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C69B2"/>
    <w:multiLevelType w:val="hybridMultilevel"/>
    <w:tmpl w:val="CDE68202"/>
    <w:lvl w:ilvl="0" w:tplc="6EA2C72E">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3A82"/>
    <w:multiLevelType w:val="hybridMultilevel"/>
    <w:tmpl w:val="20ACB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94FED"/>
    <w:multiLevelType w:val="hybridMultilevel"/>
    <w:tmpl w:val="2380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61009"/>
    <w:multiLevelType w:val="hybridMultilevel"/>
    <w:tmpl w:val="F3327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25629"/>
    <w:multiLevelType w:val="hybridMultilevel"/>
    <w:tmpl w:val="90C68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6360F"/>
    <w:multiLevelType w:val="hybridMultilevel"/>
    <w:tmpl w:val="8AA2D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464A0"/>
    <w:multiLevelType w:val="hybridMultilevel"/>
    <w:tmpl w:val="5CEE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92388"/>
    <w:multiLevelType w:val="hybridMultilevel"/>
    <w:tmpl w:val="B5ECB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259EC"/>
    <w:multiLevelType w:val="hybridMultilevel"/>
    <w:tmpl w:val="7820D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814E5"/>
    <w:multiLevelType w:val="hybridMultilevel"/>
    <w:tmpl w:val="84C63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358D9"/>
    <w:multiLevelType w:val="hybridMultilevel"/>
    <w:tmpl w:val="DAD6C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33048"/>
    <w:multiLevelType w:val="hybridMultilevel"/>
    <w:tmpl w:val="890E8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04242"/>
    <w:multiLevelType w:val="hybridMultilevel"/>
    <w:tmpl w:val="BA14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7E0D9B"/>
    <w:multiLevelType w:val="hybridMultilevel"/>
    <w:tmpl w:val="A8DED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15498"/>
    <w:multiLevelType w:val="hybridMultilevel"/>
    <w:tmpl w:val="F7F4E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9"/>
  </w:num>
  <w:num w:numId="4">
    <w:abstractNumId w:val="12"/>
  </w:num>
  <w:num w:numId="5">
    <w:abstractNumId w:val="3"/>
  </w:num>
  <w:num w:numId="6">
    <w:abstractNumId w:val="13"/>
  </w:num>
  <w:num w:numId="7">
    <w:abstractNumId w:val="15"/>
  </w:num>
  <w:num w:numId="8">
    <w:abstractNumId w:val="6"/>
  </w:num>
  <w:num w:numId="9">
    <w:abstractNumId w:val="4"/>
  </w:num>
  <w:num w:numId="10">
    <w:abstractNumId w:val="8"/>
  </w:num>
  <w:num w:numId="11">
    <w:abstractNumId w:val="0"/>
  </w:num>
  <w:num w:numId="12">
    <w:abstractNumId w:val="7"/>
  </w:num>
  <w:num w:numId="13">
    <w:abstractNumId w:val="11"/>
  </w:num>
  <w:num w:numId="14">
    <w:abstractNumId w:val="16"/>
  </w:num>
  <w:num w:numId="15">
    <w:abstractNumId w:val="1"/>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D2"/>
    <w:rsid w:val="002349D2"/>
    <w:rsid w:val="002F6633"/>
    <w:rsid w:val="004F55B4"/>
    <w:rsid w:val="00564AFF"/>
    <w:rsid w:val="005A7BE8"/>
    <w:rsid w:val="005E5CB7"/>
    <w:rsid w:val="005F180A"/>
    <w:rsid w:val="00790D9C"/>
    <w:rsid w:val="007F5071"/>
    <w:rsid w:val="00837BE3"/>
    <w:rsid w:val="00846471"/>
    <w:rsid w:val="0099071B"/>
    <w:rsid w:val="00A52A6B"/>
    <w:rsid w:val="00A66201"/>
    <w:rsid w:val="00C42A28"/>
    <w:rsid w:val="00D409D2"/>
    <w:rsid w:val="00DD19AE"/>
    <w:rsid w:val="00F6599B"/>
    <w:rsid w:val="00F77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35B19E3"/>
  <w14:defaultImageDpi w14:val="300"/>
  <w15:docId w15:val="{BC6BCDA8-5761-49F9-B62C-A6EDD723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633"/>
    <w:pPr>
      <w:tabs>
        <w:tab w:val="center" w:pos="4680"/>
        <w:tab w:val="right" w:pos="9360"/>
      </w:tabs>
    </w:pPr>
  </w:style>
  <w:style w:type="character" w:customStyle="1" w:styleId="HeaderChar">
    <w:name w:val="Header Char"/>
    <w:basedOn w:val="DefaultParagraphFont"/>
    <w:link w:val="Header"/>
    <w:uiPriority w:val="99"/>
    <w:rsid w:val="002F6633"/>
  </w:style>
  <w:style w:type="paragraph" w:styleId="Footer">
    <w:name w:val="footer"/>
    <w:basedOn w:val="Normal"/>
    <w:link w:val="FooterChar"/>
    <w:uiPriority w:val="99"/>
    <w:unhideWhenUsed/>
    <w:rsid w:val="002F6633"/>
    <w:pPr>
      <w:tabs>
        <w:tab w:val="center" w:pos="4680"/>
        <w:tab w:val="right" w:pos="9360"/>
      </w:tabs>
    </w:pPr>
  </w:style>
  <w:style w:type="character" w:customStyle="1" w:styleId="FooterChar">
    <w:name w:val="Footer Char"/>
    <w:basedOn w:val="DefaultParagraphFont"/>
    <w:link w:val="Footer"/>
    <w:uiPriority w:val="99"/>
    <w:rsid w:val="002F6633"/>
  </w:style>
  <w:style w:type="table" w:styleId="TableGrid">
    <w:name w:val="Table Grid"/>
    <w:basedOn w:val="TableNormal"/>
    <w:uiPriority w:val="39"/>
    <w:rsid w:val="00C42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i\AppData\Local\Temp\Temp1_BusinessCard_ByTailorBrands.zip\station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stationary</Template>
  <TotalTime>44</TotalTime>
  <Pages>11</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dc:description/>
  <cp:lastModifiedBy>Niki Kanavas</cp:lastModifiedBy>
  <cp:revision>7</cp:revision>
  <dcterms:created xsi:type="dcterms:W3CDTF">2018-07-26T20:58:00Z</dcterms:created>
  <dcterms:modified xsi:type="dcterms:W3CDTF">2018-07-26T21:44:00Z</dcterms:modified>
</cp:coreProperties>
</file>