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1BCB" w14:textId="5CB9108D" w:rsidR="002F6633" w:rsidRDefault="002F6633"/>
    <w:p w14:paraId="42BCCF8F" w14:textId="60736EB9" w:rsidR="00487C54" w:rsidRDefault="00487C54"/>
    <w:p w14:paraId="476B9DE0" w14:textId="06947F15" w:rsidR="00487C54" w:rsidRDefault="00487C54"/>
    <w:p w14:paraId="09DC00E7" w14:textId="581B6134" w:rsidR="00487C54" w:rsidRDefault="00487C54"/>
    <w:p w14:paraId="7071D55B" w14:textId="22D9183D" w:rsidR="00487C54" w:rsidRPr="006C5077" w:rsidRDefault="00487C54" w:rsidP="00487C54">
      <w:pPr>
        <w:jc w:val="center"/>
        <w:rPr>
          <w:b/>
        </w:rPr>
      </w:pPr>
      <w:r w:rsidRPr="006C5077">
        <w:rPr>
          <w:b/>
        </w:rPr>
        <w:t>Information Form for Marriage Contract</w:t>
      </w:r>
    </w:p>
    <w:p w14:paraId="7D83B240" w14:textId="405A3623" w:rsidR="00487C54" w:rsidRDefault="00487C54" w:rsidP="00487C54">
      <w:pPr>
        <w:jc w:val="center"/>
      </w:pPr>
    </w:p>
    <w:p w14:paraId="5FDBC457" w14:textId="7C9602A5" w:rsidR="00487C54" w:rsidRDefault="00487C54" w:rsidP="00487C54">
      <w:r>
        <w:t xml:space="preserve">Date: </w:t>
      </w:r>
    </w:p>
    <w:p w14:paraId="21F06251" w14:textId="1DF876E6" w:rsidR="00487C54" w:rsidRDefault="00487C54" w:rsidP="00487C54"/>
    <w:p w14:paraId="5FF6153E" w14:textId="04DFE2FC" w:rsidR="00487C54" w:rsidRDefault="00487C54" w:rsidP="00487C54">
      <w:r>
        <w:t>Name of Potential Client: __________________________________________</w:t>
      </w:r>
    </w:p>
    <w:p w14:paraId="1C139D03" w14:textId="377B5029" w:rsidR="00487C54" w:rsidRDefault="00487C54" w:rsidP="00487C54"/>
    <w:p w14:paraId="10BF0718" w14:textId="27EC4F7D" w:rsidR="00487C54" w:rsidRDefault="00487C54" w:rsidP="00487C54">
      <w:r>
        <w:t>Name of Partner: ________________________________________________</w:t>
      </w:r>
    </w:p>
    <w:p w14:paraId="2FB2264F" w14:textId="60746B81" w:rsidR="00487C54" w:rsidRDefault="00487C54" w:rsidP="00487C54"/>
    <w:p w14:paraId="6D4D26A7" w14:textId="1EEB4DCA" w:rsidR="00487C54" w:rsidRDefault="00487C54" w:rsidP="00487C54">
      <w:r>
        <w:t>Are you residents of Ontario? _______________________</w:t>
      </w:r>
    </w:p>
    <w:p w14:paraId="44140CC2" w14:textId="77777777" w:rsidR="00487C54" w:rsidRDefault="00487C54" w:rsidP="00487C54"/>
    <w:p w14:paraId="6C287ADF" w14:textId="503A482A" w:rsidR="00487C54" w:rsidRDefault="00487C54" w:rsidP="00487C54">
      <w:r>
        <w:t>Will you maintain residency in Ontario? __________________</w:t>
      </w:r>
    </w:p>
    <w:p w14:paraId="66EF5D5B" w14:textId="043167DA" w:rsidR="00487C54" w:rsidRDefault="00487C54" w:rsidP="00487C54"/>
    <w:p w14:paraId="7669C133" w14:textId="4EADB082" w:rsidR="00487C54" w:rsidRDefault="00487C54" w:rsidP="00487C54">
      <w:r>
        <w:t>Anticipated Date of Marriage: _________________________, 20</w:t>
      </w:r>
    </w:p>
    <w:p w14:paraId="785955FF" w14:textId="1645119F" w:rsidR="00487C54" w:rsidRDefault="00487C54" w:rsidP="00487C54"/>
    <w:p w14:paraId="72C1CF82" w14:textId="1042AAC3" w:rsidR="00487C54" w:rsidRDefault="00487C54" w:rsidP="00487C54"/>
    <w:p w14:paraId="689DAA1E" w14:textId="2966C6C3" w:rsidR="00487C54" w:rsidRDefault="00487C54" w:rsidP="00487C54">
      <w:r>
        <w:t>Applicant Spouse Assets: Please do not list joint assets here.</w:t>
      </w:r>
    </w:p>
    <w:p w14:paraId="7A346D12" w14:textId="4FF81E76" w:rsidR="00487C54" w:rsidRDefault="00487C54" w:rsidP="00487C54">
      <w:r>
        <w:t xml:space="preserve">At this </w:t>
      </w:r>
      <w:proofErr w:type="gramStart"/>
      <w:r>
        <w:t>time</w:t>
      </w:r>
      <w:proofErr w:type="gramEnd"/>
      <w:r>
        <w:t xml:space="preserve"> it’s not necessary to be descriptive, but, please list all of your assets, i.e. home ownership, condo, land, vehicle, stocks, etc. </w:t>
      </w:r>
    </w:p>
    <w:p w14:paraId="7CB562CA" w14:textId="559BDBFD" w:rsidR="00487C54" w:rsidRDefault="00487C54" w:rsidP="00487C54"/>
    <w:p w14:paraId="57535572" w14:textId="24E0A6C7" w:rsidR="00487C54" w:rsidRDefault="00487C54" w:rsidP="00487C54">
      <w:pPr>
        <w:pStyle w:val="ListParagraph"/>
        <w:numPr>
          <w:ilvl w:val="0"/>
          <w:numId w:val="4"/>
        </w:numPr>
      </w:pPr>
      <w:r>
        <w:t xml:space="preserve">Asset: </w:t>
      </w:r>
      <w:r>
        <w:tab/>
      </w:r>
      <w:r>
        <w:tab/>
      </w:r>
      <w:r>
        <w:tab/>
      </w:r>
      <w:r>
        <w:tab/>
      </w:r>
      <w:r>
        <w:tab/>
      </w:r>
      <w:r>
        <w:tab/>
      </w:r>
      <w:r>
        <w:tab/>
        <w:t xml:space="preserve">Value: </w:t>
      </w:r>
    </w:p>
    <w:p w14:paraId="596AEEE4" w14:textId="321045F8" w:rsidR="00487C54" w:rsidRDefault="00487C54" w:rsidP="00487C54">
      <w:pPr>
        <w:pStyle w:val="ListParagraph"/>
        <w:numPr>
          <w:ilvl w:val="0"/>
          <w:numId w:val="4"/>
        </w:numPr>
      </w:pPr>
      <w:r>
        <w:t>Asset:</w:t>
      </w:r>
      <w:r>
        <w:tab/>
      </w:r>
      <w:r>
        <w:tab/>
      </w:r>
      <w:r>
        <w:tab/>
      </w:r>
      <w:r>
        <w:tab/>
      </w:r>
      <w:r>
        <w:tab/>
      </w:r>
      <w:r>
        <w:tab/>
      </w:r>
      <w:r>
        <w:tab/>
        <w:t>Value:</w:t>
      </w:r>
    </w:p>
    <w:p w14:paraId="355915D5" w14:textId="66E3FF54" w:rsidR="00487C54" w:rsidRDefault="00487C54" w:rsidP="00487C54">
      <w:pPr>
        <w:pStyle w:val="ListParagraph"/>
        <w:numPr>
          <w:ilvl w:val="0"/>
          <w:numId w:val="4"/>
        </w:numPr>
      </w:pPr>
      <w:r>
        <w:t>Asset:</w:t>
      </w:r>
      <w:r>
        <w:tab/>
      </w:r>
      <w:r>
        <w:tab/>
      </w:r>
      <w:r>
        <w:tab/>
      </w:r>
      <w:r>
        <w:tab/>
      </w:r>
      <w:r>
        <w:tab/>
      </w:r>
      <w:r>
        <w:tab/>
      </w:r>
      <w:r>
        <w:tab/>
        <w:t>Value:</w:t>
      </w:r>
    </w:p>
    <w:p w14:paraId="53C72736" w14:textId="489BD69A" w:rsidR="00487C54" w:rsidRDefault="00487C54" w:rsidP="00487C54"/>
    <w:p w14:paraId="1D84B5FA" w14:textId="0F6BF19C" w:rsidR="00487C54" w:rsidRDefault="00487C54" w:rsidP="00487C54">
      <w:r>
        <w:t xml:space="preserve">Joint Assets with Partner to Be: </w:t>
      </w:r>
    </w:p>
    <w:p w14:paraId="3B20A27F" w14:textId="6E06BE25" w:rsidR="00487C54" w:rsidRDefault="00487C54" w:rsidP="00487C54"/>
    <w:p w14:paraId="13B993BF" w14:textId="17CAB35C" w:rsidR="00487C54" w:rsidRDefault="00487C54" w:rsidP="00487C54">
      <w:pPr>
        <w:pStyle w:val="ListParagraph"/>
        <w:numPr>
          <w:ilvl w:val="0"/>
          <w:numId w:val="5"/>
        </w:numPr>
      </w:pPr>
      <w:r>
        <w:t>Asset:</w:t>
      </w:r>
      <w:r>
        <w:tab/>
      </w:r>
      <w:r>
        <w:tab/>
      </w:r>
      <w:r>
        <w:tab/>
      </w:r>
      <w:r>
        <w:tab/>
      </w:r>
      <w:r>
        <w:tab/>
      </w:r>
      <w:r>
        <w:tab/>
      </w:r>
      <w:r>
        <w:tab/>
        <w:t>Value:</w:t>
      </w:r>
    </w:p>
    <w:p w14:paraId="564F8086" w14:textId="498BC4CD" w:rsidR="00487C54" w:rsidRDefault="00487C54" w:rsidP="00487C54">
      <w:pPr>
        <w:pStyle w:val="ListParagraph"/>
        <w:numPr>
          <w:ilvl w:val="0"/>
          <w:numId w:val="5"/>
        </w:numPr>
      </w:pPr>
      <w:r>
        <w:t>Asset:</w:t>
      </w:r>
      <w:r>
        <w:tab/>
      </w:r>
      <w:r>
        <w:tab/>
      </w:r>
      <w:r>
        <w:tab/>
      </w:r>
      <w:r>
        <w:tab/>
      </w:r>
      <w:r>
        <w:tab/>
      </w:r>
      <w:r>
        <w:tab/>
      </w:r>
      <w:r>
        <w:tab/>
        <w:t>Value:</w:t>
      </w:r>
    </w:p>
    <w:p w14:paraId="1209D586" w14:textId="62F79F3C" w:rsidR="00487C54" w:rsidRDefault="00487C54" w:rsidP="00487C54">
      <w:pPr>
        <w:pStyle w:val="ListParagraph"/>
        <w:numPr>
          <w:ilvl w:val="0"/>
          <w:numId w:val="5"/>
        </w:numPr>
      </w:pPr>
      <w:r>
        <w:t>Asset:</w:t>
      </w:r>
      <w:r>
        <w:tab/>
      </w:r>
      <w:r>
        <w:tab/>
      </w:r>
      <w:r>
        <w:tab/>
      </w:r>
      <w:r>
        <w:tab/>
      </w:r>
      <w:r>
        <w:tab/>
      </w:r>
      <w:r>
        <w:tab/>
      </w:r>
      <w:r>
        <w:tab/>
        <w:t>Value:</w:t>
      </w:r>
    </w:p>
    <w:p w14:paraId="50A4A1C1" w14:textId="338565E6" w:rsidR="00487C54" w:rsidRDefault="00487C54" w:rsidP="00487C54"/>
    <w:p w14:paraId="1FA3094A" w14:textId="655B0AE3" w:rsidR="00487C54" w:rsidRDefault="00487C54" w:rsidP="00487C54">
      <w:r>
        <w:t xml:space="preserve">Partners Assets if Known: </w:t>
      </w:r>
    </w:p>
    <w:p w14:paraId="70BD950E" w14:textId="340C3E30" w:rsidR="00487C54" w:rsidRDefault="00487C54" w:rsidP="00487C54"/>
    <w:p w14:paraId="54BA73E7" w14:textId="6252A170" w:rsidR="00487C54" w:rsidRDefault="00487C54" w:rsidP="00487C54">
      <w:pPr>
        <w:pStyle w:val="ListParagraph"/>
        <w:numPr>
          <w:ilvl w:val="0"/>
          <w:numId w:val="6"/>
        </w:numPr>
      </w:pPr>
      <w:r>
        <w:t>Asset:</w:t>
      </w:r>
      <w:r>
        <w:tab/>
      </w:r>
      <w:r>
        <w:tab/>
      </w:r>
      <w:r>
        <w:tab/>
      </w:r>
      <w:r>
        <w:tab/>
      </w:r>
      <w:r>
        <w:tab/>
      </w:r>
      <w:r>
        <w:tab/>
      </w:r>
      <w:r>
        <w:tab/>
        <w:t>Value:</w:t>
      </w:r>
    </w:p>
    <w:p w14:paraId="1708236D" w14:textId="6A0D8EFB" w:rsidR="00487C54" w:rsidRDefault="00487C54" w:rsidP="00487C54">
      <w:pPr>
        <w:pStyle w:val="ListParagraph"/>
        <w:numPr>
          <w:ilvl w:val="0"/>
          <w:numId w:val="6"/>
        </w:numPr>
      </w:pPr>
      <w:r>
        <w:t>Asset:</w:t>
      </w:r>
      <w:r>
        <w:tab/>
      </w:r>
      <w:r>
        <w:tab/>
      </w:r>
      <w:r>
        <w:tab/>
      </w:r>
      <w:r>
        <w:tab/>
      </w:r>
      <w:r>
        <w:tab/>
      </w:r>
      <w:r>
        <w:tab/>
      </w:r>
      <w:r>
        <w:tab/>
        <w:t>Value:</w:t>
      </w:r>
    </w:p>
    <w:p w14:paraId="25333064" w14:textId="35F62063" w:rsidR="00487C54" w:rsidRDefault="00487C54" w:rsidP="00487C54">
      <w:pPr>
        <w:pStyle w:val="ListParagraph"/>
        <w:numPr>
          <w:ilvl w:val="0"/>
          <w:numId w:val="6"/>
        </w:numPr>
      </w:pPr>
      <w:r>
        <w:t>Asset:</w:t>
      </w:r>
      <w:r>
        <w:tab/>
      </w:r>
      <w:r>
        <w:tab/>
      </w:r>
      <w:r>
        <w:tab/>
      </w:r>
      <w:r>
        <w:tab/>
      </w:r>
      <w:r>
        <w:tab/>
      </w:r>
      <w:r>
        <w:tab/>
      </w:r>
      <w:r>
        <w:tab/>
        <w:t>Value:</w:t>
      </w:r>
    </w:p>
    <w:p w14:paraId="3E453DE5" w14:textId="53DA9343" w:rsidR="00487C54" w:rsidRDefault="00487C54" w:rsidP="00487C54"/>
    <w:p w14:paraId="035064A9" w14:textId="7CDAA5D7" w:rsidR="00487C54" w:rsidRDefault="00487C54" w:rsidP="00487C54">
      <w:r>
        <w:t xml:space="preserve">Debts of Potential Client: </w:t>
      </w:r>
    </w:p>
    <w:p w14:paraId="6B1930CC" w14:textId="40720084" w:rsidR="00487C54" w:rsidRDefault="00487C54" w:rsidP="00487C54"/>
    <w:p w14:paraId="708A8BE9" w14:textId="3F73D28D" w:rsidR="00487C54" w:rsidRDefault="00487C54" w:rsidP="00487C54">
      <w:pPr>
        <w:pStyle w:val="ListParagraph"/>
        <w:numPr>
          <w:ilvl w:val="0"/>
          <w:numId w:val="7"/>
        </w:numPr>
      </w:pPr>
      <w:r>
        <w:t>Debt:</w:t>
      </w:r>
      <w:r>
        <w:tab/>
      </w:r>
      <w:r>
        <w:tab/>
      </w:r>
      <w:r>
        <w:tab/>
      </w:r>
      <w:r>
        <w:tab/>
      </w:r>
      <w:r>
        <w:tab/>
      </w:r>
      <w:r>
        <w:tab/>
      </w:r>
      <w:r>
        <w:tab/>
        <w:t>Amount (can be informed later)</w:t>
      </w:r>
    </w:p>
    <w:p w14:paraId="59614283" w14:textId="222D922B" w:rsidR="00487C54" w:rsidRDefault="00487C54" w:rsidP="00487C54">
      <w:pPr>
        <w:pStyle w:val="ListParagraph"/>
        <w:numPr>
          <w:ilvl w:val="0"/>
          <w:numId w:val="7"/>
        </w:numPr>
      </w:pPr>
      <w:r>
        <w:t>Debt:</w:t>
      </w:r>
      <w:r>
        <w:tab/>
      </w:r>
      <w:r>
        <w:tab/>
      </w:r>
      <w:r>
        <w:tab/>
      </w:r>
      <w:r>
        <w:tab/>
      </w:r>
      <w:r>
        <w:tab/>
      </w:r>
      <w:r>
        <w:tab/>
      </w:r>
      <w:r>
        <w:tab/>
        <w:t>Same</w:t>
      </w:r>
    </w:p>
    <w:p w14:paraId="494D35FD" w14:textId="2A12FFE6" w:rsidR="00487C54" w:rsidRDefault="00487C54" w:rsidP="00487C54">
      <w:pPr>
        <w:pStyle w:val="ListParagraph"/>
        <w:numPr>
          <w:ilvl w:val="0"/>
          <w:numId w:val="7"/>
        </w:numPr>
      </w:pPr>
      <w:r>
        <w:t>Debt:</w:t>
      </w:r>
    </w:p>
    <w:p w14:paraId="35EFE662" w14:textId="618D4146" w:rsidR="00487C54" w:rsidRDefault="00487C54" w:rsidP="00487C54">
      <w:pPr>
        <w:pStyle w:val="ListParagraph"/>
        <w:numPr>
          <w:ilvl w:val="0"/>
          <w:numId w:val="7"/>
        </w:numPr>
      </w:pPr>
      <w:r>
        <w:lastRenderedPageBreak/>
        <w:t xml:space="preserve">Dependents: </w:t>
      </w:r>
    </w:p>
    <w:p w14:paraId="030E16D1" w14:textId="480951BB" w:rsidR="00487C54" w:rsidRDefault="00487C54" w:rsidP="00487C54"/>
    <w:p w14:paraId="289154B7" w14:textId="6A6BCBE4" w:rsidR="00487C54" w:rsidRDefault="00487C54" w:rsidP="00487C54"/>
    <w:p w14:paraId="4479DABF" w14:textId="11C9A0F7" w:rsidR="00487C54" w:rsidRDefault="00487C54" w:rsidP="00487C54"/>
    <w:p w14:paraId="7F30D375" w14:textId="0F2D2465" w:rsidR="00487C54" w:rsidRDefault="00487C54" w:rsidP="00487C54"/>
    <w:p w14:paraId="51D9F7F4" w14:textId="3ADBF31B" w:rsidR="00487C54" w:rsidRDefault="00487C54" w:rsidP="00487C54">
      <w:pPr>
        <w:pStyle w:val="ListParagraph"/>
        <w:numPr>
          <w:ilvl w:val="0"/>
          <w:numId w:val="7"/>
        </w:numPr>
      </w:pPr>
      <w:r>
        <w:t xml:space="preserve">Are your children beneficiaries to your estate </w:t>
      </w:r>
      <w:proofErr w:type="gramStart"/>
      <w:r>
        <w:t>at this time</w:t>
      </w:r>
      <w:proofErr w:type="gramEnd"/>
      <w:r>
        <w:t xml:space="preserve">? If no children, leave blank. </w:t>
      </w:r>
    </w:p>
    <w:p w14:paraId="230A2229" w14:textId="6F5D7804" w:rsidR="00487C54" w:rsidRDefault="00487C54" w:rsidP="00487C54"/>
    <w:p w14:paraId="7D315906" w14:textId="7E81FAF5" w:rsidR="00487C54" w:rsidRDefault="00487C54" w:rsidP="00487C54">
      <w:pPr>
        <w:pStyle w:val="ListParagraph"/>
        <w:numPr>
          <w:ilvl w:val="0"/>
          <w:numId w:val="7"/>
        </w:numPr>
      </w:pPr>
      <w:r>
        <w:t xml:space="preserve">Do you intend to make your spouse to be sole beneficiary of your estate? Please indicate if you would like the estate to be distributed in accordance with succession laws if you decide to have children. </w:t>
      </w:r>
    </w:p>
    <w:p w14:paraId="2AEAFF14" w14:textId="77777777" w:rsidR="00487C54" w:rsidRDefault="00487C54" w:rsidP="00487C54">
      <w:pPr>
        <w:pStyle w:val="ListParagraph"/>
      </w:pPr>
    </w:p>
    <w:p w14:paraId="5B857BCB" w14:textId="3D0E55E4" w:rsidR="00487C54" w:rsidRDefault="00487C54" w:rsidP="00487C54"/>
    <w:p w14:paraId="6A01E9F0" w14:textId="7490588A" w:rsidR="00487C54" w:rsidRDefault="00487C54" w:rsidP="00487C54">
      <w:pPr>
        <w:pStyle w:val="ListParagraph"/>
        <w:numPr>
          <w:ilvl w:val="0"/>
          <w:numId w:val="7"/>
        </w:numPr>
      </w:pPr>
      <w:r>
        <w:t xml:space="preserve">Do you intend to purchase wills at the time of or after your marriage? (any will you have before you get married is revoked at marriage). </w:t>
      </w:r>
    </w:p>
    <w:p w14:paraId="60A18990" w14:textId="2DC9F838" w:rsidR="00487C54" w:rsidRDefault="00487C54" w:rsidP="00487C54"/>
    <w:p w14:paraId="38444134" w14:textId="22F5C63E" w:rsidR="00487C54" w:rsidRDefault="00487C54" w:rsidP="00487C54">
      <w:pPr>
        <w:pStyle w:val="ListParagraph"/>
        <w:numPr>
          <w:ilvl w:val="0"/>
          <w:numId w:val="7"/>
        </w:numPr>
      </w:pPr>
      <w:r>
        <w:t xml:space="preserve">What do you intend should the marriage breakdown? With: </w:t>
      </w:r>
    </w:p>
    <w:p w14:paraId="56070C1E" w14:textId="77777777" w:rsidR="00487C54" w:rsidRDefault="00487C54" w:rsidP="00487C54">
      <w:pPr>
        <w:pStyle w:val="ListParagraph"/>
      </w:pPr>
    </w:p>
    <w:p w14:paraId="49C2ECE6" w14:textId="023FE329" w:rsidR="00487C54" w:rsidRDefault="00487C54" w:rsidP="00487C54">
      <w:pPr>
        <w:pStyle w:val="ListParagraph"/>
        <w:numPr>
          <w:ilvl w:val="1"/>
          <w:numId w:val="7"/>
        </w:numPr>
      </w:pPr>
      <w:r>
        <w:t>Your beneficiary allocations:</w:t>
      </w:r>
    </w:p>
    <w:p w14:paraId="67FA3F8F" w14:textId="43F4E339" w:rsidR="00487C54" w:rsidRDefault="00487C54" w:rsidP="00487C54">
      <w:pPr>
        <w:pStyle w:val="ListParagraph"/>
        <w:numPr>
          <w:ilvl w:val="1"/>
          <w:numId w:val="7"/>
        </w:numPr>
      </w:pPr>
      <w:r>
        <w:t>Specific household or personal items that were purchased jointly?</w:t>
      </w:r>
    </w:p>
    <w:p w14:paraId="24BDD9F9" w14:textId="4E4ED1D7" w:rsidR="00487C54" w:rsidRDefault="00487C54" w:rsidP="00487C54">
      <w:pPr>
        <w:pStyle w:val="ListParagraph"/>
        <w:numPr>
          <w:ilvl w:val="1"/>
          <w:numId w:val="7"/>
        </w:numPr>
      </w:pPr>
      <w:r>
        <w:t>Specific household or personal items that were purchased separately?</w:t>
      </w:r>
    </w:p>
    <w:p w14:paraId="40D5174C" w14:textId="56C2B07A" w:rsidR="00487C54" w:rsidRDefault="00487C54" w:rsidP="00487C54">
      <w:pPr>
        <w:pStyle w:val="ListParagraph"/>
        <w:numPr>
          <w:ilvl w:val="1"/>
          <w:numId w:val="7"/>
        </w:numPr>
      </w:pPr>
      <w:r>
        <w:t xml:space="preserve">Specific real estate that was purchased separately? </w:t>
      </w:r>
    </w:p>
    <w:p w14:paraId="05F915AF" w14:textId="59363F97" w:rsidR="00487C54" w:rsidRDefault="00487C54" w:rsidP="00487C54">
      <w:pPr>
        <w:pStyle w:val="ListParagraph"/>
        <w:numPr>
          <w:ilvl w:val="1"/>
          <w:numId w:val="7"/>
        </w:numPr>
      </w:pPr>
      <w:r>
        <w:t xml:space="preserve">Specific real estate that was purchased </w:t>
      </w:r>
      <w:proofErr w:type="gramStart"/>
      <w:r>
        <w:t>for the purpose of</w:t>
      </w:r>
      <w:proofErr w:type="gramEnd"/>
      <w:r>
        <w:t xml:space="preserve"> any children of the marriage? </w:t>
      </w:r>
    </w:p>
    <w:p w14:paraId="1132796C" w14:textId="0EC0097C" w:rsidR="00487C54" w:rsidRDefault="00487C54" w:rsidP="00487C54">
      <w:pPr>
        <w:pStyle w:val="ListParagraph"/>
        <w:numPr>
          <w:ilvl w:val="1"/>
          <w:numId w:val="7"/>
        </w:numPr>
      </w:pPr>
      <w:r>
        <w:t xml:space="preserve">Specific gifts that you have been given by way of inheritance, or by third parties that are not affiliated with your spouse/partner to be? </w:t>
      </w:r>
    </w:p>
    <w:p w14:paraId="78389FBA" w14:textId="77777777" w:rsidR="00487C54" w:rsidRDefault="00487C54" w:rsidP="00487C54">
      <w:pPr>
        <w:pStyle w:val="ListParagraph"/>
        <w:ind w:left="1440"/>
      </w:pPr>
    </w:p>
    <w:p w14:paraId="5D9B449C" w14:textId="2F549FED" w:rsidR="00487C54" w:rsidRDefault="00487C54" w:rsidP="00487C54">
      <w:pPr>
        <w:pStyle w:val="ListParagraph"/>
        <w:numPr>
          <w:ilvl w:val="0"/>
          <w:numId w:val="7"/>
        </w:numPr>
      </w:pPr>
      <w:r>
        <w:t xml:space="preserve">Do you intend that your spouse/partner is to be your sole beneficiary – save for succession laws, if you have children, should you predecease your spouse/partner, or do you have other instructions, should you predecease your partner? Please list. </w:t>
      </w:r>
    </w:p>
    <w:p w14:paraId="5C881C97" w14:textId="3778E7F2" w:rsidR="00487C54" w:rsidRDefault="00487C54" w:rsidP="00487C54"/>
    <w:p w14:paraId="59E47FB4" w14:textId="6451A183" w:rsidR="00487C54" w:rsidRDefault="00487C54" w:rsidP="00487C54">
      <w:pPr>
        <w:pStyle w:val="ListParagraph"/>
        <w:numPr>
          <w:ilvl w:val="0"/>
          <w:numId w:val="7"/>
        </w:numPr>
      </w:pPr>
      <w:r>
        <w:t xml:space="preserve">How would you like any financial inheritances to be dealt with in the marriage? </w:t>
      </w:r>
    </w:p>
    <w:p w14:paraId="72D4FAF4" w14:textId="77777777" w:rsidR="00487C54" w:rsidRDefault="00487C54" w:rsidP="00487C54">
      <w:pPr>
        <w:pStyle w:val="ListParagraph"/>
      </w:pPr>
    </w:p>
    <w:p w14:paraId="2AAE1128" w14:textId="69647B6D" w:rsidR="00487C54" w:rsidRDefault="00487C54" w:rsidP="00487C54">
      <w:pPr>
        <w:pStyle w:val="ListParagraph"/>
        <w:numPr>
          <w:ilvl w:val="1"/>
          <w:numId w:val="7"/>
        </w:numPr>
      </w:pPr>
      <w:r>
        <w:t>Separate and solely for yourself;</w:t>
      </w:r>
    </w:p>
    <w:p w14:paraId="4EDFEE3F" w14:textId="686A76AD" w:rsidR="00487C54" w:rsidRDefault="00487C54" w:rsidP="00487C54">
      <w:pPr>
        <w:pStyle w:val="ListParagraph"/>
        <w:numPr>
          <w:ilvl w:val="1"/>
          <w:numId w:val="7"/>
        </w:numPr>
      </w:pPr>
      <w:r>
        <w:t xml:space="preserve">Joint with your partner. </w:t>
      </w:r>
    </w:p>
    <w:p w14:paraId="5757B458" w14:textId="77777777" w:rsidR="00487C54" w:rsidRDefault="00487C54" w:rsidP="00487C54">
      <w:pPr>
        <w:pStyle w:val="ListParagraph"/>
        <w:ind w:left="1440"/>
      </w:pPr>
    </w:p>
    <w:p w14:paraId="432B1FA9" w14:textId="749351D2" w:rsidR="00487C54" w:rsidRDefault="00487C54" w:rsidP="00487C54">
      <w:pPr>
        <w:pStyle w:val="ListParagraph"/>
        <w:numPr>
          <w:ilvl w:val="0"/>
          <w:numId w:val="7"/>
        </w:numPr>
      </w:pPr>
      <w:r>
        <w:t xml:space="preserve">How should debts and liabilities be dealt with if the marriage breaks down? </w:t>
      </w:r>
    </w:p>
    <w:p w14:paraId="52B6D070" w14:textId="2685E3B1" w:rsidR="00487C54" w:rsidRDefault="00487C54" w:rsidP="00487C54">
      <w:pPr>
        <w:pStyle w:val="ListParagraph"/>
        <w:numPr>
          <w:ilvl w:val="1"/>
          <w:numId w:val="7"/>
        </w:numPr>
      </w:pPr>
      <w:r>
        <w:t>Jointly</w:t>
      </w:r>
      <w:r w:rsidR="006C5077">
        <w:t xml:space="preserve"> for all – i.e. 50/50 regardless of who has more debt</w:t>
      </w:r>
      <w:r>
        <w:t>;</w:t>
      </w:r>
    </w:p>
    <w:p w14:paraId="0B6EF334" w14:textId="797CC049" w:rsidR="00487C54" w:rsidRDefault="00487C54" w:rsidP="00487C54">
      <w:pPr>
        <w:pStyle w:val="ListParagraph"/>
        <w:numPr>
          <w:ilvl w:val="1"/>
          <w:numId w:val="7"/>
        </w:numPr>
      </w:pPr>
      <w:r>
        <w:t>Separately, each party pays their own debts, and pays off joint debts together;</w:t>
      </w:r>
    </w:p>
    <w:p w14:paraId="41E99932" w14:textId="38E43C79" w:rsidR="006C5077" w:rsidRDefault="006C5077" w:rsidP="00487C54">
      <w:pPr>
        <w:pStyle w:val="ListParagraph"/>
        <w:numPr>
          <w:ilvl w:val="1"/>
          <w:numId w:val="7"/>
        </w:numPr>
      </w:pPr>
      <w:r>
        <w:t>Obtain a line of credit or lien on a property to pay the debts for both?</w:t>
      </w:r>
    </w:p>
    <w:p w14:paraId="26F0CB65" w14:textId="77777777" w:rsidR="006C5077" w:rsidRDefault="006C5077" w:rsidP="006C5077">
      <w:pPr>
        <w:pStyle w:val="ListParagraph"/>
        <w:ind w:left="1440"/>
      </w:pPr>
    </w:p>
    <w:p w14:paraId="51EA3965" w14:textId="47D57033" w:rsidR="006C5077" w:rsidRDefault="006C5077" w:rsidP="006C5077">
      <w:pPr>
        <w:pStyle w:val="ListParagraph"/>
        <w:numPr>
          <w:ilvl w:val="0"/>
          <w:numId w:val="7"/>
        </w:numPr>
      </w:pPr>
      <w:r>
        <w:t xml:space="preserve">How should the sale of any property be carried out if there is a breakdown? </w:t>
      </w:r>
    </w:p>
    <w:p w14:paraId="623E27B2" w14:textId="40CE96AE" w:rsidR="006C5077" w:rsidRDefault="006C5077" w:rsidP="006C5077">
      <w:pPr>
        <w:pStyle w:val="ListParagraph"/>
        <w:numPr>
          <w:ilvl w:val="1"/>
          <w:numId w:val="7"/>
        </w:numPr>
      </w:pPr>
      <w:r>
        <w:t xml:space="preserve">By mutual selection of an appraiser on the value of the house, and </w:t>
      </w:r>
      <w:proofErr w:type="gramStart"/>
      <w:r>
        <w:t>mutual agreement</w:t>
      </w:r>
      <w:proofErr w:type="gramEnd"/>
      <w:r>
        <w:t xml:space="preserve"> to listing agent, closing price, and full details of sale? </w:t>
      </w:r>
    </w:p>
    <w:p w14:paraId="50776BF3" w14:textId="3FDAD5A1" w:rsidR="006C5077" w:rsidRDefault="006C5077" w:rsidP="006C5077">
      <w:pPr>
        <w:pStyle w:val="ListParagraph"/>
        <w:numPr>
          <w:ilvl w:val="1"/>
          <w:numId w:val="7"/>
        </w:numPr>
      </w:pPr>
      <w:r>
        <w:lastRenderedPageBreak/>
        <w:t xml:space="preserve">By appointing a third party, such as a realtor, to deal with all of that, but, </w:t>
      </w:r>
      <w:proofErr w:type="gramStart"/>
      <w:r>
        <w:t>mutual agreement</w:t>
      </w:r>
      <w:proofErr w:type="gramEnd"/>
      <w:r>
        <w:t xml:space="preserve"> to sale value of property being mandatory. </w:t>
      </w:r>
    </w:p>
    <w:p w14:paraId="49425E19" w14:textId="7918A58F" w:rsidR="006C5077" w:rsidRDefault="006C5077" w:rsidP="006C5077"/>
    <w:p w14:paraId="419458A2" w14:textId="73191817" w:rsidR="006C5077" w:rsidRDefault="006C5077" w:rsidP="006C5077"/>
    <w:p w14:paraId="24BE1102" w14:textId="69F568BB" w:rsidR="006C5077" w:rsidRDefault="006C5077" w:rsidP="006C5077">
      <w:pPr>
        <w:pStyle w:val="ListParagraph"/>
        <w:numPr>
          <w:ilvl w:val="0"/>
          <w:numId w:val="7"/>
        </w:numPr>
      </w:pPr>
      <w:r>
        <w:t xml:space="preserve">Do you have any RRSPs, RRIF’s, other pensions? </w:t>
      </w:r>
    </w:p>
    <w:p w14:paraId="06BFC560" w14:textId="3291EF6E" w:rsidR="006C5077" w:rsidRDefault="006C5077" w:rsidP="006C5077"/>
    <w:p w14:paraId="239B2415" w14:textId="4AA0AB3E" w:rsidR="006C5077" w:rsidRDefault="006C5077" w:rsidP="006C5077">
      <w:pPr>
        <w:pStyle w:val="ListParagraph"/>
        <w:numPr>
          <w:ilvl w:val="0"/>
          <w:numId w:val="7"/>
        </w:numPr>
      </w:pPr>
      <w:r>
        <w:t xml:space="preserve">How should these be dealt with? Does any party have a right to the others’ pensions, or exclude these automatically? </w:t>
      </w:r>
    </w:p>
    <w:p w14:paraId="05CC4501" w14:textId="77777777" w:rsidR="006C5077" w:rsidRDefault="006C5077" w:rsidP="006C5077">
      <w:pPr>
        <w:pStyle w:val="ListParagraph"/>
      </w:pPr>
    </w:p>
    <w:p w14:paraId="10D63C19" w14:textId="0378733B" w:rsidR="006C5077" w:rsidRDefault="006C5077" w:rsidP="006C5077">
      <w:pPr>
        <w:pStyle w:val="ListParagraph"/>
        <w:numPr>
          <w:ilvl w:val="0"/>
          <w:numId w:val="7"/>
        </w:numPr>
      </w:pPr>
      <w:r>
        <w:t xml:space="preserve">Are there any other assets such as GIC’s, shares, </w:t>
      </w:r>
      <w:proofErr w:type="spellStart"/>
      <w:proofErr w:type="gramStart"/>
      <w:r>
        <w:t>non registrable</w:t>
      </w:r>
      <w:proofErr w:type="spellEnd"/>
      <w:proofErr w:type="gramEnd"/>
      <w:r>
        <w:t xml:space="preserve"> assets? </w:t>
      </w:r>
    </w:p>
    <w:p w14:paraId="16EFB538" w14:textId="77777777" w:rsidR="006C5077" w:rsidRDefault="006C5077" w:rsidP="006C5077">
      <w:pPr>
        <w:pStyle w:val="ListParagraph"/>
      </w:pPr>
    </w:p>
    <w:p w14:paraId="3EE94B04" w14:textId="6ED23A0E" w:rsidR="006C5077" w:rsidRDefault="006C5077" w:rsidP="006C5077">
      <w:pPr>
        <w:pStyle w:val="ListParagraph"/>
        <w:numPr>
          <w:ilvl w:val="0"/>
          <w:numId w:val="7"/>
        </w:numPr>
      </w:pPr>
      <w:r>
        <w:t xml:space="preserve">How should these be dealt with? </w:t>
      </w:r>
    </w:p>
    <w:p w14:paraId="2BF1DEA2" w14:textId="77777777" w:rsidR="006C5077" w:rsidRDefault="006C5077" w:rsidP="006C5077">
      <w:pPr>
        <w:pStyle w:val="ListParagraph"/>
      </w:pPr>
    </w:p>
    <w:p w14:paraId="120A3076" w14:textId="22CBF664" w:rsidR="006C5077" w:rsidRDefault="006C5077" w:rsidP="006C5077">
      <w:pPr>
        <w:pStyle w:val="ListParagraph"/>
        <w:numPr>
          <w:ilvl w:val="1"/>
          <w:numId w:val="7"/>
        </w:numPr>
      </w:pPr>
      <w:r>
        <w:t>50/50 if held jointly</w:t>
      </w:r>
    </w:p>
    <w:p w14:paraId="05B823C3" w14:textId="0DDF16E7" w:rsidR="006C5077" w:rsidRDefault="006C5077" w:rsidP="006C5077">
      <w:pPr>
        <w:pStyle w:val="ListParagraph"/>
        <w:numPr>
          <w:ilvl w:val="1"/>
          <w:numId w:val="7"/>
        </w:numPr>
      </w:pPr>
      <w:r>
        <w:t xml:space="preserve">Separately – absolute </w:t>
      </w:r>
    </w:p>
    <w:p w14:paraId="427E479A" w14:textId="3C1C5EA2" w:rsidR="006C5077" w:rsidRDefault="006C5077" w:rsidP="006C5077">
      <w:pPr>
        <w:pStyle w:val="ListParagraph"/>
        <w:numPr>
          <w:ilvl w:val="1"/>
          <w:numId w:val="7"/>
        </w:numPr>
      </w:pPr>
      <w:r>
        <w:t xml:space="preserve">One party has more interest than the other, i.e. choose a percentage of the allocated value to be given to the parties respectively. </w:t>
      </w:r>
    </w:p>
    <w:p w14:paraId="2767517B" w14:textId="77777777" w:rsidR="006C5077" w:rsidRDefault="006C5077" w:rsidP="006C5077">
      <w:pPr>
        <w:pStyle w:val="ListParagraph"/>
        <w:ind w:left="1440"/>
      </w:pPr>
    </w:p>
    <w:p w14:paraId="270BD170" w14:textId="71C70D9D" w:rsidR="006C5077" w:rsidRDefault="006C5077" w:rsidP="006C5077">
      <w:pPr>
        <w:pStyle w:val="ListParagraph"/>
        <w:numPr>
          <w:ilvl w:val="0"/>
          <w:numId w:val="7"/>
        </w:numPr>
      </w:pPr>
      <w:r>
        <w:t xml:space="preserve">Who maintains control of the banking for the joint accounts? </w:t>
      </w:r>
    </w:p>
    <w:p w14:paraId="7C623033" w14:textId="0515AA4C" w:rsidR="006C5077" w:rsidRDefault="006C5077" w:rsidP="006C5077">
      <w:pPr>
        <w:pStyle w:val="ListParagraph"/>
        <w:numPr>
          <w:ilvl w:val="1"/>
          <w:numId w:val="7"/>
        </w:numPr>
      </w:pPr>
      <w:r>
        <w:t>Wife</w:t>
      </w:r>
    </w:p>
    <w:p w14:paraId="0CFC62F7" w14:textId="355DBA60" w:rsidR="006C5077" w:rsidRDefault="006C5077" w:rsidP="006C5077">
      <w:pPr>
        <w:pStyle w:val="ListParagraph"/>
        <w:numPr>
          <w:ilvl w:val="1"/>
          <w:numId w:val="7"/>
        </w:numPr>
      </w:pPr>
      <w:r>
        <w:t>Husband</w:t>
      </w:r>
    </w:p>
    <w:p w14:paraId="56AB7F40" w14:textId="3FC64B1A" w:rsidR="006C5077" w:rsidRDefault="006C5077" w:rsidP="006C5077">
      <w:pPr>
        <w:pStyle w:val="ListParagraph"/>
        <w:numPr>
          <w:ilvl w:val="1"/>
          <w:numId w:val="7"/>
        </w:numPr>
      </w:pPr>
      <w:proofErr w:type="gramStart"/>
      <w:r>
        <w:t>Other</w:t>
      </w:r>
      <w:proofErr w:type="gramEnd"/>
      <w:r>
        <w:t xml:space="preserve"> partner</w:t>
      </w:r>
    </w:p>
    <w:p w14:paraId="353C0242" w14:textId="77777777" w:rsidR="006C5077" w:rsidRDefault="006C5077" w:rsidP="006C5077">
      <w:pPr>
        <w:pStyle w:val="ListParagraph"/>
        <w:ind w:left="1440"/>
      </w:pPr>
    </w:p>
    <w:p w14:paraId="515B7174" w14:textId="4BEF82F9" w:rsidR="006C5077" w:rsidRDefault="006C5077" w:rsidP="006C5077">
      <w:pPr>
        <w:pStyle w:val="ListParagraph"/>
        <w:numPr>
          <w:ilvl w:val="0"/>
          <w:numId w:val="7"/>
        </w:numPr>
      </w:pPr>
      <w:r>
        <w:t xml:space="preserve">If there is a breakdown in the marriage, do the parties wish to separate their assets in accordance with this agreement, or in accordance with an equalization payment? </w:t>
      </w:r>
    </w:p>
    <w:p w14:paraId="3E805550" w14:textId="6E2D7080" w:rsidR="006C5077" w:rsidRDefault="006C5077" w:rsidP="006C5077"/>
    <w:p w14:paraId="6041DFC0" w14:textId="5A31AF53" w:rsidR="006C5077" w:rsidRDefault="006C5077" w:rsidP="006C5077"/>
    <w:p w14:paraId="3F1FF68B" w14:textId="48837B17" w:rsidR="006C5077" w:rsidRDefault="006C5077" w:rsidP="006C5077">
      <w:pPr>
        <w:pStyle w:val="ListParagraph"/>
        <w:numPr>
          <w:ilvl w:val="0"/>
          <w:numId w:val="7"/>
        </w:numPr>
      </w:pPr>
      <w:r>
        <w:t xml:space="preserve">If the parties choose to separate their assets in accordance with the agreement, a list of all assets entering the marriage must be produced, with full </w:t>
      </w:r>
      <w:proofErr w:type="gramStart"/>
      <w:r>
        <w:t>particulars of</w:t>
      </w:r>
      <w:proofErr w:type="gramEnd"/>
      <w:r>
        <w:t xml:space="preserve"> the details of the value, and liabilities if any, which will form part of this agreement.  An allocation of who is entitled to what asset will be made.</w:t>
      </w:r>
    </w:p>
    <w:p w14:paraId="7715F2B9" w14:textId="77777777" w:rsidR="006C5077" w:rsidRDefault="006C5077" w:rsidP="006C5077">
      <w:pPr>
        <w:pStyle w:val="ListParagraph"/>
      </w:pPr>
    </w:p>
    <w:p w14:paraId="08E52AE2" w14:textId="58B9E096" w:rsidR="006C5077" w:rsidRDefault="006C5077" w:rsidP="006C5077">
      <w:pPr>
        <w:pStyle w:val="ListParagraph"/>
        <w:numPr>
          <w:ilvl w:val="0"/>
          <w:numId w:val="7"/>
        </w:numPr>
      </w:pPr>
      <w:r>
        <w:t xml:space="preserve">For any assets acquired jointly in the future, how are these assets to be distributed should the marriage breakdown? </w:t>
      </w:r>
    </w:p>
    <w:p w14:paraId="6DE9C50A" w14:textId="0C1A846D" w:rsidR="006C5077" w:rsidRDefault="006C5077" w:rsidP="006C5077">
      <w:pPr>
        <w:pStyle w:val="ListParagraph"/>
        <w:numPr>
          <w:ilvl w:val="1"/>
          <w:numId w:val="7"/>
        </w:numPr>
      </w:pPr>
      <w:r>
        <w:t>Jointly; or,</w:t>
      </w:r>
    </w:p>
    <w:p w14:paraId="705702EA" w14:textId="1D5BBF4A" w:rsidR="006C5077" w:rsidRDefault="006C5077" w:rsidP="006C5077">
      <w:pPr>
        <w:pStyle w:val="ListParagraph"/>
        <w:numPr>
          <w:ilvl w:val="1"/>
          <w:numId w:val="7"/>
        </w:numPr>
      </w:pPr>
      <w:r>
        <w:t xml:space="preserve">By amendment to the contract to include new </w:t>
      </w:r>
      <w:proofErr w:type="gramStart"/>
      <w:r>
        <w:t>particulars for</w:t>
      </w:r>
      <w:proofErr w:type="gramEnd"/>
      <w:r>
        <w:t xml:space="preserve"> each asset’s distribution as they are being purchased?</w:t>
      </w:r>
    </w:p>
    <w:p w14:paraId="63C63812" w14:textId="77777777" w:rsidR="006C5077" w:rsidRDefault="006C5077" w:rsidP="006C5077">
      <w:pPr>
        <w:pStyle w:val="ListParagraph"/>
        <w:ind w:left="1440"/>
      </w:pPr>
    </w:p>
    <w:p w14:paraId="47C3F390" w14:textId="7EB7A892" w:rsidR="006C5077" w:rsidRDefault="006C5077" w:rsidP="006C5077">
      <w:pPr>
        <w:pStyle w:val="ListParagraph"/>
        <w:numPr>
          <w:ilvl w:val="0"/>
          <w:numId w:val="7"/>
        </w:numPr>
      </w:pPr>
      <w:r>
        <w:t xml:space="preserve">Are you giving your spouse power of attorney over your personal property and care? </w:t>
      </w:r>
    </w:p>
    <w:p w14:paraId="66CAE2CC" w14:textId="16D190CA" w:rsidR="006C5077" w:rsidRDefault="006C5077" w:rsidP="006C5077"/>
    <w:p w14:paraId="00AC6543" w14:textId="001F49FE" w:rsidR="006C5077" w:rsidRDefault="006C5077" w:rsidP="006C5077">
      <w:r>
        <w:t xml:space="preserve">While there is significantly more information that is required to complete a formal, comprehensive marriage contract, this can be discussed in person down the line should you wish to retain the lawfirm.  The information provided herein, is a standard, and thorough appraisal of </w:t>
      </w:r>
      <w:proofErr w:type="gramStart"/>
      <w:r>
        <w:t>parties</w:t>
      </w:r>
      <w:proofErr w:type="gramEnd"/>
      <w:r>
        <w:t xml:space="preserve"> intentions, based on specific types of assets, liabilities. </w:t>
      </w:r>
    </w:p>
    <w:p w14:paraId="4B6644EE" w14:textId="7D8D24C2" w:rsidR="006C5077" w:rsidRDefault="006C5077" w:rsidP="006C5077">
      <w:r>
        <w:lastRenderedPageBreak/>
        <w:t xml:space="preserve">We respect your privacy.  The use of this form is solely for us to provide you with legal </w:t>
      </w:r>
      <w:proofErr w:type="gramStart"/>
      <w:r>
        <w:t>advise</w:t>
      </w:r>
      <w:proofErr w:type="gramEnd"/>
      <w:r>
        <w:t xml:space="preserve"> and to be able to draft a pre-marital contract on your behalf.  </w:t>
      </w:r>
    </w:p>
    <w:p w14:paraId="2AC819CB" w14:textId="59924933" w:rsidR="006C5077" w:rsidRDefault="006C5077" w:rsidP="006C5077"/>
    <w:p w14:paraId="5C0F1C2B" w14:textId="2273998E" w:rsidR="006C5077" w:rsidRDefault="006C5077" w:rsidP="006C5077">
      <w:r>
        <w:t xml:space="preserve">We collect this information </w:t>
      </w:r>
      <w:proofErr w:type="gramStart"/>
      <w:r>
        <w:t>in order to</w:t>
      </w:r>
      <w:proofErr w:type="gramEnd"/>
      <w:r>
        <w:t xml:space="preserve"> be able to advise you and to understand the nature and complexity of your marital contract so as to provide you with a cost estimate in advance of a retainer. </w:t>
      </w:r>
    </w:p>
    <w:p w14:paraId="47D6948F" w14:textId="0E0E0B3B" w:rsidR="006C5077" w:rsidRDefault="006C5077" w:rsidP="006C5077"/>
    <w:p w14:paraId="4BD186FD" w14:textId="5ABAF4AB" w:rsidR="006C5077" w:rsidRDefault="006C5077" w:rsidP="006C5077">
      <w:r>
        <w:t xml:space="preserve">Should you determine that you do not wish to retain us, the form and contents within this file will be shredded and destroyed in accordance with privacy requirements. </w:t>
      </w:r>
    </w:p>
    <w:p w14:paraId="5149248E" w14:textId="7E0C2CA8" w:rsidR="006C5077" w:rsidRDefault="006C5077" w:rsidP="006C5077"/>
    <w:p w14:paraId="341A1767" w14:textId="4FC446B4" w:rsidR="006C5077" w:rsidRDefault="006C5077" w:rsidP="006C5077">
      <w:proofErr w:type="gramStart"/>
      <w:r>
        <w:t>Any and all</w:t>
      </w:r>
      <w:proofErr w:type="gramEnd"/>
      <w:r>
        <w:t xml:space="preserve"> information that you provide to us, whether you are simply a potential client, or an actual client, is maintained under the solicitor client privilege requirements, </w:t>
      </w:r>
      <w:r w:rsidR="00C3174D">
        <w:t xml:space="preserve">to the end of the life of the solicitor. A till death do us part scenario for client, potential client, and lawyer. </w:t>
      </w:r>
    </w:p>
    <w:p w14:paraId="37D94700" w14:textId="25859C26" w:rsidR="00C3174D" w:rsidRDefault="00C3174D" w:rsidP="006C5077"/>
    <w:p w14:paraId="11C42CC8" w14:textId="777D77EB" w:rsidR="00C3174D" w:rsidRDefault="00C3174D" w:rsidP="006C5077">
      <w:r>
        <w:t xml:space="preserve">If you would like to proceed with us, please send this completed form via email to: </w:t>
      </w:r>
      <w:hyperlink r:id="rId7" w:history="1">
        <w:r w:rsidRPr="00DA0450">
          <w:rPr>
            <w:rStyle w:val="Hyperlink"/>
          </w:rPr>
          <w:t>nkanavas@matronalaw.com</w:t>
        </w:r>
      </w:hyperlink>
      <w:r>
        <w:t xml:space="preserve">. Or, if you would like to meet in person to go over it, please contact us to book an </w:t>
      </w:r>
      <w:proofErr w:type="gramStart"/>
      <w:r>
        <w:t>in person</w:t>
      </w:r>
      <w:proofErr w:type="gramEnd"/>
      <w:r>
        <w:t xml:space="preserve"> appointment. Consultations are free to 30 minutes. </w:t>
      </w:r>
    </w:p>
    <w:p w14:paraId="236E5B0C" w14:textId="5BA7ABC2" w:rsidR="00C3174D" w:rsidRDefault="00C3174D" w:rsidP="006C5077"/>
    <w:p w14:paraId="4A75077E" w14:textId="0F1BE0B3" w:rsidR="00C3174D" w:rsidRDefault="00C3174D" w:rsidP="006C5077">
      <w:r>
        <w:t xml:space="preserve">Thank you for your interest. We hope to represent you. </w:t>
      </w:r>
    </w:p>
    <w:p w14:paraId="3B87F856" w14:textId="6A4ED5C1" w:rsidR="00C3174D" w:rsidRDefault="00C3174D" w:rsidP="006C5077"/>
    <w:p w14:paraId="6D6B3722" w14:textId="033909E9" w:rsidR="00C3174D" w:rsidRDefault="00C3174D" w:rsidP="006C5077">
      <w:proofErr w:type="spellStart"/>
      <w:r>
        <w:t>mnk</w:t>
      </w:r>
      <w:bookmarkStart w:id="0" w:name="_GoBack"/>
      <w:bookmarkEnd w:id="0"/>
      <w:proofErr w:type="spellEnd"/>
    </w:p>
    <w:sectPr w:rsidR="00C3174D" w:rsidSect="00F7772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AD2" w14:textId="77777777" w:rsidR="00D74DEF" w:rsidRDefault="00D74DEF" w:rsidP="002F6633">
      <w:r>
        <w:separator/>
      </w:r>
    </w:p>
  </w:endnote>
  <w:endnote w:type="continuationSeparator" w:id="0">
    <w:p w14:paraId="0315AE08" w14:textId="77777777" w:rsidR="00D74DEF" w:rsidRDefault="00D74DEF" w:rsidP="002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951563"/>
      <w:docPartObj>
        <w:docPartGallery w:val="Page Numbers (Bottom of Page)"/>
        <w:docPartUnique/>
      </w:docPartObj>
    </w:sdtPr>
    <w:sdtEndPr>
      <w:rPr>
        <w:noProof/>
      </w:rPr>
    </w:sdtEndPr>
    <w:sdtContent>
      <w:p w14:paraId="63DBC9E0" w14:textId="03FCFACC" w:rsidR="00C3174D" w:rsidRDefault="00C31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6485E" w14:textId="77777777" w:rsidR="00C3174D" w:rsidRDefault="00C3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45D0" w14:textId="77777777" w:rsidR="00D74DEF" w:rsidRDefault="00D74DEF" w:rsidP="002F6633">
      <w:r>
        <w:separator/>
      </w:r>
    </w:p>
  </w:footnote>
  <w:footnote w:type="continuationSeparator" w:id="0">
    <w:p w14:paraId="12A2889C" w14:textId="77777777" w:rsidR="00D74DEF" w:rsidRDefault="00D74DEF" w:rsidP="002F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B17D" w14:textId="77777777" w:rsidR="002F6633" w:rsidRDefault="00D74DEF">
    <w:pPr>
      <w:pStyle w:val="Header"/>
    </w:pPr>
    <w:r>
      <w:rPr>
        <w:noProof/>
      </w:rPr>
      <w:pict w14:anchorId="7540B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5.8pt;height:791.95pt;z-index:-251657216;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300A" w14:textId="77777777" w:rsidR="002F6633" w:rsidRDefault="00D74DEF">
    <w:pPr>
      <w:pStyle w:val="Header"/>
    </w:pPr>
    <w:r>
      <w:rPr>
        <w:noProof/>
      </w:rPr>
      <w:pict w14:anchorId="4EBB1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5.8pt;height:791.95pt;z-index:-251658240;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6474" w14:textId="77777777" w:rsidR="002F6633" w:rsidRDefault="00D74DEF">
    <w:pPr>
      <w:pStyle w:val="Header"/>
    </w:pPr>
    <w:r>
      <w:rPr>
        <w:noProof/>
      </w:rPr>
      <w:pict w14:anchorId="7B18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5.8pt;height:791.95pt;z-index:-251656192;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2DC"/>
    <w:multiLevelType w:val="hybridMultilevel"/>
    <w:tmpl w:val="6830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A6E41"/>
    <w:multiLevelType w:val="hybridMultilevel"/>
    <w:tmpl w:val="F264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970D9"/>
    <w:multiLevelType w:val="hybridMultilevel"/>
    <w:tmpl w:val="93F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244AC"/>
    <w:multiLevelType w:val="hybridMultilevel"/>
    <w:tmpl w:val="7AE4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256E"/>
    <w:multiLevelType w:val="hybridMultilevel"/>
    <w:tmpl w:val="6F5E0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16E62"/>
    <w:multiLevelType w:val="hybridMultilevel"/>
    <w:tmpl w:val="ED0A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F5F04"/>
    <w:multiLevelType w:val="hybridMultilevel"/>
    <w:tmpl w:val="A074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D2"/>
    <w:rsid w:val="002349D2"/>
    <w:rsid w:val="002F6633"/>
    <w:rsid w:val="00487C54"/>
    <w:rsid w:val="004F55B4"/>
    <w:rsid w:val="00564AFF"/>
    <w:rsid w:val="006C5077"/>
    <w:rsid w:val="00C3174D"/>
    <w:rsid w:val="00D74DEF"/>
    <w:rsid w:val="00DD19AE"/>
    <w:rsid w:val="00F6599B"/>
    <w:rsid w:val="00F7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666DEA"/>
  <w14:defaultImageDpi w14:val="300"/>
  <w15:docId w15:val="{BC6BCDA8-5761-49F9-B62C-A6EDD7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33"/>
    <w:pPr>
      <w:tabs>
        <w:tab w:val="center" w:pos="4680"/>
        <w:tab w:val="right" w:pos="9360"/>
      </w:tabs>
    </w:pPr>
  </w:style>
  <w:style w:type="character" w:customStyle="1" w:styleId="HeaderChar">
    <w:name w:val="Header Char"/>
    <w:basedOn w:val="DefaultParagraphFont"/>
    <w:link w:val="Header"/>
    <w:uiPriority w:val="99"/>
    <w:rsid w:val="002F6633"/>
  </w:style>
  <w:style w:type="paragraph" w:styleId="Footer">
    <w:name w:val="footer"/>
    <w:basedOn w:val="Normal"/>
    <w:link w:val="FooterChar"/>
    <w:uiPriority w:val="99"/>
    <w:unhideWhenUsed/>
    <w:rsid w:val="002F6633"/>
    <w:pPr>
      <w:tabs>
        <w:tab w:val="center" w:pos="4680"/>
        <w:tab w:val="right" w:pos="9360"/>
      </w:tabs>
    </w:pPr>
  </w:style>
  <w:style w:type="character" w:customStyle="1" w:styleId="FooterChar">
    <w:name w:val="Footer Char"/>
    <w:basedOn w:val="DefaultParagraphFont"/>
    <w:link w:val="Footer"/>
    <w:uiPriority w:val="99"/>
    <w:rsid w:val="002F6633"/>
  </w:style>
  <w:style w:type="paragraph" w:styleId="ListParagraph">
    <w:name w:val="List Paragraph"/>
    <w:basedOn w:val="Normal"/>
    <w:uiPriority w:val="34"/>
    <w:qFormat/>
    <w:rsid w:val="00487C54"/>
    <w:pPr>
      <w:ind w:left="720"/>
      <w:contextualSpacing/>
    </w:pPr>
  </w:style>
  <w:style w:type="character" w:styleId="Hyperlink">
    <w:name w:val="Hyperlink"/>
    <w:basedOn w:val="DefaultParagraphFont"/>
    <w:uiPriority w:val="99"/>
    <w:unhideWhenUsed/>
    <w:rsid w:val="00C3174D"/>
    <w:rPr>
      <w:color w:val="0563C1" w:themeColor="hyperlink"/>
      <w:u w:val="single"/>
    </w:rPr>
  </w:style>
  <w:style w:type="character" w:styleId="UnresolvedMention">
    <w:name w:val="Unresolved Mention"/>
    <w:basedOn w:val="DefaultParagraphFont"/>
    <w:uiPriority w:val="99"/>
    <w:rsid w:val="00C3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anavas@matrona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AppData\Local\Temp\Temp1_BusinessCard_ByTailorBrands.zip\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stationary</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 Kanavas</cp:lastModifiedBy>
  <cp:revision>2</cp:revision>
  <dcterms:created xsi:type="dcterms:W3CDTF">2018-07-27T03:16:00Z</dcterms:created>
  <dcterms:modified xsi:type="dcterms:W3CDTF">2018-07-27T03:16:00Z</dcterms:modified>
</cp:coreProperties>
</file>